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04" w:rsidRDefault="00782C55" w:rsidP="00133B04">
      <w:pPr>
        <w:spacing w:line="240" w:lineRule="auto"/>
        <w:ind w:left="-1276" w:right="-613"/>
      </w:pPr>
      <w:r>
        <w:t xml:space="preserve">The </w:t>
      </w:r>
      <w:proofErr w:type="spellStart"/>
      <w:r>
        <w:t>eMarketplace</w:t>
      </w:r>
      <w:proofErr w:type="spellEnd"/>
      <w:r>
        <w:t xml:space="preserve"> will display products from multiple suppliers. Therefore, it will not be the same as finding a product in a supplier-specific website. Here are some tips for finding what you need and to help reduce</w:t>
      </w:r>
      <w:r w:rsidR="00133B04">
        <w:t xml:space="preserve"> the number of results returned.  </w:t>
      </w:r>
    </w:p>
    <w:p w:rsidR="00133B04" w:rsidRPr="00F26CCE" w:rsidRDefault="00133B04" w:rsidP="00133B04">
      <w:r>
        <w:rPr>
          <w:b/>
        </w:rPr>
        <w:t>Product Matching</w:t>
      </w:r>
      <w:r>
        <w:t>: S</w:t>
      </w:r>
      <w:r w:rsidRPr="00F26CCE">
        <w:t>earch shows your results in order of relevance</w:t>
      </w:r>
      <w:r>
        <w:t>. In the first instance, search will return Product Matches with the option to see related matches if less than 10,000 product matches are returned. If no product matches are found, then Search will return related matches</w:t>
      </w:r>
      <w:r w:rsidRPr="00F26CCE">
        <w:t>. Products are matched</w:t>
      </w:r>
      <w:r>
        <w:t xml:space="preserve"> principally</w:t>
      </w:r>
      <w:r w:rsidRPr="00F26CCE">
        <w:t xml:space="preserve"> on:</w:t>
      </w:r>
    </w:p>
    <w:p w:rsidR="00133B04" w:rsidRPr="00133B04" w:rsidRDefault="00133B04" w:rsidP="00133B04">
      <w:pPr>
        <w:pStyle w:val="ListParagraph"/>
        <w:numPr>
          <w:ilvl w:val="0"/>
          <w:numId w:val="3"/>
        </w:numPr>
        <w:rPr>
          <w:rFonts w:ascii="Arial" w:hAnsi="Arial"/>
        </w:rPr>
      </w:pPr>
      <w:r w:rsidRPr="00133B04">
        <w:rPr>
          <w:rFonts w:ascii="Arial" w:hAnsi="Arial"/>
        </w:rPr>
        <w:t>Description</w:t>
      </w:r>
    </w:p>
    <w:p w:rsidR="00133B04" w:rsidRPr="00133B04" w:rsidRDefault="00133B04" w:rsidP="00133B04">
      <w:pPr>
        <w:pStyle w:val="ListParagraph"/>
        <w:numPr>
          <w:ilvl w:val="0"/>
          <w:numId w:val="3"/>
        </w:numPr>
        <w:rPr>
          <w:rFonts w:ascii="Arial" w:hAnsi="Arial"/>
        </w:rPr>
      </w:pPr>
      <w:r w:rsidRPr="00133B04">
        <w:rPr>
          <w:rFonts w:ascii="Arial" w:hAnsi="Arial"/>
        </w:rPr>
        <w:t>Category Attributes</w:t>
      </w:r>
    </w:p>
    <w:p w:rsidR="00133B04" w:rsidRPr="00133B04" w:rsidRDefault="00133B04" w:rsidP="00133B04">
      <w:pPr>
        <w:pStyle w:val="ListParagraph"/>
        <w:numPr>
          <w:ilvl w:val="0"/>
          <w:numId w:val="3"/>
        </w:numPr>
        <w:rPr>
          <w:rFonts w:ascii="Arial" w:hAnsi="Arial"/>
        </w:rPr>
      </w:pPr>
      <w:r w:rsidRPr="00133B04">
        <w:rPr>
          <w:rFonts w:ascii="Arial" w:hAnsi="Arial"/>
        </w:rPr>
        <w:t>Alias Fields (alias 1, 2, 3 and disc item alias…)</w:t>
      </w:r>
    </w:p>
    <w:p w:rsidR="00133B04" w:rsidRPr="00133B04" w:rsidRDefault="00133B04" w:rsidP="00133B04">
      <w:pPr>
        <w:pStyle w:val="ListParagraph"/>
        <w:numPr>
          <w:ilvl w:val="0"/>
          <w:numId w:val="3"/>
        </w:numPr>
        <w:rPr>
          <w:rFonts w:ascii="Arial" w:hAnsi="Arial"/>
        </w:rPr>
      </w:pPr>
      <w:r w:rsidRPr="00133B04">
        <w:rPr>
          <w:rFonts w:ascii="Arial" w:hAnsi="Arial"/>
        </w:rPr>
        <w:t>Supplier Name</w:t>
      </w:r>
    </w:p>
    <w:p w:rsidR="00133B04" w:rsidRPr="00133B04" w:rsidRDefault="00133B04" w:rsidP="00133B04">
      <w:pPr>
        <w:pStyle w:val="ListParagraph"/>
        <w:numPr>
          <w:ilvl w:val="0"/>
          <w:numId w:val="3"/>
        </w:numPr>
        <w:rPr>
          <w:rFonts w:ascii="Arial" w:hAnsi="Arial"/>
        </w:rPr>
      </w:pPr>
      <w:r w:rsidRPr="00133B04">
        <w:rPr>
          <w:rFonts w:ascii="Arial" w:hAnsi="Arial"/>
        </w:rPr>
        <w:t>Manufacturer Name Field</w:t>
      </w:r>
    </w:p>
    <w:p w:rsidR="00133B04" w:rsidRDefault="00133B04" w:rsidP="00133B04">
      <w:pPr>
        <w:rPr>
          <w:lang w:eastAsia="en-GB"/>
        </w:rPr>
      </w:pPr>
      <w:r w:rsidRPr="004C1BF2">
        <w:rPr>
          <w:b/>
          <w:i/>
        </w:rPr>
        <w:t xml:space="preserve">OR </w:t>
      </w:r>
      <w:r w:rsidRPr="004C1BF2">
        <w:rPr>
          <w:lang w:eastAsia="en-GB"/>
        </w:rPr>
        <w:t>Exact te</w:t>
      </w:r>
      <w:r>
        <w:rPr>
          <w:lang w:eastAsia="en-GB"/>
        </w:rPr>
        <w:t>rm matches the Catalogue Number</w:t>
      </w:r>
    </w:p>
    <w:p w:rsidR="00133B04" w:rsidRDefault="00133B04" w:rsidP="00133B04">
      <w:pPr>
        <w:rPr>
          <w:lang w:eastAsia="en-GB"/>
        </w:rPr>
      </w:pPr>
      <w:r w:rsidRPr="004C1BF2">
        <w:rPr>
          <w:b/>
          <w:i/>
          <w:iCs/>
          <w:lang w:eastAsia="en-GB"/>
        </w:rPr>
        <w:t>OR</w:t>
      </w:r>
      <w:r w:rsidRPr="004C1BF2">
        <w:rPr>
          <w:b/>
          <w:lang w:eastAsia="en-GB"/>
        </w:rPr>
        <w:t xml:space="preserve"> </w:t>
      </w:r>
      <w:r w:rsidRPr="004C1BF2">
        <w:rPr>
          <w:lang w:eastAsia="en-GB"/>
        </w:rPr>
        <w:t>Exact</w:t>
      </w:r>
      <w:r w:rsidRPr="004C1BF2">
        <w:rPr>
          <w:rFonts w:ascii="Calibri" w:hAnsi="Calibri" w:cs="Calibri"/>
          <w:lang w:eastAsia="en-GB"/>
        </w:rPr>
        <w:t> </w:t>
      </w:r>
      <w:r w:rsidRPr="004C1BF2">
        <w:rPr>
          <w:lang w:eastAsia="en-GB"/>
        </w:rPr>
        <w:t>term matches the Manufacturer Part Number</w:t>
      </w:r>
    </w:p>
    <w:p w:rsidR="00133B04" w:rsidRPr="004C1BF2" w:rsidRDefault="00133B04" w:rsidP="00133B04">
      <w:pPr>
        <w:rPr>
          <w:lang w:eastAsia="en-GB"/>
        </w:rPr>
      </w:pPr>
      <w:r w:rsidRPr="004C1BF2">
        <w:rPr>
          <w:b/>
          <w:i/>
          <w:lang w:eastAsia="en-GB"/>
        </w:rPr>
        <w:t>OR</w:t>
      </w:r>
      <w:r w:rsidRPr="004C1BF2">
        <w:rPr>
          <w:rFonts w:ascii="Calibri" w:hAnsi="Calibri" w:cs="Calibri"/>
          <w:lang w:eastAsia="en-GB"/>
        </w:rPr>
        <w:t> </w:t>
      </w:r>
      <w:r w:rsidRPr="004C1BF2">
        <w:rPr>
          <w:lang w:eastAsia="en-GB"/>
        </w:rPr>
        <w:t>Exact</w:t>
      </w:r>
      <w:r w:rsidRPr="004C1BF2">
        <w:rPr>
          <w:rFonts w:ascii="Calibri" w:hAnsi="Calibri" w:cs="Calibri"/>
          <w:lang w:eastAsia="en-GB"/>
        </w:rPr>
        <w:t> </w:t>
      </w:r>
      <w:r w:rsidRPr="004C1BF2">
        <w:rPr>
          <w:lang w:eastAsia="en-GB"/>
        </w:rPr>
        <w:t>term matches the CAS Number</w:t>
      </w:r>
      <w:r>
        <w:rPr>
          <w:lang w:eastAsia="en-GB"/>
        </w:rPr>
        <w:t xml:space="preserve"> (</w:t>
      </w:r>
      <w:r w:rsidR="006D12B7">
        <w:rPr>
          <w:rFonts w:cs="Arial"/>
          <w:color w:val="222222"/>
          <w:shd w:val="clear" w:color="auto" w:fill="FFFFFF"/>
        </w:rPr>
        <w:t>Chemical Abstracts Service</w:t>
      </w:r>
      <w:r w:rsidR="006D12B7">
        <w:rPr>
          <w:rFonts w:cs="Arial"/>
          <w:color w:val="222222"/>
          <w:shd w:val="clear" w:color="auto" w:fill="FFFFFF"/>
        </w:rPr>
        <w:t xml:space="preserve"> if used</w:t>
      </w:r>
      <w:r>
        <w:rPr>
          <w:lang w:eastAsia="en-GB"/>
        </w:rPr>
        <w:t>)</w:t>
      </w:r>
    </w:p>
    <w:p w:rsidR="00133B04" w:rsidRDefault="00133B04" w:rsidP="00133B04">
      <w:pPr>
        <w:spacing w:line="240" w:lineRule="auto"/>
        <w:ind w:left="-1276" w:right="-613"/>
      </w:pPr>
    </w:p>
    <w:tbl>
      <w:tblPr>
        <w:tblStyle w:val="GridTable2-Accent1"/>
        <w:tblW w:w="0" w:type="auto"/>
        <w:tblLook w:val="04A0" w:firstRow="1" w:lastRow="0" w:firstColumn="1" w:lastColumn="0" w:noHBand="0" w:noVBand="1"/>
      </w:tblPr>
      <w:tblGrid>
        <w:gridCol w:w="9016"/>
      </w:tblGrid>
      <w:tr w:rsidR="00782C55" w:rsidTr="00447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82C55" w:rsidRDefault="00782C55" w:rsidP="00447762"/>
        </w:tc>
      </w:tr>
      <w:tr w:rsidR="00782C55" w:rsidTr="00447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82C55" w:rsidRPr="009B4A13" w:rsidRDefault="00782C55" w:rsidP="00447762">
            <w:r w:rsidRPr="009B4A13">
              <w:t>Product Codes</w:t>
            </w:r>
          </w:p>
          <w:p w:rsidR="00782C55" w:rsidRPr="009B4A13" w:rsidRDefault="00782C55" w:rsidP="00447762">
            <w:pPr>
              <w:rPr>
                <w:b w:val="0"/>
              </w:rPr>
            </w:pPr>
            <w:r w:rsidRPr="009B4A13">
              <w:rPr>
                <w:b w:val="0"/>
              </w:rPr>
              <w:t>Try searching alpha-numeric only</w:t>
            </w:r>
          </w:p>
          <w:p w:rsidR="00782C55" w:rsidRDefault="00782C55" w:rsidP="00447762">
            <w:r w:rsidRPr="009B4A13">
              <w:rPr>
                <w:b w:val="0"/>
              </w:rPr>
              <w:t>You can broaden your search by looking for part of the codes i.e. 32195 (min 4 characters)</w:t>
            </w:r>
          </w:p>
          <w:p w:rsidR="00782C55" w:rsidRDefault="00782C55" w:rsidP="00447762">
            <w:r>
              <w:rPr>
                <w:noProof/>
                <w:lang w:eastAsia="en-GB"/>
              </w:rPr>
              <w:drawing>
                <wp:anchor distT="0" distB="0" distL="114300" distR="114300" simplePos="0" relativeHeight="251663360" behindDoc="0" locked="0" layoutInCell="1" allowOverlap="1" wp14:anchorId="267EB4B4" wp14:editId="65E71895">
                  <wp:simplePos x="0" y="0"/>
                  <wp:positionH relativeFrom="column">
                    <wp:posOffset>121920</wp:posOffset>
                  </wp:positionH>
                  <wp:positionV relativeFrom="paragraph">
                    <wp:posOffset>426085</wp:posOffset>
                  </wp:positionV>
                  <wp:extent cx="1812897" cy="287699"/>
                  <wp:effectExtent l="0" t="0" r="0" b="0"/>
                  <wp:wrapThrough wrapText="bothSides">
                    <wp:wrapPolygon edited="0">
                      <wp:start x="0" y="0"/>
                      <wp:lineTo x="0" y="20026"/>
                      <wp:lineTo x="21343" y="20026"/>
                      <wp:lineTo x="213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897" cy="287699"/>
                          </a:xfrm>
                          <a:prstGeom prst="rect">
                            <a:avLst/>
                          </a:prstGeom>
                        </pic:spPr>
                      </pic:pic>
                    </a:graphicData>
                  </a:graphic>
                </wp:anchor>
              </w:drawing>
            </w:r>
            <w:r>
              <w:t xml:space="preserve">                     </w:t>
            </w:r>
            <w:r>
              <w:rPr>
                <w:noProof/>
                <w:lang w:eastAsia="en-GB"/>
              </w:rPr>
              <w:drawing>
                <wp:inline distT="0" distB="0" distL="0" distR="0" wp14:anchorId="6DA6F8FF" wp14:editId="39AB4BEB">
                  <wp:extent cx="2695492" cy="113810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3739" cy="1141585"/>
                          </a:xfrm>
                          <a:prstGeom prst="rect">
                            <a:avLst/>
                          </a:prstGeom>
                        </pic:spPr>
                      </pic:pic>
                    </a:graphicData>
                  </a:graphic>
                </wp:inline>
              </w:drawing>
            </w:r>
          </w:p>
          <w:p w:rsidR="00782C55" w:rsidRDefault="00782C55" w:rsidP="00447762"/>
        </w:tc>
      </w:tr>
      <w:tr w:rsidR="00782C55" w:rsidTr="00447762">
        <w:tc>
          <w:tcPr>
            <w:cnfStyle w:val="001000000000" w:firstRow="0" w:lastRow="0" w:firstColumn="1" w:lastColumn="0" w:oddVBand="0" w:evenVBand="0" w:oddHBand="0" w:evenHBand="0" w:firstRowFirstColumn="0" w:firstRowLastColumn="0" w:lastRowFirstColumn="0" w:lastRowLastColumn="0"/>
            <w:tcW w:w="9016" w:type="dxa"/>
          </w:tcPr>
          <w:tbl>
            <w:tblPr>
              <w:tblStyle w:val="TableGrid"/>
              <w:tblpPr w:leftFromText="180" w:rightFromText="180" w:vertAnchor="text" w:horzAnchor="margin" w:tblpY="27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tblGrid>
            <w:tr w:rsidR="00782C55" w:rsidTr="00447762">
              <w:tc>
                <w:tcPr>
                  <w:tcW w:w="3289" w:type="dxa"/>
                </w:tcPr>
                <w:p w:rsidR="00133B04" w:rsidRDefault="00782C55" w:rsidP="00133B04">
                  <w:pPr>
                    <w:rPr>
                      <w:color w:val="000000" w:themeColor="text1"/>
                    </w:rPr>
                  </w:pPr>
                  <w:r w:rsidRPr="009B4A13">
                    <w:t xml:space="preserve">If you enter a broad term, such as </w:t>
                  </w:r>
                  <w:r w:rsidRPr="009B4A13">
                    <w:rPr>
                      <w:b/>
                    </w:rPr>
                    <w:t>“paper”</w:t>
                  </w:r>
                  <w:r w:rsidRPr="009B4A13">
                    <w:t xml:space="preserve">, the results will return everything where that term appears. Try being more specific with your search.  i.e. </w:t>
                  </w:r>
                  <w:r w:rsidRPr="009B4A13">
                    <w:rPr>
                      <w:b/>
                    </w:rPr>
                    <w:t>“a4 white paper 80gsm”</w:t>
                  </w:r>
                  <w:r w:rsidRPr="009B4A13">
                    <w:rPr>
                      <w:noProof/>
                      <w:lang w:eastAsia="en-GB"/>
                    </w:rPr>
                    <w:t xml:space="preserve"> </w:t>
                  </w:r>
                  <w:r w:rsidR="00133B04">
                    <w:rPr>
                      <w:color w:val="000000" w:themeColor="text1"/>
                    </w:rPr>
                    <w:t xml:space="preserve">Place an asterisk at the end of a search term to use a wildcard search result </w:t>
                  </w:r>
                  <w:r w:rsidR="00133B04" w:rsidRPr="002819FA">
                    <w:rPr>
                      <w:color w:val="000000" w:themeColor="text1"/>
                    </w:rPr>
                    <w:t>e.g. p</w:t>
                  </w:r>
                  <w:r w:rsidR="00D1078B">
                    <w:rPr>
                      <w:color w:val="000000" w:themeColor="text1"/>
                    </w:rPr>
                    <w:t>aper</w:t>
                  </w:r>
                  <w:r w:rsidR="00133B04" w:rsidRPr="002819FA">
                    <w:rPr>
                      <w:color w:val="000000" w:themeColor="text1"/>
                    </w:rPr>
                    <w:t>*.</w:t>
                  </w:r>
                </w:p>
                <w:p w:rsidR="00782C55" w:rsidRPr="009B4A13" w:rsidRDefault="00782C55" w:rsidP="00447762">
                  <w:pPr>
                    <w:rPr>
                      <w:noProof/>
                      <w:lang w:eastAsia="en-GB"/>
                    </w:rPr>
                  </w:pPr>
                </w:p>
                <w:p w:rsidR="00782C55" w:rsidRDefault="00782C55" w:rsidP="00447762">
                  <w:pPr>
                    <w:rPr>
                      <w:b/>
                    </w:rPr>
                  </w:pPr>
                </w:p>
              </w:tc>
            </w:tr>
          </w:tbl>
          <w:p w:rsidR="00782C55" w:rsidRPr="009B4A13" w:rsidRDefault="00782C55" w:rsidP="00447762">
            <w:r>
              <w:rPr>
                <w:noProof/>
                <w:lang w:eastAsia="en-GB"/>
              </w:rPr>
              <w:drawing>
                <wp:anchor distT="0" distB="0" distL="114300" distR="114300" simplePos="0" relativeHeight="251661312" behindDoc="0" locked="0" layoutInCell="1" allowOverlap="1" wp14:anchorId="5D08B83A" wp14:editId="32906383">
                  <wp:simplePos x="0" y="0"/>
                  <wp:positionH relativeFrom="column">
                    <wp:posOffset>2599160</wp:posOffset>
                  </wp:positionH>
                  <wp:positionV relativeFrom="paragraph">
                    <wp:posOffset>223520</wp:posOffset>
                  </wp:positionV>
                  <wp:extent cx="3057525" cy="803168"/>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57525" cy="803168"/>
                          </a:xfrm>
                          <a:prstGeom prst="rect">
                            <a:avLst/>
                          </a:prstGeom>
                        </pic:spPr>
                      </pic:pic>
                    </a:graphicData>
                  </a:graphic>
                </wp:anchor>
              </w:drawing>
            </w:r>
            <w:r w:rsidRPr="009B4A13">
              <w:t>Product Description</w:t>
            </w:r>
            <w:r>
              <w:t xml:space="preserve"> – Be More Specific</w:t>
            </w:r>
          </w:p>
          <w:p w:rsidR="00782C55" w:rsidRDefault="00782C55" w:rsidP="00447762">
            <w:pPr>
              <w:rPr>
                <w:b w:val="0"/>
              </w:rPr>
            </w:pPr>
            <w:r>
              <w:rPr>
                <w:noProof/>
                <w:lang w:eastAsia="en-GB"/>
              </w:rPr>
              <w:drawing>
                <wp:anchor distT="0" distB="0" distL="114300" distR="114300" simplePos="0" relativeHeight="251662336" behindDoc="0" locked="0" layoutInCell="1" allowOverlap="1" wp14:anchorId="68465548" wp14:editId="6D4289F0">
                  <wp:simplePos x="0" y="0"/>
                  <wp:positionH relativeFrom="column">
                    <wp:posOffset>2532380</wp:posOffset>
                  </wp:positionH>
                  <wp:positionV relativeFrom="paragraph">
                    <wp:posOffset>1130300</wp:posOffset>
                  </wp:positionV>
                  <wp:extent cx="3124200" cy="1648287"/>
                  <wp:effectExtent l="0" t="0" r="0" b="9525"/>
                  <wp:wrapThrough wrapText="bothSides">
                    <wp:wrapPolygon edited="0">
                      <wp:start x="0" y="0"/>
                      <wp:lineTo x="0" y="21475"/>
                      <wp:lineTo x="21468" y="21475"/>
                      <wp:lineTo x="214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24200" cy="1648287"/>
                          </a:xfrm>
                          <a:prstGeom prst="rect">
                            <a:avLst/>
                          </a:prstGeom>
                        </pic:spPr>
                      </pic:pic>
                    </a:graphicData>
                  </a:graphic>
                </wp:anchor>
              </w:drawing>
            </w:r>
          </w:p>
          <w:p w:rsidR="00782C55" w:rsidRDefault="00782C55" w:rsidP="00447762">
            <w:pPr>
              <w:jc w:val="center"/>
              <w:rPr>
                <w:b w:val="0"/>
              </w:rPr>
            </w:pPr>
          </w:p>
          <w:p w:rsidR="00782C55" w:rsidRDefault="00782C55" w:rsidP="00447762">
            <w:pPr>
              <w:jc w:val="center"/>
            </w:pPr>
          </w:p>
          <w:p w:rsidR="00782C55" w:rsidRDefault="00782C55" w:rsidP="00447762"/>
        </w:tc>
      </w:tr>
    </w:tbl>
    <w:p w:rsidR="00103EED" w:rsidRPr="006C6EB1" w:rsidRDefault="00103EED" w:rsidP="00103EED">
      <w:r w:rsidRPr="006C6EB1">
        <w:rPr>
          <w:b/>
        </w:rPr>
        <w:t>Additional Filters</w:t>
      </w:r>
      <w:r w:rsidRPr="006C6EB1">
        <w:t xml:space="preserve"> are provided to help you further refine your search – results can now be filtered by:</w:t>
      </w:r>
    </w:p>
    <w:p w:rsidR="00103EED" w:rsidRPr="00103EED" w:rsidRDefault="00103EED" w:rsidP="00103EED">
      <w:pPr>
        <w:pStyle w:val="ListParagraph"/>
        <w:numPr>
          <w:ilvl w:val="0"/>
          <w:numId w:val="5"/>
        </w:numPr>
        <w:rPr>
          <w:rFonts w:ascii="Arial" w:hAnsi="Arial"/>
        </w:rPr>
      </w:pPr>
      <w:r w:rsidRPr="00103EED">
        <w:rPr>
          <w:rFonts w:ascii="Arial" w:hAnsi="Arial"/>
        </w:rPr>
        <w:t>Preferred status</w:t>
      </w:r>
    </w:p>
    <w:p w:rsidR="00103EED" w:rsidRPr="00103EED" w:rsidRDefault="00103EED" w:rsidP="00103EED">
      <w:pPr>
        <w:pStyle w:val="ListParagraph"/>
        <w:numPr>
          <w:ilvl w:val="0"/>
          <w:numId w:val="5"/>
        </w:numPr>
        <w:rPr>
          <w:rFonts w:ascii="Arial" w:hAnsi="Arial"/>
        </w:rPr>
      </w:pPr>
      <w:r w:rsidRPr="00103EED">
        <w:rPr>
          <w:rFonts w:ascii="Arial" w:hAnsi="Arial"/>
        </w:rPr>
        <w:t xml:space="preserve">With image </w:t>
      </w:r>
    </w:p>
    <w:p w:rsidR="00103EED" w:rsidRPr="00103EED" w:rsidRDefault="00103EED" w:rsidP="00103EED">
      <w:pPr>
        <w:pStyle w:val="ListParagraph"/>
        <w:numPr>
          <w:ilvl w:val="0"/>
          <w:numId w:val="5"/>
        </w:numPr>
        <w:rPr>
          <w:rFonts w:ascii="Arial" w:hAnsi="Arial"/>
        </w:rPr>
      </w:pPr>
      <w:r w:rsidRPr="00103EED">
        <w:rPr>
          <w:rFonts w:ascii="Arial" w:hAnsi="Arial"/>
        </w:rPr>
        <w:t>POA prices can be filtered out (if these are present)</w:t>
      </w:r>
    </w:p>
    <w:p w:rsidR="00103EED" w:rsidRPr="00103EED" w:rsidRDefault="00103EED" w:rsidP="00103EED">
      <w:pPr>
        <w:pStyle w:val="ListParagraph"/>
        <w:numPr>
          <w:ilvl w:val="0"/>
          <w:numId w:val="5"/>
        </w:numPr>
        <w:rPr>
          <w:rFonts w:ascii="Arial" w:hAnsi="Arial"/>
        </w:rPr>
      </w:pPr>
      <w:r w:rsidRPr="00103EED">
        <w:rPr>
          <w:rFonts w:ascii="Arial" w:hAnsi="Arial"/>
        </w:rPr>
        <w:t>Refine by keyword and refine by excluding keyword</w:t>
      </w:r>
    </w:p>
    <w:p w:rsidR="00103EED" w:rsidRPr="00103EED" w:rsidRDefault="00103EED" w:rsidP="00103EED">
      <w:pPr>
        <w:pStyle w:val="ListParagraph"/>
        <w:numPr>
          <w:ilvl w:val="0"/>
          <w:numId w:val="5"/>
        </w:numPr>
        <w:rPr>
          <w:rFonts w:ascii="Arial" w:hAnsi="Arial"/>
        </w:rPr>
      </w:pPr>
      <w:r w:rsidRPr="00103EED">
        <w:rPr>
          <w:rFonts w:ascii="Arial" w:hAnsi="Arial"/>
        </w:rPr>
        <w:t>By typing max / min price or using the slider bar</w:t>
      </w:r>
    </w:p>
    <w:p w:rsidR="00D1078B" w:rsidRDefault="00D1078B" w:rsidP="00D1078B">
      <w:pPr>
        <w:pStyle w:val="ListParagraph"/>
        <w:rPr>
          <w:b/>
        </w:rPr>
      </w:pPr>
    </w:p>
    <w:p w:rsidR="00103EED" w:rsidRDefault="00103EED">
      <w:pPr>
        <w:rPr>
          <w:b/>
          <w:bCs/>
        </w:rPr>
      </w:pPr>
    </w:p>
    <w:p w:rsidR="00103EED" w:rsidRDefault="00103EED">
      <w:pPr>
        <w:rPr>
          <w:b/>
          <w:bCs/>
        </w:rPr>
      </w:pPr>
      <w:r>
        <w:rPr>
          <w:b/>
          <w:bCs/>
        </w:rPr>
        <w:t>Applied filters example</w:t>
      </w:r>
    </w:p>
    <w:p w:rsidR="00A32655" w:rsidRDefault="00A32655">
      <w:pPr>
        <w:rPr>
          <w:b/>
          <w:bCs/>
        </w:rPr>
      </w:pPr>
      <w:r>
        <w:rPr>
          <w:b/>
          <w:bCs/>
        </w:rPr>
        <w:t>Searching for Pen returns 1962 products.</w:t>
      </w:r>
    </w:p>
    <w:p w:rsidR="00A32655" w:rsidRDefault="00A32655">
      <w:pPr>
        <w:rPr>
          <w:b/>
          <w:bCs/>
        </w:rPr>
      </w:pPr>
      <w:r>
        <w:rPr>
          <w:b/>
          <w:bCs/>
          <w:noProof/>
          <w:lang w:eastAsia="en-GB"/>
        </w:rPr>
        <w:drawing>
          <wp:inline distT="0" distB="0" distL="0" distR="0">
            <wp:extent cx="5842635" cy="873125"/>
            <wp:effectExtent l="0" t="0" r="571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98C105.tmp"/>
                    <pic:cNvPicPr/>
                  </pic:nvPicPr>
                  <pic:blipFill>
                    <a:blip r:embed="rId12">
                      <a:extLst>
                        <a:ext uri="{28A0092B-C50C-407E-A947-70E740481C1C}">
                          <a14:useLocalDpi xmlns:a14="http://schemas.microsoft.com/office/drawing/2010/main" val="0"/>
                        </a:ext>
                      </a:extLst>
                    </a:blip>
                    <a:stretch>
                      <a:fillRect/>
                    </a:stretch>
                  </pic:blipFill>
                  <pic:spPr>
                    <a:xfrm>
                      <a:off x="0" y="0"/>
                      <a:ext cx="5842635" cy="873125"/>
                    </a:xfrm>
                    <a:prstGeom prst="rect">
                      <a:avLst/>
                    </a:prstGeom>
                  </pic:spPr>
                </pic:pic>
              </a:graphicData>
            </a:graphic>
          </wp:inline>
        </w:drawing>
      </w:r>
    </w:p>
    <w:p w:rsidR="00A32655" w:rsidRDefault="00A32655">
      <w:pPr>
        <w:rPr>
          <w:b/>
          <w:bCs/>
        </w:rPr>
      </w:pPr>
      <w:r>
        <w:rPr>
          <w:b/>
          <w:bCs/>
        </w:rPr>
        <w:t>By refining my search criteria, in the example below I have applied 4 filters to narrow my search criteria down to just 3 products.</w:t>
      </w:r>
      <w:r w:rsidR="00BA49E0">
        <w:rPr>
          <w:b/>
          <w:bCs/>
        </w:rPr>
        <w:t xml:space="preserve">  How to do this is illustrated below.</w:t>
      </w:r>
    </w:p>
    <w:p w:rsidR="00A32655" w:rsidRPr="00A32655" w:rsidRDefault="00A32655" w:rsidP="00A32655">
      <w:pPr>
        <w:pStyle w:val="ListParagraph"/>
        <w:numPr>
          <w:ilvl w:val="1"/>
          <w:numId w:val="4"/>
        </w:numPr>
        <w:rPr>
          <w:bCs/>
          <w:i/>
          <w:sz w:val="16"/>
          <w:szCs w:val="16"/>
        </w:rPr>
      </w:pPr>
      <w:r w:rsidRPr="00A32655">
        <w:rPr>
          <w:bCs/>
          <w:i/>
          <w:sz w:val="16"/>
          <w:szCs w:val="16"/>
        </w:rPr>
        <w:t>Excludes Red</w:t>
      </w:r>
    </w:p>
    <w:p w:rsidR="00A32655" w:rsidRPr="00A32655" w:rsidRDefault="00A32655" w:rsidP="00A32655">
      <w:pPr>
        <w:pStyle w:val="ListParagraph"/>
        <w:numPr>
          <w:ilvl w:val="1"/>
          <w:numId w:val="4"/>
        </w:numPr>
        <w:rPr>
          <w:bCs/>
          <w:i/>
          <w:sz w:val="16"/>
          <w:szCs w:val="16"/>
        </w:rPr>
      </w:pPr>
      <w:r w:rsidRPr="00A32655">
        <w:rPr>
          <w:bCs/>
          <w:i/>
          <w:sz w:val="16"/>
          <w:szCs w:val="16"/>
        </w:rPr>
        <w:t>Only show me products with an image</w:t>
      </w:r>
    </w:p>
    <w:p w:rsidR="00A32655" w:rsidRPr="00A32655" w:rsidRDefault="00A32655" w:rsidP="00A32655">
      <w:pPr>
        <w:pStyle w:val="ListParagraph"/>
        <w:numPr>
          <w:ilvl w:val="1"/>
          <w:numId w:val="4"/>
        </w:numPr>
        <w:rPr>
          <w:bCs/>
          <w:i/>
          <w:sz w:val="16"/>
          <w:szCs w:val="16"/>
        </w:rPr>
      </w:pPr>
      <w:r w:rsidRPr="00A32655">
        <w:rPr>
          <w:bCs/>
          <w:i/>
          <w:sz w:val="16"/>
          <w:szCs w:val="16"/>
        </w:rPr>
        <w:t>Only interested in marker pens</w:t>
      </w:r>
    </w:p>
    <w:p w:rsidR="00A32655" w:rsidRPr="00A32655" w:rsidRDefault="00A32655" w:rsidP="00A32655">
      <w:pPr>
        <w:pStyle w:val="ListParagraph"/>
        <w:numPr>
          <w:ilvl w:val="1"/>
          <w:numId w:val="4"/>
        </w:numPr>
        <w:rPr>
          <w:bCs/>
          <w:i/>
          <w:sz w:val="16"/>
          <w:szCs w:val="16"/>
        </w:rPr>
      </w:pPr>
      <w:proofErr w:type="gramStart"/>
      <w:r w:rsidRPr="00A32655">
        <w:rPr>
          <w:bCs/>
          <w:i/>
          <w:sz w:val="16"/>
          <w:szCs w:val="16"/>
        </w:rPr>
        <w:t>Between £1 - £2</w:t>
      </w:r>
      <w:proofErr w:type="gramEnd"/>
      <w:r w:rsidRPr="00A32655">
        <w:rPr>
          <w:bCs/>
          <w:i/>
          <w:sz w:val="16"/>
          <w:szCs w:val="16"/>
        </w:rPr>
        <w:t>.</w:t>
      </w:r>
    </w:p>
    <w:p w:rsidR="00A32655" w:rsidRDefault="00A32655">
      <w:r>
        <w:rPr>
          <w:noProof/>
          <w:lang w:eastAsia="en-GB"/>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660400</wp:posOffset>
                </wp:positionV>
                <wp:extent cx="4857750" cy="542925"/>
                <wp:effectExtent l="19050" t="19050" r="19050" b="28575"/>
                <wp:wrapNone/>
                <wp:docPr id="11" name="Oval 11"/>
                <wp:cNvGraphicFramePr/>
                <a:graphic xmlns:a="http://schemas.openxmlformats.org/drawingml/2006/main">
                  <a:graphicData uri="http://schemas.microsoft.com/office/word/2010/wordprocessingShape">
                    <wps:wsp>
                      <wps:cNvSpPr/>
                      <wps:spPr>
                        <a:xfrm>
                          <a:off x="0" y="0"/>
                          <a:ext cx="4857750" cy="54292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315A93" id="Oval 11" o:spid="_x0000_s1026" style="position:absolute;margin-left:331.3pt;margin-top:52pt;width:382.5pt;height:42.75pt;z-index:2516817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" filled="f" strokecolor="#1f4d78 [1604]" strokeweight="2.25pt">
                <v:stroke joinstyle="miter"/>
                <w10:wrap anchorx="margin"/>
              </v:oval>
            </w:pict>
          </mc:Fallback>
        </mc:AlternateContent>
      </w:r>
      <w:r>
        <w:rPr>
          <w:noProof/>
          <w:lang w:eastAsia="en-GB"/>
        </w:rPr>
        <w:drawing>
          <wp:inline distT="0" distB="0" distL="0" distR="0">
            <wp:extent cx="5667375" cy="4831857"/>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98959.tmp"/>
                    <pic:cNvPicPr/>
                  </pic:nvPicPr>
                  <pic:blipFill>
                    <a:blip r:embed="rId13">
                      <a:extLst>
                        <a:ext uri="{28A0092B-C50C-407E-A947-70E740481C1C}">
                          <a14:useLocalDpi xmlns:a14="http://schemas.microsoft.com/office/drawing/2010/main" val="0"/>
                        </a:ext>
                      </a:extLst>
                    </a:blip>
                    <a:stretch>
                      <a:fillRect/>
                    </a:stretch>
                  </pic:blipFill>
                  <pic:spPr>
                    <a:xfrm>
                      <a:off x="0" y="0"/>
                      <a:ext cx="5668738" cy="4833019"/>
                    </a:xfrm>
                    <a:prstGeom prst="rect">
                      <a:avLst/>
                    </a:prstGeom>
                  </pic:spPr>
                </pic:pic>
              </a:graphicData>
            </a:graphic>
          </wp:inline>
        </w:drawing>
      </w:r>
    </w:p>
    <w:tbl>
      <w:tblPr>
        <w:tblStyle w:val="GridTable2-Accent1"/>
        <w:tblW w:w="0" w:type="auto"/>
        <w:tblLook w:val="04A0" w:firstRow="1" w:lastRow="0" w:firstColumn="1" w:lastColumn="0" w:noHBand="0" w:noVBand="1"/>
      </w:tblPr>
      <w:tblGrid>
        <w:gridCol w:w="9016"/>
      </w:tblGrid>
      <w:tr w:rsidR="00782C55" w:rsidTr="00447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A32655" w:rsidRDefault="00A32655" w:rsidP="00447762"/>
          <w:p w:rsidR="00D1078B" w:rsidRDefault="00D1078B" w:rsidP="00D1078B">
            <w:pPr>
              <w:pStyle w:val="ListParagraph"/>
            </w:pPr>
            <w:r w:rsidRPr="00D1078B">
              <w:t xml:space="preserve">Filtering Search Results: </w:t>
            </w:r>
            <w:r>
              <w:t>Y</w:t>
            </w:r>
            <w:r w:rsidRPr="006C6EB1">
              <w:t>our selected filters are shown above the search results, as a reminder</w:t>
            </w:r>
            <w:r>
              <w:t xml:space="preserve"> after applying them</w:t>
            </w:r>
            <w:r w:rsidRPr="006C6EB1">
              <w:t xml:space="preserve">, and these can be removed by clicking the ‘X’ by the relevant term. </w:t>
            </w:r>
          </w:p>
          <w:p w:rsidR="00782C55" w:rsidRDefault="00782C55" w:rsidP="00782C55">
            <w:pPr>
              <w:tabs>
                <w:tab w:val="left" w:pos="975"/>
              </w:tabs>
            </w:pPr>
          </w:p>
          <w:p w:rsidR="00782C55" w:rsidRDefault="00782C55" w:rsidP="00447762"/>
        </w:tc>
      </w:tr>
      <w:tr w:rsidR="00782C55" w:rsidTr="00447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82C55" w:rsidRDefault="00782C55" w:rsidP="005F02FA">
            <w:pPr>
              <w:tabs>
                <w:tab w:val="left" w:pos="2466"/>
              </w:tabs>
            </w:pPr>
            <w:r>
              <w:rPr>
                <w:noProof/>
                <w:lang w:eastAsia="en-GB"/>
              </w:rPr>
              <w:drawing>
                <wp:anchor distT="0" distB="0" distL="114300" distR="114300" simplePos="0" relativeHeight="251677696" behindDoc="0" locked="0" layoutInCell="1" allowOverlap="1" wp14:anchorId="2C4B98E8" wp14:editId="6B35BF57">
                  <wp:simplePos x="0" y="0"/>
                  <wp:positionH relativeFrom="column">
                    <wp:posOffset>3484245</wp:posOffset>
                  </wp:positionH>
                  <wp:positionV relativeFrom="paragraph">
                    <wp:posOffset>15875</wp:posOffset>
                  </wp:positionV>
                  <wp:extent cx="1504950" cy="1086181"/>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04950" cy="1086181"/>
                          </a:xfrm>
                          <a:prstGeom prst="rect">
                            <a:avLst/>
                          </a:prstGeom>
                        </pic:spPr>
                      </pic:pic>
                    </a:graphicData>
                  </a:graphic>
                  <wp14:sizeRelH relativeFrom="margin">
                    <wp14:pctWidth>0</wp14:pctWidth>
                  </wp14:sizeRelH>
                  <wp14:sizeRelV relativeFrom="margin">
                    <wp14:pctHeight>0</wp14:pctHeight>
                  </wp14:sizeRelV>
                </wp:anchor>
              </w:drawing>
            </w:r>
            <w:r>
              <w:t>Suppliers</w:t>
            </w:r>
            <w:r w:rsidR="005F02FA">
              <w:tab/>
            </w:r>
          </w:p>
          <w:p w:rsidR="00782C55" w:rsidRPr="006273C7" w:rsidRDefault="00782C55" w:rsidP="00447762">
            <w:pPr>
              <w:rPr>
                <w:b w:val="0"/>
              </w:rPr>
            </w:pPr>
            <w:r w:rsidRPr="006273C7">
              <w:rPr>
                <w:b w:val="0"/>
              </w:rPr>
              <w:t xml:space="preserve">Tick your chosen supplier to reduce the </w:t>
            </w:r>
          </w:p>
          <w:p w:rsidR="00782C55" w:rsidRDefault="00782C55" w:rsidP="00447762">
            <w:pPr>
              <w:rPr>
                <w:b w:val="0"/>
              </w:rPr>
            </w:pPr>
            <w:r w:rsidRPr="006273C7">
              <w:rPr>
                <w:b w:val="0"/>
              </w:rPr>
              <w:t>results even further</w:t>
            </w:r>
          </w:p>
          <w:p w:rsidR="00782C55" w:rsidRDefault="00782C55" w:rsidP="00447762">
            <w:pPr>
              <w:rPr>
                <w:b w:val="0"/>
              </w:rPr>
            </w:pPr>
          </w:p>
          <w:p w:rsidR="00782C55" w:rsidRDefault="00782C55" w:rsidP="00447762">
            <w:pPr>
              <w:rPr>
                <w:b w:val="0"/>
              </w:rPr>
            </w:pPr>
          </w:p>
          <w:p w:rsidR="00782C55" w:rsidRDefault="00782C55" w:rsidP="00447762">
            <w:pPr>
              <w:rPr>
                <w:b w:val="0"/>
              </w:rPr>
            </w:pPr>
          </w:p>
          <w:p w:rsidR="00782C55" w:rsidRDefault="00782C55" w:rsidP="00447762"/>
        </w:tc>
      </w:tr>
    </w:tbl>
    <w:p w:rsidR="00103EED" w:rsidRDefault="00103EED">
      <w:r>
        <w:rPr>
          <w:b/>
          <w:bCs/>
        </w:rPr>
        <w:br w:type="page"/>
      </w:r>
    </w:p>
    <w:tbl>
      <w:tblPr>
        <w:tblStyle w:val="GridTable2-Accent1"/>
        <w:tblW w:w="0" w:type="auto"/>
        <w:tblLook w:val="04A0" w:firstRow="1" w:lastRow="0" w:firstColumn="1" w:lastColumn="0" w:noHBand="0" w:noVBand="1"/>
      </w:tblPr>
      <w:tblGrid>
        <w:gridCol w:w="9016"/>
      </w:tblGrid>
      <w:tr w:rsidR="00782C55" w:rsidTr="00447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6D12B7" w:rsidRDefault="006D12B7" w:rsidP="006D12B7"/>
        </w:tc>
      </w:tr>
      <w:tr w:rsidR="00782C55" w:rsidTr="00447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782C55" w:rsidRDefault="00782C55" w:rsidP="00447762">
            <w:r>
              <w:t xml:space="preserve">Pack Size </w:t>
            </w:r>
          </w:p>
          <w:p w:rsidR="00782C55" w:rsidRPr="00CC4B0C" w:rsidRDefault="00D1078B" w:rsidP="00D1078B">
            <w:pPr>
              <w:rPr>
                <w:b w:val="0"/>
              </w:rPr>
            </w:pPr>
            <w:r>
              <w:rPr>
                <w:b w:val="0"/>
              </w:rPr>
              <w:t xml:space="preserve">Set further parameters to </w:t>
            </w:r>
            <w:r w:rsidR="00782C55" w:rsidRPr="00CC4B0C">
              <w:rPr>
                <w:b w:val="0"/>
              </w:rPr>
              <w:t>select your chosen pack size</w:t>
            </w:r>
          </w:p>
          <w:p w:rsidR="00782C55" w:rsidRDefault="00782C55" w:rsidP="00447762"/>
          <w:p w:rsidR="00782C55" w:rsidRDefault="00782C55" w:rsidP="00447762"/>
          <w:p w:rsidR="00782C55" w:rsidRDefault="00103EED" w:rsidP="00447762">
            <w:r>
              <w:object w:dxaOrig="4335" w:dyaOrig="6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16.75pt;height:307.5pt" o:ole="">
                  <v:imagedata r:id="rId15" o:title=""/>
                </v:shape>
                <o:OLEObject Type="Embed" ProgID="PBrush" ShapeID="_x0000_i1042" DrawAspect="Content" ObjectID="_1552123703" r:id="rId16"/>
              </w:object>
            </w:r>
          </w:p>
          <w:p w:rsidR="00782C55" w:rsidRDefault="00782C55" w:rsidP="00447762"/>
          <w:p w:rsidR="00782C55" w:rsidRDefault="00782C55" w:rsidP="00447762"/>
          <w:p w:rsidR="00782C55" w:rsidRDefault="00782C55" w:rsidP="00447762"/>
          <w:p w:rsidR="00782C55" w:rsidRDefault="00782C55" w:rsidP="00447762"/>
          <w:p w:rsidR="00782C55" w:rsidRDefault="00782C55" w:rsidP="00447762"/>
        </w:tc>
      </w:tr>
    </w:tbl>
    <w:p w:rsidR="00172B79" w:rsidRDefault="00172B79" w:rsidP="00A43BA0"/>
    <w:p w:rsidR="00172B79" w:rsidRDefault="00172B79">
      <w:r>
        <w:br w:type="page"/>
      </w:r>
    </w:p>
    <w:p w:rsidR="00172B79" w:rsidRPr="00172B79" w:rsidRDefault="00172B79" w:rsidP="00172B79">
      <w:pPr>
        <w:pStyle w:val="Introtext"/>
        <w:rPr>
          <w:rFonts w:ascii="Arial" w:hAnsi="Arial" w:cstheme="minorBidi"/>
          <w:bCs w:val="0"/>
          <w:color w:val="auto"/>
          <w:szCs w:val="28"/>
          <w:lang w:val="en-GB"/>
        </w:rPr>
      </w:pPr>
      <w:r w:rsidRPr="00172B79">
        <w:rPr>
          <w:rFonts w:ascii="Arial" w:hAnsi="Arial" w:cstheme="minorBidi"/>
          <w:bCs w:val="0"/>
          <w:color w:val="auto"/>
          <w:szCs w:val="28"/>
          <w:lang w:val="en-GB"/>
        </w:rPr>
        <w:t xml:space="preserve">Refine by Keyword and Refine by Excluding Keyword </w:t>
      </w:r>
    </w:p>
    <w:p w:rsidR="00172B79" w:rsidRDefault="00172B79" w:rsidP="00172B79"/>
    <w:p w:rsidR="00172B79" w:rsidRPr="006C6EB1" w:rsidRDefault="00172B79" w:rsidP="00172B79">
      <w:r>
        <w:t>You can search for a word (or multiple words), select filters and/or exclude keywords to refine the search.</w:t>
      </w:r>
    </w:p>
    <w:p w:rsidR="00172B79" w:rsidRDefault="00172B79" w:rsidP="00172B79">
      <w:pPr>
        <w:tabs>
          <w:tab w:val="left" w:pos="5178"/>
        </w:tabs>
        <w:rPr>
          <w:b/>
        </w:rPr>
      </w:pPr>
      <w:r>
        <w:rPr>
          <w:noProof/>
          <w:lang w:eastAsia="en-GB"/>
        </w:rPr>
        <w:drawing>
          <wp:anchor distT="0" distB="0" distL="114300" distR="114300" simplePos="0" relativeHeight="251686912" behindDoc="1" locked="0" layoutInCell="1" allowOverlap="1" wp14:anchorId="65EAD942" wp14:editId="7D9D9A15">
            <wp:simplePos x="0" y="0"/>
            <wp:positionH relativeFrom="margin">
              <wp:posOffset>0</wp:posOffset>
            </wp:positionH>
            <wp:positionV relativeFrom="paragraph">
              <wp:posOffset>167834</wp:posOffset>
            </wp:positionV>
            <wp:extent cx="2484783" cy="758020"/>
            <wp:effectExtent l="152400" t="152400" r="353695" b="366395"/>
            <wp:wrapNone/>
            <wp:docPr id="13" name="Picture 13" descr="cid:image001.png@01D28846.4F29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8846.4F2998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91592" cy="76009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87936" behindDoc="1" locked="0" layoutInCell="1" allowOverlap="1" wp14:anchorId="222D010E" wp14:editId="338E3F71">
                <wp:simplePos x="0" y="0"/>
                <wp:positionH relativeFrom="margin">
                  <wp:posOffset>2996418</wp:posOffset>
                </wp:positionH>
                <wp:positionV relativeFrom="paragraph">
                  <wp:posOffset>224155</wp:posOffset>
                </wp:positionV>
                <wp:extent cx="3108960" cy="140462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04620"/>
                        </a:xfrm>
                        <a:prstGeom prst="rect">
                          <a:avLst/>
                        </a:prstGeom>
                        <a:noFill/>
                        <a:ln w="9525">
                          <a:noFill/>
                          <a:miter lim="800000"/>
                          <a:headEnd/>
                          <a:tailEnd/>
                        </a:ln>
                      </wps:spPr>
                      <wps:txbx>
                        <w:txbxContent>
                          <w:p w:rsidR="00172B79" w:rsidRPr="00764C03" w:rsidRDefault="00172B79" w:rsidP="00172B79">
                            <w:pPr>
                              <w:rPr>
                                <w:color w:val="ED7D31" w:themeColor="accent2"/>
                              </w:rPr>
                            </w:pPr>
                            <w:r>
                              <w:rPr>
                                <w:color w:val="ED7D31" w:themeColor="accent2"/>
                              </w:rPr>
                              <w:t>Refine or exclude products by keywords using the search function seen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2D010E" id="_x0000_t202" coordsize="21600,21600" o:spt="202" path="m,l,21600r21600,l21600,xe">
                <v:stroke joinstyle="miter"/>
                <v:path gradientshapeok="t" o:connecttype="rect"/>
              </v:shapetype>
              <v:shape id="Text Box 2" o:spid="_x0000_s1026" type="#_x0000_t202" style="position:absolute;margin-left:235.95pt;margin-top:17.65pt;width:244.8pt;height:110.6pt;z-index:-251628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" filled="f" stroked="f">
                <v:textbox style="mso-fit-shape-to-text:t">
                  <w:txbxContent>
                    <w:p w:rsidR="00172B79" w:rsidRPr="00764C03" w:rsidRDefault="00172B79" w:rsidP="00172B79">
                      <w:pPr>
                        <w:rPr>
                          <w:color w:val="ED7D31" w:themeColor="accent2"/>
                        </w:rPr>
                      </w:pPr>
                      <w:r>
                        <w:rPr>
                          <w:color w:val="ED7D31" w:themeColor="accent2"/>
                        </w:rPr>
                        <w:t>Refine or exclude products by keywords using the search function seen here.</w:t>
                      </w:r>
                    </w:p>
                  </w:txbxContent>
                </v:textbox>
                <w10:wrap anchorx="margin"/>
              </v:shape>
            </w:pict>
          </mc:Fallback>
        </mc:AlternateContent>
      </w:r>
    </w:p>
    <w:p w:rsidR="00172B79" w:rsidRDefault="00172B79" w:rsidP="00172B79"/>
    <w:p w:rsidR="00172B79" w:rsidRDefault="00172B79" w:rsidP="00172B79"/>
    <w:p w:rsidR="00172B79" w:rsidRPr="00506C1B" w:rsidRDefault="00172B79" w:rsidP="00172B79">
      <w:pPr>
        <w:rPr>
          <w:b/>
        </w:rPr>
      </w:pPr>
    </w:p>
    <w:p w:rsidR="00172B79" w:rsidRDefault="00172B79" w:rsidP="00172B79">
      <w:pPr>
        <w:rPr>
          <w:b/>
          <w:color w:val="000000" w:themeColor="text1"/>
        </w:rPr>
      </w:pPr>
      <w:r w:rsidRPr="00506C1B">
        <w:rPr>
          <w:b/>
          <w:color w:val="000000" w:themeColor="text1"/>
        </w:rPr>
        <w:t>Example:</w:t>
      </w:r>
    </w:p>
    <w:p w:rsidR="00172B79" w:rsidRDefault="00172B79" w:rsidP="00172B79">
      <w:pPr>
        <w:rPr>
          <w:color w:val="000000" w:themeColor="text1"/>
        </w:rPr>
      </w:pPr>
      <w:r w:rsidRPr="00013C03">
        <w:rPr>
          <w:color w:val="000000" w:themeColor="text1"/>
        </w:rPr>
        <w:t>User searches for a Chair but wants to retrieve the search results containing the words ‘office’ and ‘arms’.</w:t>
      </w:r>
    </w:p>
    <w:p w:rsidR="00172B79" w:rsidRPr="00506C1B" w:rsidRDefault="00172B79" w:rsidP="00172B79">
      <w:pPr>
        <w:rPr>
          <w:b/>
          <w:color w:val="000000" w:themeColor="text1"/>
        </w:rPr>
      </w:pPr>
      <w:r>
        <w:rPr>
          <w:noProof/>
          <w:lang w:eastAsia="en-GB"/>
        </w:rPr>
        <w:drawing>
          <wp:anchor distT="0" distB="0" distL="114300" distR="114300" simplePos="0" relativeHeight="251689984" behindDoc="1" locked="0" layoutInCell="1" allowOverlap="1" wp14:anchorId="7324A538" wp14:editId="5FE34702">
            <wp:simplePos x="0" y="0"/>
            <wp:positionH relativeFrom="column">
              <wp:posOffset>32373</wp:posOffset>
            </wp:positionH>
            <wp:positionV relativeFrom="paragraph">
              <wp:posOffset>74930</wp:posOffset>
            </wp:positionV>
            <wp:extent cx="2000623" cy="990600"/>
            <wp:effectExtent l="152400" t="152400" r="361950" b="3619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8C32.BE37B12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007206" cy="9938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172B79" w:rsidRDefault="00172B79" w:rsidP="00172B79">
      <w:pPr>
        <w:tabs>
          <w:tab w:val="left" w:pos="1560"/>
        </w:tabs>
      </w:pPr>
      <w:r>
        <w:rPr>
          <w:noProof/>
          <w:lang w:eastAsia="en-GB"/>
        </w:rPr>
        <mc:AlternateContent>
          <mc:Choice Requires="wps">
            <w:drawing>
              <wp:anchor distT="45720" distB="45720" distL="114300" distR="114300" simplePos="0" relativeHeight="251688960" behindDoc="1" locked="0" layoutInCell="1" allowOverlap="1" wp14:anchorId="2D2806B2" wp14:editId="7395B4E0">
                <wp:simplePos x="0" y="0"/>
                <wp:positionH relativeFrom="margin">
                  <wp:posOffset>2967941</wp:posOffset>
                </wp:positionH>
                <wp:positionV relativeFrom="paragraph">
                  <wp:posOffset>36244</wp:posOffset>
                </wp:positionV>
                <wp:extent cx="3108960" cy="1404620"/>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04620"/>
                        </a:xfrm>
                        <a:prstGeom prst="rect">
                          <a:avLst/>
                        </a:prstGeom>
                        <a:noFill/>
                        <a:ln w="9525">
                          <a:noFill/>
                          <a:miter lim="800000"/>
                          <a:headEnd/>
                          <a:tailEnd/>
                        </a:ln>
                      </wps:spPr>
                      <wps:txbx>
                        <w:txbxContent>
                          <w:p w:rsidR="00172B79" w:rsidRPr="00764C03" w:rsidRDefault="00172B79" w:rsidP="00172B79">
                            <w:pPr>
                              <w:rPr>
                                <w:color w:val="ED7D31" w:themeColor="accent2"/>
                              </w:rPr>
                            </w:pPr>
                            <w:r>
                              <w:rPr>
                                <w:color w:val="ED7D31" w:themeColor="accent2"/>
                              </w:rPr>
                              <w:t>User selects ‘contains’.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806B2" id="_x0000_s1027" type="#_x0000_t202" style="position:absolute;margin-left:233.7pt;margin-top:2.85pt;width:244.8pt;height:110.6pt;z-index:-251627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" filled="f" stroked="f">
                <v:textbox style="mso-fit-shape-to-text:t">
                  <w:txbxContent>
                    <w:p w:rsidR="00172B79" w:rsidRPr="00764C03" w:rsidRDefault="00172B79" w:rsidP="00172B79">
                      <w:pPr>
                        <w:rPr>
                          <w:color w:val="ED7D31" w:themeColor="accent2"/>
                        </w:rPr>
                      </w:pPr>
                      <w:r>
                        <w:rPr>
                          <w:color w:val="ED7D31" w:themeColor="accent2"/>
                        </w:rPr>
                        <w:t>User selects ‘contains’.</w:t>
                      </w:r>
                    </w:p>
                  </w:txbxContent>
                </v:textbox>
                <w10:wrap anchorx="margin"/>
              </v:shape>
            </w:pict>
          </mc:Fallback>
        </mc:AlternateContent>
      </w:r>
      <w:r>
        <w:tab/>
      </w:r>
    </w:p>
    <w:p w:rsidR="00172B79" w:rsidRDefault="00172B79" w:rsidP="00172B79"/>
    <w:p w:rsidR="00172B79" w:rsidRDefault="00172B79" w:rsidP="00172B79"/>
    <w:p w:rsidR="00172B79" w:rsidRDefault="00172B79" w:rsidP="00172B79">
      <w:r>
        <w:rPr>
          <w:noProof/>
          <w:lang w:eastAsia="en-GB"/>
        </w:rPr>
        <w:drawing>
          <wp:anchor distT="0" distB="0" distL="114300" distR="114300" simplePos="0" relativeHeight="251691008" behindDoc="1" locked="0" layoutInCell="1" allowOverlap="1" wp14:anchorId="5148E9E3" wp14:editId="754194AF">
            <wp:simplePos x="0" y="0"/>
            <wp:positionH relativeFrom="column">
              <wp:posOffset>10160</wp:posOffset>
            </wp:positionH>
            <wp:positionV relativeFrom="paragraph">
              <wp:posOffset>219710</wp:posOffset>
            </wp:positionV>
            <wp:extent cx="5440673" cy="748278"/>
            <wp:effectExtent l="152400" t="152400" r="370205" b="356870"/>
            <wp:wrapNone/>
            <wp:docPr id="31" name="Picture 31" descr="cid:image003.png@01D28C32.BE37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8C32.BE37B12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40673" cy="74827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172B79" w:rsidRDefault="00172B79" w:rsidP="00172B79"/>
    <w:p w:rsidR="00172B79" w:rsidRDefault="00172B79" w:rsidP="00172B79"/>
    <w:p w:rsidR="00172B79" w:rsidRDefault="00172B79" w:rsidP="00172B79"/>
    <w:p w:rsidR="00172B79" w:rsidRDefault="00172B79" w:rsidP="00172B79"/>
    <w:p w:rsidR="00172B79" w:rsidRDefault="00172B79" w:rsidP="00172B79">
      <w:r>
        <w:t>The user also wants to exclude the word ‘blue’.</w:t>
      </w:r>
    </w:p>
    <w:p w:rsidR="00172B79" w:rsidRDefault="00172B79" w:rsidP="00172B79">
      <w:r>
        <w:rPr>
          <w:noProof/>
          <w:lang w:eastAsia="en-GB"/>
        </w:rPr>
        <w:drawing>
          <wp:anchor distT="0" distB="0" distL="114300" distR="114300" simplePos="0" relativeHeight="251692032" behindDoc="1" locked="0" layoutInCell="1" allowOverlap="1" wp14:anchorId="6FF1FB00" wp14:editId="313731E7">
            <wp:simplePos x="0" y="0"/>
            <wp:positionH relativeFrom="column">
              <wp:posOffset>29431</wp:posOffset>
            </wp:positionH>
            <wp:positionV relativeFrom="paragraph">
              <wp:posOffset>29072</wp:posOffset>
            </wp:positionV>
            <wp:extent cx="2100127" cy="715480"/>
            <wp:effectExtent l="152400" t="152400" r="357505" b="370840"/>
            <wp:wrapNone/>
            <wp:docPr id="7" name="Picture 7" descr="cid:image007.png@01D28C32.BE37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28C32.BE37B1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100127" cy="7154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172B79" w:rsidRDefault="00172B79" w:rsidP="00172B79"/>
    <w:p w:rsidR="00172B79" w:rsidRDefault="00172B79" w:rsidP="00172B79"/>
    <w:p w:rsidR="00172B79" w:rsidRDefault="00172B79" w:rsidP="00172B79">
      <w:r w:rsidRPr="00013C03">
        <w:t>As a result, the user’s search only brought up the chairs containing ‘office’ and ‘arms’ in the description, and excluded the chairs containing the word ‘blue’.</w:t>
      </w:r>
    </w:p>
    <w:p w:rsidR="00172B79" w:rsidRDefault="00172B79">
      <w:r>
        <w:br w:type="page"/>
      </w:r>
    </w:p>
    <w:p w:rsidR="006D12B7" w:rsidRPr="00BA49E0" w:rsidRDefault="006D12B7" w:rsidP="006D12B7">
      <w:pPr>
        <w:cnfStyle w:val="101000000000" w:firstRow="1" w:lastRow="0" w:firstColumn="1" w:lastColumn="0" w:oddVBand="0" w:evenVBand="0" w:oddHBand="0" w:evenHBand="0" w:firstRowFirstColumn="0" w:firstRowLastColumn="0" w:lastRowFirstColumn="0" w:lastRowLastColumn="0"/>
      </w:pPr>
      <w:r w:rsidRPr="00BA49E0">
        <w:rPr>
          <w:bCs/>
        </w:rPr>
        <w:t xml:space="preserve">There are Boosts under Sort by relevance available </w:t>
      </w:r>
      <w:r w:rsidRPr="00BA49E0">
        <w:t>once your product matches are returned</w:t>
      </w:r>
    </w:p>
    <w:p w:rsidR="006D12B7" w:rsidRDefault="006D12B7" w:rsidP="006D12B7">
      <w:pPr>
        <w:pStyle w:val="Introtext"/>
        <w:rPr>
          <w:rFonts w:ascii="Arial" w:hAnsi="Arial" w:cstheme="minorBidi"/>
          <w:color w:val="auto"/>
          <w:sz w:val="22"/>
          <w:szCs w:val="22"/>
          <w:lang w:val="en-GB"/>
        </w:rPr>
      </w:pPr>
    </w:p>
    <w:p w:rsidR="006D12B7" w:rsidRDefault="006D12B7" w:rsidP="006D12B7">
      <w:pPr>
        <w:pStyle w:val="Introtext"/>
        <w:rPr>
          <w:rFonts w:ascii="Arial" w:hAnsi="Arial" w:cstheme="minorBidi"/>
          <w:color w:val="auto"/>
          <w:sz w:val="22"/>
          <w:szCs w:val="22"/>
          <w:lang w:val="en-GB"/>
        </w:rPr>
      </w:pPr>
      <w:r w:rsidRPr="00103EED">
        <w:rPr>
          <w:rFonts w:ascii="Arial" w:hAnsi="Arial" w:cstheme="minorBidi"/>
          <w:color w:val="auto"/>
          <w:sz w:val="22"/>
          <w:szCs w:val="22"/>
          <w:lang w:val="en-GB"/>
        </w:rPr>
        <w:object w:dxaOrig="4065" w:dyaOrig="3765">
          <v:shape id="_x0000_i1050" type="#_x0000_t75" style="width:182.95pt;height:169.45pt" o:ole="">
            <v:imagedata r:id="rId24" o:title=""/>
          </v:shape>
          <o:OLEObject Type="Embed" ProgID="PBrush" ShapeID="_x0000_i1050" DrawAspect="Content" ObjectID="_1552123704" r:id="rId25"/>
        </w:object>
      </w:r>
    </w:p>
    <w:p w:rsidR="006D12B7" w:rsidRDefault="006D12B7" w:rsidP="006D12B7">
      <w:pPr>
        <w:pStyle w:val="Introtext"/>
        <w:rPr>
          <w:rFonts w:ascii="Arial" w:hAnsi="Arial" w:cstheme="minorBidi"/>
          <w:color w:val="auto"/>
          <w:sz w:val="22"/>
          <w:szCs w:val="22"/>
          <w:lang w:val="en-GB"/>
        </w:rPr>
      </w:pPr>
    </w:p>
    <w:p w:rsidR="00172B79" w:rsidRPr="00172B79" w:rsidRDefault="006D12B7" w:rsidP="00172B79">
      <w:pPr>
        <w:pStyle w:val="Heading1"/>
        <w:rPr>
          <w:rFonts w:ascii="Arial" w:eastAsiaTheme="minorHAnsi" w:hAnsi="Arial" w:cstheme="minorBidi"/>
          <w:b/>
          <w:color w:val="auto"/>
          <w:sz w:val="28"/>
          <w:szCs w:val="28"/>
        </w:rPr>
      </w:pPr>
      <w:bookmarkStart w:id="0" w:name="_GoBack"/>
      <w:bookmarkEnd w:id="0"/>
      <w:r>
        <w:rPr>
          <w:rFonts w:ascii="Arial" w:eastAsiaTheme="minorHAnsi" w:hAnsi="Arial" w:cstheme="minorBidi"/>
          <w:b/>
          <w:color w:val="auto"/>
          <w:sz w:val="28"/>
          <w:szCs w:val="28"/>
        </w:rPr>
        <w:t xml:space="preserve">Lastly, </w:t>
      </w:r>
      <w:r w:rsidR="00172B79" w:rsidRPr="00172B79">
        <w:rPr>
          <w:rFonts w:ascii="Arial" w:eastAsiaTheme="minorHAnsi" w:hAnsi="Arial" w:cstheme="minorBidi"/>
          <w:b/>
          <w:color w:val="auto"/>
          <w:sz w:val="28"/>
          <w:szCs w:val="28"/>
        </w:rPr>
        <w:t xml:space="preserve"> </w:t>
      </w:r>
      <w:r w:rsidR="00A10473">
        <w:rPr>
          <w:rFonts w:ascii="Arial" w:eastAsiaTheme="minorHAnsi" w:hAnsi="Arial" w:cstheme="minorBidi"/>
          <w:b/>
          <w:color w:val="auto"/>
          <w:sz w:val="28"/>
          <w:szCs w:val="28"/>
        </w:rPr>
        <w:t xml:space="preserve">if </w:t>
      </w:r>
      <w:r w:rsidR="00172B79" w:rsidRPr="00172B79">
        <w:rPr>
          <w:rFonts w:ascii="Arial" w:eastAsiaTheme="minorHAnsi" w:hAnsi="Arial" w:cstheme="minorBidi"/>
          <w:b/>
          <w:color w:val="auto"/>
          <w:sz w:val="28"/>
          <w:szCs w:val="28"/>
        </w:rPr>
        <w:t>you are unable to find the items you are looking for:</w:t>
      </w:r>
    </w:p>
    <w:p w:rsidR="00172B79" w:rsidRPr="00172B79" w:rsidRDefault="00172B79" w:rsidP="00172B79">
      <w:pPr>
        <w:pStyle w:val="ListParagraph"/>
        <w:numPr>
          <w:ilvl w:val="0"/>
          <w:numId w:val="6"/>
        </w:numPr>
        <w:rPr>
          <w:rFonts w:ascii="Arial" w:hAnsi="Arial"/>
        </w:rPr>
      </w:pPr>
      <w:r w:rsidRPr="00172B79">
        <w:rPr>
          <w:rFonts w:ascii="Arial" w:hAnsi="Arial"/>
        </w:rPr>
        <w:t xml:space="preserve">Refine your search term further to produce better results. </w:t>
      </w:r>
    </w:p>
    <w:p w:rsidR="00172B79" w:rsidRPr="00172B79" w:rsidRDefault="00172B79" w:rsidP="00172B79">
      <w:pPr>
        <w:pStyle w:val="ListParagraph"/>
        <w:numPr>
          <w:ilvl w:val="0"/>
          <w:numId w:val="6"/>
        </w:numPr>
        <w:rPr>
          <w:rFonts w:ascii="Arial" w:hAnsi="Arial"/>
        </w:rPr>
      </w:pPr>
      <w:r w:rsidRPr="00172B79">
        <w:rPr>
          <w:rFonts w:ascii="Arial" w:hAnsi="Arial"/>
        </w:rPr>
        <w:t>The more search terms you include to describe the item you are looking for, the more relevant your results will be.</w:t>
      </w:r>
    </w:p>
    <w:p w:rsidR="00172B79" w:rsidRPr="00172B79" w:rsidRDefault="00172B79" w:rsidP="00172B79">
      <w:pPr>
        <w:pStyle w:val="ListParagraph"/>
        <w:numPr>
          <w:ilvl w:val="0"/>
          <w:numId w:val="6"/>
        </w:numPr>
        <w:rPr>
          <w:rFonts w:ascii="Arial" w:hAnsi="Arial"/>
        </w:rPr>
      </w:pPr>
      <w:r w:rsidRPr="00172B79">
        <w:rPr>
          <w:rFonts w:ascii="Arial" w:hAnsi="Arial"/>
        </w:rPr>
        <w:t>The search results will prioritise results in terms of:</w:t>
      </w:r>
    </w:p>
    <w:p w:rsidR="00172B79" w:rsidRPr="00172B79" w:rsidRDefault="00172B79" w:rsidP="00172B79">
      <w:pPr>
        <w:pStyle w:val="ListParagraph"/>
        <w:numPr>
          <w:ilvl w:val="0"/>
          <w:numId w:val="7"/>
        </w:numPr>
        <w:rPr>
          <w:rFonts w:ascii="Arial" w:hAnsi="Arial"/>
        </w:rPr>
      </w:pPr>
      <w:r w:rsidRPr="00172B79">
        <w:rPr>
          <w:rFonts w:ascii="Arial" w:hAnsi="Arial"/>
        </w:rPr>
        <w:t>Items will contain all the entered search terms, followed by</w:t>
      </w:r>
    </w:p>
    <w:p w:rsidR="00172B79" w:rsidRPr="00172B79" w:rsidRDefault="00172B79" w:rsidP="00172B79">
      <w:pPr>
        <w:pStyle w:val="ListParagraph"/>
        <w:numPr>
          <w:ilvl w:val="0"/>
          <w:numId w:val="7"/>
        </w:numPr>
        <w:rPr>
          <w:rFonts w:ascii="Arial" w:hAnsi="Arial"/>
        </w:rPr>
      </w:pPr>
      <w:r w:rsidRPr="00172B79">
        <w:rPr>
          <w:rFonts w:ascii="Arial" w:hAnsi="Arial"/>
        </w:rPr>
        <w:t>Items which contain ANY of the search terms.</w:t>
      </w:r>
    </w:p>
    <w:p w:rsidR="00172B79" w:rsidRPr="00336E26" w:rsidRDefault="00172B79" w:rsidP="00172B79">
      <w:r w:rsidRPr="00336E26">
        <w:t>If you are still unable to find the item you are looking for, it may no longer be available or your administrator may have deselected it.</w:t>
      </w:r>
      <w:r w:rsidR="006D12B7">
        <w:t xml:space="preserve">  Please contact your Procurement team.</w:t>
      </w:r>
    </w:p>
    <w:p w:rsidR="00172B79" w:rsidRPr="008D2CD4" w:rsidRDefault="00172B79" w:rsidP="00172B79">
      <w:pPr>
        <w:tabs>
          <w:tab w:val="left" w:pos="5995"/>
        </w:tabs>
      </w:pPr>
    </w:p>
    <w:p w:rsidR="00172B79" w:rsidRDefault="00172B79" w:rsidP="00172B79"/>
    <w:p w:rsidR="007F7A9A" w:rsidRPr="00A43BA0" w:rsidRDefault="007F7A9A" w:rsidP="00A43BA0"/>
    <w:sectPr w:rsidR="007F7A9A" w:rsidRPr="00A43BA0" w:rsidSect="005F02FA">
      <w:headerReference w:type="default" r:id="rId26"/>
      <w:footerReference w:type="default" r:id="rId27"/>
      <w:pgSz w:w="11906" w:h="16838"/>
      <w:pgMar w:top="2269" w:right="720" w:bottom="720" w:left="1985" w:header="7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64" w:rsidRDefault="00F92364" w:rsidP="00B97894">
      <w:pPr>
        <w:spacing w:after="0" w:line="240" w:lineRule="auto"/>
      </w:pPr>
      <w:r>
        <w:separator/>
      </w:r>
    </w:p>
  </w:endnote>
  <w:endnote w:type="continuationSeparator" w:id="0">
    <w:p w:rsidR="00F92364" w:rsidRDefault="00F92364" w:rsidP="00B9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no Grotesque">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FA" w:rsidRDefault="005F02FA" w:rsidP="005F02FA">
    <w:pPr>
      <w:pStyle w:val="Footer"/>
      <w:rPr>
        <w:rFonts w:asciiTheme="minorHAnsi" w:hAnsiTheme="minorHAnsi"/>
      </w:rPr>
    </w:pPr>
    <w:r>
      <w:t>Science Warehouse Limited 2016. | 0333 600 6300 | www.sci-ware.com</w:t>
    </w:r>
  </w:p>
  <w:p w:rsidR="00B97894" w:rsidRPr="005F02FA" w:rsidRDefault="00B97894" w:rsidP="005F0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64" w:rsidRDefault="00F92364" w:rsidP="00B97894">
      <w:pPr>
        <w:spacing w:after="0" w:line="240" w:lineRule="auto"/>
      </w:pPr>
      <w:r>
        <w:separator/>
      </w:r>
    </w:p>
  </w:footnote>
  <w:footnote w:type="continuationSeparator" w:id="0">
    <w:p w:rsidR="00F92364" w:rsidRDefault="00F92364" w:rsidP="00B97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0E" w:rsidRPr="00782C55" w:rsidRDefault="00BA49E0" w:rsidP="00BA49E0">
    <w:pPr>
      <w:pStyle w:val="Header"/>
      <w:rPr>
        <w:b/>
        <w:color w:val="FFFFFF" w:themeColor="background1"/>
      </w:rPr>
    </w:pPr>
    <w:r>
      <w:rPr>
        <w:rFonts w:ascii="Bodoni MT" w:hAnsi="Bodoni MT"/>
        <w:noProof/>
        <w:color w:val="ED7D31" w:themeColor="accent2"/>
        <w:sz w:val="72"/>
        <w:lang w:eastAsia="en-GB"/>
      </w:rPr>
      <w:drawing>
        <wp:inline distT="0" distB="0" distL="0" distR="0">
          <wp:extent cx="1010697" cy="6477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SW_Logo_RGB.png"/>
                  <pic:cNvPicPr/>
                </pic:nvPicPr>
                <pic:blipFill>
                  <a:blip r:embed="rId1">
                    <a:extLst>
                      <a:ext uri="{28A0092B-C50C-407E-A947-70E740481C1C}">
                        <a14:useLocalDpi xmlns:a14="http://schemas.microsoft.com/office/drawing/2010/main" val="0"/>
                      </a:ext>
                    </a:extLst>
                  </a:blip>
                  <a:stretch>
                    <a:fillRect/>
                  </a:stretch>
                </pic:blipFill>
                <pic:spPr>
                  <a:xfrm>
                    <a:off x="0" y="0"/>
                    <a:ext cx="1010697" cy="647700"/>
                  </a:xfrm>
                  <a:prstGeom prst="rect">
                    <a:avLst/>
                  </a:prstGeom>
                </pic:spPr>
              </pic:pic>
            </a:graphicData>
          </a:graphic>
        </wp:inline>
      </w:drawing>
    </w:r>
    <w:r w:rsidR="00A43BA0" w:rsidRPr="00782C55">
      <w:rPr>
        <w:rFonts w:ascii="Bodoni MT" w:hAnsi="Bodoni MT"/>
        <w:color w:val="ED7D31" w:themeColor="accent2"/>
        <w:sz w:val="72"/>
      </w:rPr>
      <w:t>Top Tips</w:t>
    </w:r>
    <w:r w:rsidR="00782C55" w:rsidRPr="00782C55">
      <w:rPr>
        <w:color w:val="ED7D31" w:themeColor="accent2"/>
        <w:sz w:val="72"/>
      </w:rPr>
      <w:t xml:space="preserve"> </w:t>
    </w:r>
    <w:r w:rsidR="00782C55">
      <w:rPr>
        <w:color w:val="ED7D31" w:themeColor="accent2"/>
        <w:sz w:val="72"/>
      </w:rPr>
      <w:tab/>
    </w:r>
    <w:r w:rsidR="00A43BA0" w:rsidRPr="00782C55">
      <w:rPr>
        <w:b/>
        <w:color w:val="FFFFFF" w:themeColor="background1"/>
        <w:sz w:val="40"/>
      </w:rPr>
      <w:t>Searching in Science Warehouse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6C10"/>
    <w:multiLevelType w:val="hybridMultilevel"/>
    <w:tmpl w:val="BB6E13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3929B4"/>
    <w:multiLevelType w:val="hybridMultilevel"/>
    <w:tmpl w:val="3FC8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3673D4"/>
    <w:multiLevelType w:val="hybridMultilevel"/>
    <w:tmpl w:val="A3603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C186E"/>
    <w:multiLevelType w:val="hybridMultilevel"/>
    <w:tmpl w:val="160C2DF8"/>
    <w:lvl w:ilvl="0" w:tplc="08090001">
      <w:start w:val="1"/>
      <w:numFmt w:val="bullet"/>
      <w:lvlText w:val=""/>
      <w:lvlJc w:val="left"/>
      <w:pPr>
        <w:ind w:left="720" w:hanging="360"/>
      </w:pPr>
      <w:rPr>
        <w:rFonts w:ascii="Symbol" w:hAnsi="Symbol" w:hint="default"/>
      </w:rPr>
    </w:lvl>
    <w:lvl w:ilvl="1" w:tplc="E800E5D0">
      <w:numFmt w:val="bullet"/>
      <w:lvlText w:val="-"/>
      <w:lvlJc w:val="left"/>
      <w:pPr>
        <w:ind w:left="1440" w:hanging="360"/>
      </w:pPr>
      <w:rPr>
        <w:rFonts w:ascii="Galano Grotesque" w:eastAsiaTheme="minorHAnsi" w:hAnsi="Galano Grotesque"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D45F83"/>
    <w:multiLevelType w:val="hybridMultilevel"/>
    <w:tmpl w:val="DBAA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F001E2"/>
    <w:multiLevelType w:val="hybridMultilevel"/>
    <w:tmpl w:val="C92C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B11093"/>
    <w:multiLevelType w:val="hybridMultilevel"/>
    <w:tmpl w:val="27C2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0E"/>
    <w:rsid w:val="000109A3"/>
    <w:rsid w:val="00017270"/>
    <w:rsid w:val="00023B18"/>
    <w:rsid w:val="00026175"/>
    <w:rsid w:val="00032815"/>
    <w:rsid w:val="00043F30"/>
    <w:rsid w:val="00052D77"/>
    <w:rsid w:val="00052D7B"/>
    <w:rsid w:val="00055E65"/>
    <w:rsid w:val="000606A3"/>
    <w:rsid w:val="00063BF7"/>
    <w:rsid w:val="0006573C"/>
    <w:rsid w:val="00076504"/>
    <w:rsid w:val="00080CCA"/>
    <w:rsid w:val="000813A1"/>
    <w:rsid w:val="00092F2A"/>
    <w:rsid w:val="000A4772"/>
    <w:rsid w:val="000B681D"/>
    <w:rsid w:val="000B6F35"/>
    <w:rsid w:val="000D4FCB"/>
    <w:rsid w:val="000D6C5D"/>
    <w:rsid w:val="000F169D"/>
    <w:rsid w:val="000F4530"/>
    <w:rsid w:val="00103EED"/>
    <w:rsid w:val="00106E9B"/>
    <w:rsid w:val="00113F52"/>
    <w:rsid w:val="001215B3"/>
    <w:rsid w:val="00133B04"/>
    <w:rsid w:val="00137B4A"/>
    <w:rsid w:val="00142A42"/>
    <w:rsid w:val="00147479"/>
    <w:rsid w:val="001519F2"/>
    <w:rsid w:val="001703C5"/>
    <w:rsid w:val="00172B79"/>
    <w:rsid w:val="001746B2"/>
    <w:rsid w:val="00176195"/>
    <w:rsid w:val="00176A52"/>
    <w:rsid w:val="001923EA"/>
    <w:rsid w:val="00196DC8"/>
    <w:rsid w:val="001A66B0"/>
    <w:rsid w:val="001B66ED"/>
    <w:rsid w:val="001C1B81"/>
    <w:rsid w:val="001D3E8C"/>
    <w:rsid w:val="001E1E9F"/>
    <w:rsid w:val="001E564B"/>
    <w:rsid w:val="00200742"/>
    <w:rsid w:val="00207202"/>
    <w:rsid w:val="0021137C"/>
    <w:rsid w:val="00217292"/>
    <w:rsid w:val="00220DF9"/>
    <w:rsid w:val="00235155"/>
    <w:rsid w:val="00240FB5"/>
    <w:rsid w:val="002455C5"/>
    <w:rsid w:val="002461A9"/>
    <w:rsid w:val="00272641"/>
    <w:rsid w:val="00275837"/>
    <w:rsid w:val="00291938"/>
    <w:rsid w:val="002A7429"/>
    <w:rsid w:val="002C2ADC"/>
    <w:rsid w:val="002D335F"/>
    <w:rsid w:val="002D4E69"/>
    <w:rsid w:val="002F5FAB"/>
    <w:rsid w:val="0032067F"/>
    <w:rsid w:val="00320B58"/>
    <w:rsid w:val="00324870"/>
    <w:rsid w:val="003263CC"/>
    <w:rsid w:val="00332244"/>
    <w:rsid w:val="0034498E"/>
    <w:rsid w:val="00347DE4"/>
    <w:rsid w:val="00361835"/>
    <w:rsid w:val="00363418"/>
    <w:rsid w:val="00375B0E"/>
    <w:rsid w:val="003813EE"/>
    <w:rsid w:val="00396200"/>
    <w:rsid w:val="003A5957"/>
    <w:rsid w:val="003B052D"/>
    <w:rsid w:val="003C20AD"/>
    <w:rsid w:val="003C3633"/>
    <w:rsid w:val="003C3805"/>
    <w:rsid w:val="003C66F6"/>
    <w:rsid w:val="003E3A06"/>
    <w:rsid w:val="003F39B9"/>
    <w:rsid w:val="00417B65"/>
    <w:rsid w:val="00434448"/>
    <w:rsid w:val="004359F9"/>
    <w:rsid w:val="0046588C"/>
    <w:rsid w:val="00466C6C"/>
    <w:rsid w:val="00466C9C"/>
    <w:rsid w:val="00471BCD"/>
    <w:rsid w:val="00474862"/>
    <w:rsid w:val="004754C2"/>
    <w:rsid w:val="004756D6"/>
    <w:rsid w:val="00475830"/>
    <w:rsid w:val="00475B49"/>
    <w:rsid w:val="0048594A"/>
    <w:rsid w:val="004879FD"/>
    <w:rsid w:val="004A49DA"/>
    <w:rsid w:val="004B1CB3"/>
    <w:rsid w:val="004B2E04"/>
    <w:rsid w:val="004B780D"/>
    <w:rsid w:val="004B7844"/>
    <w:rsid w:val="004C018E"/>
    <w:rsid w:val="004C323F"/>
    <w:rsid w:val="004D76A0"/>
    <w:rsid w:val="004E18C9"/>
    <w:rsid w:val="004F49C3"/>
    <w:rsid w:val="004F649D"/>
    <w:rsid w:val="004F7BEA"/>
    <w:rsid w:val="00506633"/>
    <w:rsid w:val="0051066B"/>
    <w:rsid w:val="00510A65"/>
    <w:rsid w:val="00520E6E"/>
    <w:rsid w:val="0053260C"/>
    <w:rsid w:val="00533075"/>
    <w:rsid w:val="005342D2"/>
    <w:rsid w:val="00536439"/>
    <w:rsid w:val="00542342"/>
    <w:rsid w:val="00547182"/>
    <w:rsid w:val="005563A7"/>
    <w:rsid w:val="00562C00"/>
    <w:rsid w:val="00563FF2"/>
    <w:rsid w:val="00567B78"/>
    <w:rsid w:val="0057101B"/>
    <w:rsid w:val="00580301"/>
    <w:rsid w:val="00583537"/>
    <w:rsid w:val="005948A5"/>
    <w:rsid w:val="00596CCE"/>
    <w:rsid w:val="005A5661"/>
    <w:rsid w:val="005C0779"/>
    <w:rsid w:val="005C309A"/>
    <w:rsid w:val="005D2C8C"/>
    <w:rsid w:val="005E6133"/>
    <w:rsid w:val="005F02FA"/>
    <w:rsid w:val="005F1939"/>
    <w:rsid w:val="00603434"/>
    <w:rsid w:val="0060596C"/>
    <w:rsid w:val="006133DF"/>
    <w:rsid w:val="006153C6"/>
    <w:rsid w:val="006166BE"/>
    <w:rsid w:val="006353C3"/>
    <w:rsid w:val="006536E8"/>
    <w:rsid w:val="006576E3"/>
    <w:rsid w:val="00665D2E"/>
    <w:rsid w:val="00666C0F"/>
    <w:rsid w:val="00673B52"/>
    <w:rsid w:val="0067545A"/>
    <w:rsid w:val="00683D81"/>
    <w:rsid w:val="00686835"/>
    <w:rsid w:val="00692996"/>
    <w:rsid w:val="006946DE"/>
    <w:rsid w:val="006A1CBA"/>
    <w:rsid w:val="006A4B71"/>
    <w:rsid w:val="006A510F"/>
    <w:rsid w:val="006B3725"/>
    <w:rsid w:val="006B449B"/>
    <w:rsid w:val="006C3DDD"/>
    <w:rsid w:val="006C7826"/>
    <w:rsid w:val="006D12B7"/>
    <w:rsid w:val="006D3796"/>
    <w:rsid w:val="006D61E5"/>
    <w:rsid w:val="006D7D5A"/>
    <w:rsid w:val="006D7EBE"/>
    <w:rsid w:val="006F6E2A"/>
    <w:rsid w:val="007003F9"/>
    <w:rsid w:val="007030FC"/>
    <w:rsid w:val="007036AD"/>
    <w:rsid w:val="007137C2"/>
    <w:rsid w:val="00723CC1"/>
    <w:rsid w:val="007277F2"/>
    <w:rsid w:val="00731D6F"/>
    <w:rsid w:val="00731EA9"/>
    <w:rsid w:val="00733D5E"/>
    <w:rsid w:val="0073514B"/>
    <w:rsid w:val="00741075"/>
    <w:rsid w:val="0074566B"/>
    <w:rsid w:val="00752A44"/>
    <w:rsid w:val="0075455A"/>
    <w:rsid w:val="007705E5"/>
    <w:rsid w:val="00782C55"/>
    <w:rsid w:val="007836C5"/>
    <w:rsid w:val="00791D37"/>
    <w:rsid w:val="0079449E"/>
    <w:rsid w:val="00794FE7"/>
    <w:rsid w:val="007A2340"/>
    <w:rsid w:val="007A70E3"/>
    <w:rsid w:val="007B3057"/>
    <w:rsid w:val="007B3076"/>
    <w:rsid w:val="007C3BF3"/>
    <w:rsid w:val="007D480B"/>
    <w:rsid w:val="007D75D9"/>
    <w:rsid w:val="007E2514"/>
    <w:rsid w:val="007F795F"/>
    <w:rsid w:val="007F7A9A"/>
    <w:rsid w:val="00804C3E"/>
    <w:rsid w:val="00814C33"/>
    <w:rsid w:val="00831DEF"/>
    <w:rsid w:val="008410EA"/>
    <w:rsid w:val="008434D0"/>
    <w:rsid w:val="00860B85"/>
    <w:rsid w:val="00867EA5"/>
    <w:rsid w:val="00871121"/>
    <w:rsid w:val="00876005"/>
    <w:rsid w:val="0087668E"/>
    <w:rsid w:val="00880847"/>
    <w:rsid w:val="00882B92"/>
    <w:rsid w:val="00884FE8"/>
    <w:rsid w:val="0089180E"/>
    <w:rsid w:val="008922BF"/>
    <w:rsid w:val="008968F1"/>
    <w:rsid w:val="008A2087"/>
    <w:rsid w:val="008A566F"/>
    <w:rsid w:val="008A6993"/>
    <w:rsid w:val="008E5A61"/>
    <w:rsid w:val="008F24C2"/>
    <w:rsid w:val="009031E9"/>
    <w:rsid w:val="0090731B"/>
    <w:rsid w:val="00910B80"/>
    <w:rsid w:val="00931B04"/>
    <w:rsid w:val="009331EF"/>
    <w:rsid w:val="00933DD3"/>
    <w:rsid w:val="00934B1F"/>
    <w:rsid w:val="009439DC"/>
    <w:rsid w:val="0095206F"/>
    <w:rsid w:val="009639B2"/>
    <w:rsid w:val="009715C9"/>
    <w:rsid w:val="009766F8"/>
    <w:rsid w:val="009830D0"/>
    <w:rsid w:val="009838FA"/>
    <w:rsid w:val="00986581"/>
    <w:rsid w:val="0099000C"/>
    <w:rsid w:val="00993D87"/>
    <w:rsid w:val="0099546F"/>
    <w:rsid w:val="00995D4C"/>
    <w:rsid w:val="009A3A74"/>
    <w:rsid w:val="009A4FE5"/>
    <w:rsid w:val="009A5D81"/>
    <w:rsid w:val="009B6226"/>
    <w:rsid w:val="009B6956"/>
    <w:rsid w:val="009D5A04"/>
    <w:rsid w:val="009D6243"/>
    <w:rsid w:val="009E0E76"/>
    <w:rsid w:val="009E4117"/>
    <w:rsid w:val="009E7C42"/>
    <w:rsid w:val="00A0144B"/>
    <w:rsid w:val="00A10473"/>
    <w:rsid w:val="00A3143F"/>
    <w:rsid w:val="00A32655"/>
    <w:rsid w:val="00A3287D"/>
    <w:rsid w:val="00A42D6B"/>
    <w:rsid w:val="00A43BA0"/>
    <w:rsid w:val="00A4585A"/>
    <w:rsid w:val="00A47734"/>
    <w:rsid w:val="00A50EF1"/>
    <w:rsid w:val="00A5783A"/>
    <w:rsid w:val="00A62598"/>
    <w:rsid w:val="00A6570C"/>
    <w:rsid w:val="00A715BE"/>
    <w:rsid w:val="00A72FFE"/>
    <w:rsid w:val="00A77EBD"/>
    <w:rsid w:val="00A84F4A"/>
    <w:rsid w:val="00A85200"/>
    <w:rsid w:val="00A87ABB"/>
    <w:rsid w:val="00A912CD"/>
    <w:rsid w:val="00A92A7E"/>
    <w:rsid w:val="00A93D93"/>
    <w:rsid w:val="00A94D35"/>
    <w:rsid w:val="00AA29C1"/>
    <w:rsid w:val="00AC5F5D"/>
    <w:rsid w:val="00AC62EB"/>
    <w:rsid w:val="00AE1CBC"/>
    <w:rsid w:val="00AE1E88"/>
    <w:rsid w:val="00AE529F"/>
    <w:rsid w:val="00AE5A4B"/>
    <w:rsid w:val="00AE7A09"/>
    <w:rsid w:val="00B05B30"/>
    <w:rsid w:val="00B14382"/>
    <w:rsid w:val="00B17716"/>
    <w:rsid w:val="00B20DE9"/>
    <w:rsid w:val="00B213B4"/>
    <w:rsid w:val="00B34003"/>
    <w:rsid w:val="00B34701"/>
    <w:rsid w:val="00B36B82"/>
    <w:rsid w:val="00B405A5"/>
    <w:rsid w:val="00B463AF"/>
    <w:rsid w:val="00B507B2"/>
    <w:rsid w:val="00B6317C"/>
    <w:rsid w:val="00B660A8"/>
    <w:rsid w:val="00B664F5"/>
    <w:rsid w:val="00B7021C"/>
    <w:rsid w:val="00B71AAA"/>
    <w:rsid w:val="00B720E0"/>
    <w:rsid w:val="00B75291"/>
    <w:rsid w:val="00B75DEE"/>
    <w:rsid w:val="00B87B7E"/>
    <w:rsid w:val="00B92DAA"/>
    <w:rsid w:val="00B97894"/>
    <w:rsid w:val="00BA31D8"/>
    <w:rsid w:val="00BA49E0"/>
    <w:rsid w:val="00BA4FBC"/>
    <w:rsid w:val="00BB35E9"/>
    <w:rsid w:val="00BB4D0F"/>
    <w:rsid w:val="00BB4F77"/>
    <w:rsid w:val="00BB7838"/>
    <w:rsid w:val="00BC031D"/>
    <w:rsid w:val="00BF7D25"/>
    <w:rsid w:val="00C04464"/>
    <w:rsid w:val="00C106B1"/>
    <w:rsid w:val="00C1543F"/>
    <w:rsid w:val="00C35886"/>
    <w:rsid w:val="00C37168"/>
    <w:rsid w:val="00C373AC"/>
    <w:rsid w:val="00C404D3"/>
    <w:rsid w:val="00C42839"/>
    <w:rsid w:val="00C42EF4"/>
    <w:rsid w:val="00C55F55"/>
    <w:rsid w:val="00C65FED"/>
    <w:rsid w:val="00C854F9"/>
    <w:rsid w:val="00C87F80"/>
    <w:rsid w:val="00C97DF0"/>
    <w:rsid w:val="00CB0A02"/>
    <w:rsid w:val="00CB67A5"/>
    <w:rsid w:val="00CD2005"/>
    <w:rsid w:val="00D06749"/>
    <w:rsid w:val="00D068AD"/>
    <w:rsid w:val="00D1078B"/>
    <w:rsid w:val="00D2442E"/>
    <w:rsid w:val="00D3494E"/>
    <w:rsid w:val="00D34DB9"/>
    <w:rsid w:val="00D350F4"/>
    <w:rsid w:val="00D35A70"/>
    <w:rsid w:val="00D43985"/>
    <w:rsid w:val="00D64E59"/>
    <w:rsid w:val="00D7006C"/>
    <w:rsid w:val="00D7030A"/>
    <w:rsid w:val="00D76239"/>
    <w:rsid w:val="00D84329"/>
    <w:rsid w:val="00D84734"/>
    <w:rsid w:val="00D94C22"/>
    <w:rsid w:val="00DA3BA5"/>
    <w:rsid w:val="00DA49AB"/>
    <w:rsid w:val="00DA505B"/>
    <w:rsid w:val="00DB361C"/>
    <w:rsid w:val="00DB6D0B"/>
    <w:rsid w:val="00DC247D"/>
    <w:rsid w:val="00DC59AB"/>
    <w:rsid w:val="00DC5CED"/>
    <w:rsid w:val="00DC7206"/>
    <w:rsid w:val="00DD035A"/>
    <w:rsid w:val="00DD4AAB"/>
    <w:rsid w:val="00DE70B2"/>
    <w:rsid w:val="00DF4D8D"/>
    <w:rsid w:val="00DF512B"/>
    <w:rsid w:val="00E109F8"/>
    <w:rsid w:val="00E1106A"/>
    <w:rsid w:val="00E12C6F"/>
    <w:rsid w:val="00E31473"/>
    <w:rsid w:val="00E341A2"/>
    <w:rsid w:val="00E35C19"/>
    <w:rsid w:val="00E3620F"/>
    <w:rsid w:val="00E37857"/>
    <w:rsid w:val="00E75BD1"/>
    <w:rsid w:val="00E80CB5"/>
    <w:rsid w:val="00E80E8C"/>
    <w:rsid w:val="00E871C6"/>
    <w:rsid w:val="00E95264"/>
    <w:rsid w:val="00E9690A"/>
    <w:rsid w:val="00EA311F"/>
    <w:rsid w:val="00EA3662"/>
    <w:rsid w:val="00EA68F4"/>
    <w:rsid w:val="00EB2D71"/>
    <w:rsid w:val="00EB4F83"/>
    <w:rsid w:val="00EB7C4E"/>
    <w:rsid w:val="00EC13CE"/>
    <w:rsid w:val="00EC14D1"/>
    <w:rsid w:val="00EC5060"/>
    <w:rsid w:val="00ED0660"/>
    <w:rsid w:val="00ED6D62"/>
    <w:rsid w:val="00EE33EB"/>
    <w:rsid w:val="00EE5F49"/>
    <w:rsid w:val="00F065A8"/>
    <w:rsid w:val="00F126F5"/>
    <w:rsid w:val="00F146FB"/>
    <w:rsid w:val="00F20217"/>
    <w:rsid w:val="00F208CC"/>
    <w:rsid w:val="00F22D8A"/>
    <w:rsid w:val="00F23FC1"/>
    <w:rsid w:val="00F32039"/>
    <w:rsid w:val="00F33E3D"/>
    <w:rsid w:val="00F450D4"/>
    <w:rsid w:val="00F45CE0"/>
    <w:rsid w:val="00F462A8"/>
    <w:rsid w:val="00F50A37"/>
    <w:rsid w:val="00F549F9"/>
    <w:rsid w:val="00F6174A"/>
    <w:rsid w:val="00F70A75"/>
    <w:rsid w:val="00F85CAE"/>
    <w:rsid w:val="00F92364"/>
    <w:rsid w:val="00F9735A"/>
    <w:rsid w:val="00FA1A4C"/>
    <w:rsid w:val="00FA5E4E"/>
    <w:rsid w:val="00FB3BC9"/>
    <w:rsid w:val="00FB4C49"/>
    <w:rsid w:val="00FB69B9"/>
    <w:rsid w:val="00FC0BE4"/>
    <w:rsid w:val="00FC0CF5"/>
    <w:rsid w:val="00FC36A1"/>
    <w:rsid w:val="00FC4536"/>
    <w:rsid w:val="00FD5720"/>
    <w:rsid w:val="00FE53B0"/>
    <w:rsid w:val="00FE7D15"/>
    <w:rsid w:val="00FF1BE2"/>
    <w:rsid w:val="00FF3AF6"/>
    <w:rsid w:val="00FF4BE4"/>
    <w:rsid w:val="00FF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A396D1-D612-495A-9F78-42D76967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30"/>
    <w:rPr>
      <w:rFonts w:ascii="Arial" w:hAnsi="Arial"/>
    </w:rPr>
  </w:style>
  <w:style w:type="paragraph" w:styleId="Heading1">
    <w:name w:val="heading 1"/>
    <w:basedOn w:val="Normal"/>
    <w:next w:val="Normal"/>
    <w:link w:val="Heading1Char"/>
    <w:uiPriority w:val="9"/>
    <w:qFormat/>
    <w:rsid w:val="003962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4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894"/>
  </w:style>
  <w:style w:type="paragraph" w:styleId="Footer">
    <w:name w:val="footer"/>
    <w:basedOn w:val="Normal"/>
    <w:link w:val="FooterChar"/>
    <w:uiPriority w:val="99"/>
    <w:unhideWhenUsed/>
    <w:rsid w:val="00B97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894"/>
  </w:style>
  <w:style w:type="paragraph" w:styleId="BalloonText">
    <w:name w:val="Balloon Text"/>
    <w:basedOn w:val="Normal"/>
    <w:link w:val="BalloonTextChar"/>
    <w:uiPriority w:val="99"/>
    <w:semiHidden/>
    <w:unhideWhenUsed/>
    <w:rsid w:val="00A77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BD"/>
    <w:rPr>
      <w:rFonts w:ascii="Segoe UI" w:hAnsi="Segoe UI" w:cs="Segoe UI"/>
      <w:sz w:val="18"/>
      <w:szCs w:val="18"/>
    </w:rPr>
  </w:style>
  <w:style w:type="character" w:customStyle="1" w:styleId="Heading1Char">
    <w:name w:val="Heading 1 Char"/>
    <w:basedOn w:val="DefaultParagraphFont"/>
    <w:link w:val="Heading1"/>
    <w:uiPriority w:val="9"/>
    <w:rsid w:val="0039620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96200"/>
    <w:pPr>
      <w:outlineLvl w:val="9"/>
    </w:pPr>
    <w:rPr>
      <w:rFonts w:ascii="Arial" w:hAnsi="Arial"/>
      <w:lang w:val="en-US"/>
    </w:rPr>
  </w:style>
  <w:style w:type="paragraph" w:styleId="TOC1">
    <w:name w:val="toc 1"/>
    <w:basedOn w:val="Normal"/>
    <w:next w:val="Normal"/>
    <w:autoRedefine/>
    <w:uiPriority w:val="39"/>
    <w:unhideWhenUsed/>
    <w:rsid w:val="00396200"/>
    <w:pPr>
      <w:spacing w:after="100"/>
    </w:pPr>
  </w:style>
  <w:style w:type="character" w:styleId="Hyperlink">
    <w:name w:val="Hyperlink"/>
    <w:basedOn w:val="DefaultParagraphFont"/>
    <w:uiPriority w:val="99"/>
    <w:unhideWhenUsed/>
    <w:rsid w:val="00396200"/>
    <w:rPr>
      <w:color w:val="0563C1" w:themeColor="hyperlink"/>
      <w:u w:val="single"/>
    </w:rPr>
  </w:style>
  <w:style w:type="paragraph" w:styleId="TOC3">
    <w:name w:val="toc 3"/>
    <w:basedOn w:val="Normal"/>
    <w:next w:val="Normal"/>
    <w:autoRedefine/>
    <w:uiPriority w:val="39"/>
    <w:unhideWhenUsed/>
    <w:rsid w:val="00396200"/>
    <w:pPr>
      <w:spacing w:after="100"/>
      <w:ind w:left="440"/>
    </w:pPr>
  </w:style>
  <w:style w:type="paragraph" w:styleId="Title">
    <w:name w:val="Title"/>
    <w:basedOn w:val="Normal"/>
    <w:next w:val="Normal"/>
    <w:link w:val="TitleChar"/>
    <w:uiPriority w:val="10"/>
    <w:qFormat/>
    <w:rsid w:val="003962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2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BB4F7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82C55"/>
    <w:pPr>
      <w:ind w:left="720"/>
      <w:contextualSpacing/>
    </w:pPr>
    <w:rPr>
      <w:rFonts w:asciiTheme="minorHAnsi" w:hAnsiTheme="minorHAnsi"/>
    </w:rPr>
  </w:style>
  <w:style w:type="table" w:styleId="TableGrid">
    <w:name w:val="Table Grid"/>
    <w:basedOn w:val="TableNormal"/>
    <w:uiPriority w:val="39"/>
    <w:rsid w:val="0078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782C5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trotext">
    <w:name w:val="Intro text"/>
    <w:basedOn w:val="Normal"/>
    <w:qFormat/>
    <w:rsid w:val="00133B04"/>
    <w:pPr>
      <w:widowControl w:val="0"/>
      <w:autoSpaceDE w:val="0"/>
      <w:autoSpaceDN w:val="0"/>
      <w:adjustRightInd w:val="0"/>
      <w:spacing w:after="0" w:line="240" w:lineRule="auto"/>
    </w:pPr>
    <w:rPr>
      <w:rFonts w:ascii="Calibri" w:hAnsi="Calibri" w:cs="Times New Roman"/>
      <w:b/>
      <w:bCs/>
      <w:color w:val="FFFFFF" w:themeColor="background1"/>
      <w:sz w:val="28"/>
      <w:szCs w:val="20"/>
      <w:lang w:val="en-US"/>
    </w:rPr>
  </w:style>
  <w:style w:type="paragraph" w:customStyle="1" w:styleId="Style1">
    <w:name w:val="Style1"/>
    <w:basedOn w:val="Normal"/>
    <w:qFormat/>
    <w:rsid w:val="00172B79"/>
    <w:pPr>
      <w:spacing w:after="0" w:line="240" w:lineRule="auto"/>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cid:image001.png@01D28846.4F2998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cid:image003.png@01D28C32.BE37B120" TargetMode="Externa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9.png"/><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cid:image007.png@01D28C32.BE37B120"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winn\Dropbox%20(Science%20Warehouse)\Sales%20&amp;%20Marketing\Templates\New%20Company%20Templates\Branded%20blank%202%20pag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4C08-AD24-4222-9873-DB989B28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blank 2 page doc</Template>
  <TotalTime>1</TotalTime>
  <Pages>6</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Winn</dc:creator>
  <cp:keywords/>
  <dc:description/>
  <cp:lastModifiedBy>Tracey Tattersley</cp:lastModifiedBy>
  <cp:revision>2</cp:revision>
  <dcterms:created xsi:type="dcterms:W3CDTF">2017-03-27T11:42:00Z</dcterms:created>
  <dcterms:modified xsi:type="dcterms:W3CDTF">2017-03-27T11:42:00Z</dcterms:modified>
</cp:coreProperties>
</file>