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9736"/>
      </w:tblGrid>
      <w:tr w:rsidR="00E2493A" w14:paraId="7FF3B4F3" w14:textId="77777777" w:rsidTr="00AE6AD2">
        <w:tc>
          <w:tcPr>
            <w:tcW w:w="5000" w:type="pct"/>
            <w:tcBorders>
              <w:top w:val="single" w:sz="4" w:space="0" w:color="auto"/>
              <w:left w:val="single" w:sz="4" w:space="0" w:color="auto"/>
              <w:bottom w:val="single" w:sz="4" w:space="0" w:color="auto"/>
              <w:right w:val="single" w:sz="4" w:space="0" w:color="auto"/>
            </w:tcBorders>
            <w:shd w:val="clear" w:color="auto" w:fill="D2F0FF" w:themeFill="text2" w:themeFillTint="1A"/>
          </w:tcPr>
          <w:p w14:paraId="27C30717" w14:textId="77777777" w:rsidR="00E2493A" w:rsidRPr="00EC1E07" w:rsidRDefault="00E2493A" w:rsidP="00AE6AD2">
            <w:pPr>
              <w:jc w:val="center"/>
              <w:rPr>
                <w:b/>
                <w:sz w:val="28"/>
                <w:szCs w:val="28"/>
              </w:rPr>
            </w:pPr>
            <w:r w:rsidRPr="002F44DF">
              <w:rPr>
                <w:b/>
                <w:sz w:val="24"/>
                <w:szCs w:val="24"/>
              </w:rPr>
              <w:t>WELLCOME</w:t>
            </w:r>
            <w:r w:rsidRPr="00E81EC8">
              <w:rPr>
                <w:b/>
                <w:sz w:val="24"/>
                <w:szCs w:val="24"/>
              </w:rPr>
              <w:t xml:space="preserve"> TRANSLATIONAL DEVELOPMENT FUND</w:t>
            </w:r>
            <w:r>
              <w:rPr>
                <w:b/>
                <w:sz w:val="24"/>
                <w:szCs w:val="24"/>
              </w:rPr>
              <w:t xml:space="preserve"> FULL</w:t>
            </w:r>
            <w:r w:rsidRPr="00E81EC8">
              <w:rPr>
                <w:b/>
                <w:sz w:val="24"/>
                <w:szCs w:val="24"/>
              </w:rPr>
              <w:t xml:space="preserve"> APPLICATION FORM</w:t>
            </w:r>
          </w:p>
        </w:tc>
      </w:tr>
    </w:tbl>
    <w:p w14:paraId="4371C5F0" w14:textId="77777777" w:rsidR="00E2493A" w:rsidRDefault="00E2493A" w:rsidP="00E2493A">
      <w:pPr>
        <w:pStyle w:val="NoSpacing"/>
      </w:pPr>
      <w:r>
        <w:t xml:space="preserve"> </w:t>
      </w:r>
    </w:p>
    <w:p w14:paraId="7EC3652C" w14:textId="77777777" w:rsidR="00E2493A" w:rsidRDefault="00E2493A" w:rsidP="00E2493A">
      <w:pPr>
        <w:pStyle w:val="NoSpacing"/>
      </w:pPr>
      <w:r>
        <w:t xml:space="preserve">This form should only be completed by applicants invited to submit a full stage application to the internal </w:t>
      </w:r>
      <w:r w:rsidRPr="00AE47BF">
        <w:t>Wellcome Institutional Translational Partnership Award (iTPA)</w:t>
      </w:r>
      <w:r w:rsidRPr="00A91CD8">
        <w:rPr>
          <w:b/>
        </w:rPr>
        <w:t xml:space="preserve"> Translational Development Fund</w:t>
      </w:r>
      <w:r>
        <w:rPr>
          <w:b/>
        </w:rPr>
        <w:t>.</w:t>
      </w:r>
      <w:r>
        <w:t xml:space="preserve"> Completed application forms must submitted to the Translational Research Team (</w:t>
      </w:r>
      <w:hyperlink r:id="rId7" w:history="1">
        <w:r w:rsidRPr="00875E27">
          <w:rPr>
            <w:rStyle w:val="Hyperlink"/>
          </w:rPr>
          <w:t>TranslationalResearchTeam@contacts.bham.ac.uk</w:t>
        </w:r>
      </w:hyperlink>
      <w:r>
        <w:t>).</w:t>
      </w:r>
      <w:r w:rsidRPr="00B0162D">
        <w:rPr>
          <w:b/>
        </w:rPr>
        <w:t xml:space="preserve"> </w:t>
      </w:r>
      <w:r w:rsidRPr="00B0162D">
        <w:t>Refer to the award guidance for information on the application process, eligibility and key contacts.</w:t>
      </w:r>
    </w:p>
    <w:p w14:paraId="290D32C9" w14:textId="77777777" w:rsidR="00E2493A" w:rsidRDefault="00E2493A" w:rsidP="00E2493A">
      <w:pPr>
        <w:pStyle w:val="NoSpacing"/>
      </w:pPr>
      <w:r>
        <w:t xml:space="preserve"> </w:t>
      </w:r>
    </w:p>
    <w:p w14:paraId="7A620EC6" w14:textId="77777777" w:rsidR="00E2493A" w:rsidRPr="00AE47BF" w:rsidRDefault="00E2493A" w:rsidP="00E2493A">
      <w:pPr>
        <w:pStyle w:val="NoSpacing"/>
        <w:jc w:val="center"/>
        <w:rPr>
          <w:rStyle w:val="Strong"/>
        </w:rPr>
      </w:pPr>
      <w:r w:rsidRPr="00AE47BF">
        <w:rPr>
          <w:rStyle w:val="Strong"/>
        </w:rPr>
        <w:t xml:space="preserve">Submission deadline: </w:t>
      </w:r>
      <w:r w:rsidRPr="00ED36F1">
        <w:rPr>
          <w:rStyle w:val="Strong"/>
          <w:highlight w:val="yellow"/>
        </w:rPr>
        <w:t>Thursday 3</w:t>
      </w:r>
      <w:r w:rsidRPr="00ED36F1">
        <w:rPr>
          <w:rStyle w:val="Strong"/>
          <w:highlight w:val="yellow"/>
          <w:vertAlign w:val="superscript"/>
        </w:rPr>
        <w:t>rd</w:t>
      </w:r>
      <w:r w:rsidRPr="00ED36F1">
        <w:rPr>
          <w:rStyle w:val="Strong"/>
          <w:highlight w:val="yellow"/>
        </w:rPr>
        <w:t xml:space="preserve"> September 2020</w:t>
      </w:r>
    </w:p>
    <w:p w14:paraId="1EDDC641" w14:textId="77777777" w:rsidR="00E2493A" w:rsidRDefault="00E2493A" w:rsidP="00E2493A">
      <w:pPr>
        <w:pStyle w:val="NoSpacing"/>
      </w:pPr>
      <w:r>
        <w:t xml:space="preserve"> </w:t>
      </w:r>
    </w:p>
    <w:p w14:paraId="3D0B7D10" w14:textId="77777777" w:rsidR="00E2493A" w:rsidRDefault="00E2493A" w:rsidP="00E2493A">
      <w:pPr>
        <w:pStyle w:val="NoSpacing"/>
      </w:pPr>
      <w:r>
        <w:t>Submission checklist (</w:t>
      </w:r>
      <w:r w:rsidRPr="00A632D0">
        <w:rPr>
          <w:rStyle w:val="Strong"/>
        </w:rPr>
        <w:t>*</w:t>
      </w:r>
      <w:r>
        <w:t xml:space="preserve"> </w:t>
      </w:r>
      <w:r w:rsidRPr="00A632D0">
        <w:rPr>
          <w:rStyle w:val="IntenseEmphasis"/>
        </w:rPr>
        <w:t xml:space="preserve">required for </w:t>
      </w:r>
      <w:r w:rsidRPr="0069334F">
        <w:rPr>
          <w:rStyle w:val="IntenseEmphasis"/>
          <w:b/>
        </w:rPr>
        <w:t>all</w:t>
      </w:r>
      <w:r w:rsidRPr="00A632D0">
        <w:rPr>
          <w:rStyle w:val="IntenseEmphasis"/>
        </w:rPr>
        <w:t xml:space="preserve"> applicants</w:t>
      </w:r>
      <w:r>
        <w:t>)</w:t>
      </w:r>
    </w:p>
    <w:p w14:paraId="7CC9934B" w14:textId="77777777" w:rsidR="00E2493A" w:rsidRPr="00D85379" w:rsidRDefault="00E2493A" w:rsidP="00E2493A">
      <w:pPr>
        <w:pStyle w:val="NoSpacing"/>
        <w:numPr>
          <w:ilvl w:val="0"/>
          <w:numId w:val="3"/>
        </w:numPr>
        <w:jc w:val="left"/>
      </w:pPr>
      <w:r>
        <w:t xml:space="preserve">Full stage application </w:t>
      </w:r>
      <w:r w:rsidRPr="00B0162D">
        <w:t xml:space="preserve">(signed </w:t>
      </w:r>
      <w:r w:rsidRPr="00B0162D">
        <w:rPr>
          <w:b/>
        </w:rPr>
        <w:t>or</w:t>
      </w:r>
      <w:r>
        <w:t xml:space="preserve"> email authorisations appended) </w:t>
      </w:r>
      <w:r w:rsidRPr="00A632D0">
        <w:rPr>
          <w:rStyle w:val="Strong"/>
        </w:rPr>
        <w:t>*</w:t>
      </w:r>
    </w:p>
    <w:p w14:paraId="5C24A532" w14:textId="77777777" w:rsidR="00E2493A" w:rsidRDefault="00E2493A" w:rsidP="00E2493A">
      <w:pPr>
        <w:pStyle w:val="NoSpacing"/>
        <w:numPr>
          <w:ilvl w:val="0"/>
          <w:numId w:val="3"/>
        </w:numPr>
        <w:jc w:val="left"/>
      </w:pPr>
      <w:r>
        <w:t>Optional preliminary data (2 pages max)</w:t>
      </w:r>
    </w:p>
    <w:p w14:paraId="04E2603C" w14:textId="77777777" w:rsidR="00E2493A" w:rsidRDefault="00E2493A" w:rsidP="00E2493A">
      <w:pPr>
        <w:pStyle w:val="NoSpacing"/>
        <w:numPr>
          <w:ilvl w:val="0"/>
          <w:numId w:val="3"/>
        </w:numPr>
        <w:jc w:val="left"/>
      </w:pPr>
      <w:r>
        <w:t xml:space="preserve">Letter addressing Panel’s comments </w:t>
      </w:r>
      <w:r w:rsidRPr="00A632D0">
        <w:rPr>
          <w:rStyle w:val="Strong"/>
        </w:rPr>
        <w:t>*</w:t>
      </w:r>
    </w:p>
    <w:p w14:paraId="7B9294F1" w14:textId="77777777" w:rsidR="00E2493A" w:rsidRDefault="00E2493A" w:rsidP="00E2493A">
      <w:pPr>
        <w:pStyle w:val="NoSpacing"/>
        <w:numPr>
          <w:ilvl w:val="0"/>
          <w:numId w:val="3"/>
        </w:numPr>
        <w:jc w:val="left"/>
      </w:pPr>
      <w:r>
        <w:t xml:space="preserve">Worktribe ID </w:t>
      </w:r>
      <w:r w:rsidRPr="00A632D0">
        <w:rPr>
          <w:rStyle w:val="Strong"/>
        </w:rPr>
        <w:t>*</w:t>
      </w:r>
    </w:p>
    <w:p w14:paraId="4168D5C4" w14:textId="77777777" w:rsidR="00E2493A" w:rsidRDefault="00E2493A" w:rsidP="00E2493A">
      <w:pPr>
        <w:pStyle w:val="NoSpacing"/>
        <w:numPr>
          <w:ilvl w:val="0"/>
          <w:numId w:val="3"/>
        </w:numPr>
        <w:jc w:val="left"/>
      </w:pPr>
      <w:r>
        <w:t xml:space="preserve">All quotations </w:t>
      </w:r>
      <w:r w:rsidRPr="001C61E0">
        <w:t>including VAT</w:t>
      </w:r>
    </w:p>
    <w:p w14:paraId="6DDD8F8D" w14:textId="77777777" w:rsidR="00E2493A" w:rsidRDefault="00E2493A" w:rsidP="00E2493A">
      <w:pPr>
        <w:pStyle w:val="NoSpacing"/>
        <w:numPr>
          <w:ilvl w:val="0"/>
          <w:numId w:val="3"/>
        </w:numPr>
        <w:jc w:val="left"/>
      </w:pPr>
      <w:r>
        <w:t xml:space="preserve">Mandatory Translational Training (with external consultant) </w:t>
      </w:r>
      <w:r w:rsidRPr="00A632D0">
        <w:rPr>
          <w:rStyle w:val="Strong"/>
        </w:rPr>
        <w:t>*</w:t>
      </w:r>
    </w:p>
    <w:p w14:paraId="67D8FBC5" w14:textId="77777777" w:rsidR="00E2493A" w:rsidRDefault="00E2493A" w:rsidP="00E2493A">
      <w:pPr>
        <w:pStyle w:val="NoSpacing"/>
      </w:pPr>
    </w:p>
    <w:p w14:paraId="0A3FB5F9" w14:textId="77777777" w:rsidR="00E2493A" w:rsidRPr="00B0162D" w:rsidRDefault="00E2493A" w:rsidP="00E2493A">
      <w:pPr>
        <w:pStyle w:val="NoSpacing"/>
        <w:rPr>
          <w:b/>
        </w:rPr>
      </w:pPr>
      <w:r w:rsidRPr="007F1B52">
        <w:t xml:space="preserve">Please ensure you </w:t>
      </w:r>
      <w:r w:rsidRPr="007D17D5">
        <w:rPr>
          <w:b/>
        </w:rPr>
        <w:t>remain within the given word limit</w:t>
      </w:r>
      <w:r w:rsidRPr="007F1B52">
        <w:t xml:space="preserve">, noting your word count for each section on completion (excluding captions, text in figures and references). </w:t>
      </w:r>
      <w:r w:rsidRPr="00FD0DEA">
        <w:t xml:space="preserve">Words exceeding the limit will be </w:t>
      </w:r>
      <w:r w:rsidRPr="007D17D5">
        <w:rPr>
          <w:b/>
        </w:rPr>
        <w:t>redacted</w:t>
      </w:r>
      <w:r w:rsidRPr="00FD0DEA">
        <w:t xml:space="preserve"> before sending to the Panel for review.</w:t>
      </w:r>
    </w:p>
    <w:p w14:paraId="4934B92B" w14:textId="77777777" w:rsidR="00E2493A" w:rsidRDefault="00E2493A" w:rsidP="00E2493A">
      <w:pPr>
        <w:pStyle w:val="NoSpacing"/>
      </w:pPr>
    </w:p>
    <w:tbl>
      <w:tblPr>
        <w:tblStyle w:val="TableGrid"/>
        <w:tblW w:w="5000" w:type="pct"/>
        <w:tblLook w:val="04A0" w:firstRow="1" w:lastRow="0" w:firstColumn="1" w:lastColumn="0" w:noHBand="0" w:noVBand="1"/>
      </w:tblPr>
      <w:tblGrid>
        <w:gridCol w:w="2346"/>
        <w:gridCol w:w="88"/>
        <w:gridCol w:w="2378"/>
        <w:gridCol w:w="56"/>
        <w:gridCol w:w="2783"/>
        <w:gridCol w:w="2085"/>
      </w:tblGrid>
      <w:tr w:rsidR="00E2493A" w:rsidRPr="00AD4443" w14:paraId="0C6129E4" w14:textId="77777777" w:rsidTr="00AE6AD2">
        <w:tc>
          <w:tcPr>
            <w:tcW w:w="1205" w:type="pct"/>
            <w:shd w:val="clear" w:color="auto" w:fill="003170" w:themeFill="accent1"/>
          </w:tcPr>
          <w:p w14:paraId="06B08ACE" w14:textId="77777777" w:rsidR="00E2493A" w:rsidRPr="00AD4443" w:rsidRDefault="00E2493A" w:rsidP="00AE6AD2">
            <w:pPr>
              <w:rPr>
                <w:b/>
                <w:color w:val="FFFFFF" w:themeColor="background1"/>
              </w:rPr>
            </w:pPr>
            <w:r>
              <w:rPr>
                <w:b/>
                <w:color w:val="FFFFFF" w:themeColor="background1"/>
              </w:rPr>
              <w:t xml:space="preserve">1.1 </w:t>
            </w:r>
            <w:r w:rsidRPr="00AD4443">
              <w:rPr>
                <w:b/>
                <w:color w:val="FFFFFF" w:themeColor="background1"/>
              </w:rPr>
              <w:t>Applicant Details</w:t>
            </w:r>
          </w:p>
        </w:tc>
        <w:tc>
          <w:tcPr>
            <w:tcW w:w="1266" w:type="pct"/>
            <w:gridSpan w:val="2"/>
            <w:shd w:val="clear" w:color="auto" w:fill="D2F0FF" w:themeFill="text2" w:themeFillTint="1A"/>
          </w:tcPr>
          <w:p w14:paraId="3DC9AEB1" w14:textId="77777777" w:rsidR="00E2493A" w:rsidRPr="00AD4443" w:rsidRDefault="00E2493A" w:rsidP="00AE6AD2">
            <w:pPr>
              <w:rPr>
                <w:b/>
                <w:color w:val="FFFFFF" w:themeColor="background1"/>
              </w:rPr>
            </w:pPr>
            <w:r w:rsidRPr="00F55982">
              <w:t>Principal Investigator</w:t>
            </w:r>
          </w:p>
        </w:tc>
        <w:tc>
          <w:tcPr>
            <w:tcW w:w="2529" w:type="pct"/>
            <w:gridSpan w:val="3"/>
            <w:shd w:val="clear" w:color="auto" w:fill="D2F0FF" w:themeFill="text2" w:themeFillTint="1A"/>
          </w:tcPr>
          <w:p w14:paraId="7D3F9C6E" w14:textId="77777777" w:rsidR="00E2493A" w:rsidRPr="00AD4443" w:rsidRDefault="00E2493A" w:rsidP="00AE6AD2">
            <w:pPr>
              <w:rPr>
                <w:b/>
                <w:color w:val="FFFFFF" w:themeColor="background1"/>
              </w:rPr>
            </w:pPr>
            <w:r w:rsidRPr="006C0057">
              <w:t>Co-applicants</w:t>
            </w:r>
          </w:p>
        </w:tc>
      </w:tr>
      <w:tr w:rsidR="00E2493A" w14:paraId="31CD8D58" w14:textId="77777777" w:rsidTr="00AE6AD2">
        <w:tc>
          <w:tcPr>
            <w:tcW w:w="1205" w:type="pct"/>
            <w:shd w:val="clear" w:color="auto" w:fill="D2F0FF" w:themeFill="text2" w:themeFillTint="1A"/>
          </w:tcPr>
          <w:p w14:paraId="0690C21C" w14:textId="77777777" w:rsidR="00E2493A" w:rsidRDefault="00E2493A" w:rsidP="00AE6AD2">
            <w:r>
              <w:t>Name</w:t>
            </w:r>
          </w:p>
        </w:tc>
        <w:tc>
          <w:tcPr>
            <w:tcW w:w="1266" w:type="pct"/>
            <w:gridSpan w:val="2"/>
          </w:tcPr>
          <w:p w14:paraId="7A735B13" w14:textId="77777777" w:rsidR="00E2493A" w:rsidRDefault="00E2493A" w:rsidP="00AE6AD2"/>
        </w:tc>
        <w:tc>
          <w:tcPr>
            <w:tcW w:w="1457" w:type="pct"/>
            <w:gridSpan w:val="2"/>
          </w:tcPr>
          <w:p w14:paraId="3679DCDE" w14:textId="77777777" w:rsidR="00E2493A" w:rsidRDefault="00E2493A" w:rsidP="00AE6AD2"/>
        </w:tc>
        <w:tc>
          <w:tcPr>
            <w:tcW w:w="1072" w:type="pct"/>
          </w:tcPr>
          <w:p w14:paraId="7C1AF8F3" w14:textId="77777777" w:rsidR="00E2493A" w:rsidRDefault="00E2493A" w:rsidP="00AE6AD2"/>
        </w:tc>
      </w:tr>
      <w:tr w:rsidR="00E2493A" w14:paraId="50F5FA4F" w14:textId="77777777" w:rsidTr="00AE6AD2">
        <w:tc>
          <w:tcPr>
            <w:tcW w:w="1205" w:type="pct"/>
            <w:shd w:val="clear" w:color="auto" w:fill="D2F0FF" w:themeFill="text2" w:themeFillTint="1A"/>
          </w:tcPr>
          <w:p w14:paraId="35B4479B" w14:textId="77777777" w:rsidR="00E2493A" w:rsidRDefault="00E2493A" w:rsidP="00AE6AD2">
            <w:r>
              <w:t>Institute / School</w:t>
            </w:r>
          </w:p>
        </w:tc>
        <w:tc>
          <w:tcPr>
            <w:tcW w:w="1266" w:type="pct"/>
            <w:gridSpan w:val="2"/>
          </w:tcPr>
          <w:p w14:paraId="602BC898" w14:textId="77777777" w:rsidR="00E2493A" w:rsidRDefault="00E2493A" w:rsidP="00AE6AD2"/>
        </w:tc>
        <w:tc>
          <w:tcPr>
            <w:tcW w:w="1457" w:type="pct"/>
            <w:gridSpan w:val="2"/>
          </w:tcPr>
          <w:p w14:paraId="0ABB4D68" w14:textId="77777777" w:rsidR="00E2493A" w:rsidRDefault="00E2493A" w:rsidP="00AE6AD2"/>
        </w:tc>
        <w:tc>
          <w:tcPr>
            <w:tcW w:w="1072" w:type="pct"/>
          </w:tcPr>
          <w:p w14:paraId="4E954E9F" w14:textId="77777777" w:rsidR="00E2493A" w:rsidRDefault="00E2493A" w:rsidP="00AE6AD2"/>
        </w:tc>
      </w:tr>
      <w:tr w:rsidR="00E2493A" w14:paraId="76E5FA2C" w14:textId="77777777" w:rsidTr="00AE6AD2">
        <w:tc>
          <w:tcPr>
            <w:tcW w:w="1205" w:type="pct"/>
            <w:shd w:val="clear" w:color="auto" w:fill="D2F0FF" w:themeFill="text2" w:themeFillTint="1A"/>
          </w:tcPr>
          <w:p w14:paraId="07908CA8" w14:textId="77777777" w:rsidR="00E2493A" w:rsidRDefault="00E2493A" w:rsidP="00AE6AD2">
            <w:r>
              <w:t>College</w:t>
            </w:r>
          </w:p>
        </w:tc>
        <w:tc>
          <w:tcPr>
            <w:tcW w:w="1266" w:type="pct"/>
            <w:gridSpan w:val="2"/>
          </w:tcPr>
          <w:p w14:paraId="4F70C858" w14:textId="77777777" w:rsidR="00E2493A" w:rsidRDefault="00E2493A" w:rsidP="00AE6AD2"/>
        </w:tc>
        <w:tc>
          <w:tcPr>
            <w:tcW w:w="1457" w:type="pct"/>
            <w:gridSpan w:val="2"/>
          </w:tcPr>
          <w:p w14:paraId="34C2C477" w14:textId="77777777" w:rsidR="00E2493A" w:rsidRDefault="00E2493A" w:rsidP="00AE6AD2"/>
        </w:tc>
        <w:tc>
          <w:tcPr>
            <w:tcW w:w="1072" w:type="pct"/>
          </w:tcPr>
          <w:p w14:paraId="2EF7E3AC" w14:textId="77777777" w:rsidR="00E2493A" w:rsidRDefault="00E2493A" w:rsidP="00AE6AD2"/>
        </w:tc>
      </w:tr>
      <w:tr w:rsidR="00E2493A" w14:paraId="45199055" w14:textId="77777777" w:rsidTr="00AE6AD2">
        <w:tc>
          <w:tcPr>
            <w:tcW w:w="1205" w:type="pct"/>
            <w:shd w:val="clear" w:color="auto" w:fill="D2F0FF" w:themeFill="text2" w:themeFillTint="1A"/>
          </w:tcPr>
          <w:p w14:paraId="6FBB6F21" w14:textId="77777777" w:rsidR="00E2493A" w:rsidRDefault="00E2493A" w:rsidP="00AE6AD2">
            <w:r>
              <w:t>Telephone</w:t>
            </w:r>
          </w:p>
        </w:tc>
        <w:tc>
          <w:tcPr>
            <w:tcW w:w="1266" w:type="pct"/>
            <w:gridSpan w:val="2"/>
          </w:tcPr>
          <w:p w14:paraId="04A33CA7" w14:textId="77777777" w:rsidR="00E2493A" w:rsidRDefault="00E2493A" w:rsidP="00AE6AD2"/>
        </w:tc>
        <w:tc>
          <w:tcPr>
            <w:tcW w:w="1457" w:type="pct"/>
            <w:gridSpan w:val="2"/>
          </w:tcPr>
          <w:p w14:paraId="055A894B" w14:textId="77777777" w:rsidR="00E2493A" w:rsidRDefault="00E2493A" w:rsidP="00AE6AD2"/>
        </w:tc>
        <w:tc>
          <w:tcPr>
            <w:tcW w:w="1072" w:type="pct"/>
          </w:tcPr>
          <w:p w14:paraId="7D51C5AE" w14:textId="77777777" w:rsidR="00E2493A" w:rsidRDefault="00E2493A" w:rsidP="00AE6AD2"/>
        </w:tc>
      </w:tr>
      <w:tr w:rsidR="00E2493A" w14:paraId="122D9BCC" w14:textId="77777777" w:rsidTr="00AE6AD2">
        <w:tc>
          <w:tcPr>
            <w:tcW w:w="1205" w:type="pct"/>
            <w:tcBorders>
              <w:bottom w:val="single" w:sz="4" w:space="0" w:color="auto"/>
            </w:tcBorders>
            <w:shd w:val="clear" w:color="auto" w:fill="D2F0FF" w:themeFill="text2" w:themeFillTint="1A"/>
          </w:tcPr>
          <w:p w14:paraId="00C2EAEB" w14:textId="77777777" w:rsidR="00E2493A" w:rsidRDefault="00E2493A" w:rsidP="00AE6AD2">
            <w:r>
              <w:t>Email</w:t>
            </w:r>
          </w:p>
        </w:tc>
        <w:tc>
          <w:tcPr>
            <w:tcW w:w="1266" w:type="pct"/>
            <w:gridSpan w:val="2"/>
            <w:tcBorders>
              <w:bottom w:val="single" w:sz="4" w:space="0" w:color="auto"/>
            </w:tcBorders>
          </w:tcPr>
          <w:p w14:paraId="50BAEB46" w14:textId="77777777" w:rsidR="00E2493A" w:rsidRDefault="00E2493A" w:rsidP="00AE6AD2"/>
        </w:tc>
        <w:tc>
          <w:tcPr>
            <w:tcW w:w="1457" w:type="pct"/>
            <w:gridSpan w:val="2"/>
            <w:tcBorders>
              <w:bottom w:val="single" w:sz="4" w:space="0" w:color="auto"/>
            </w:tcBorders>
          </w:tcPr>
          <w:p w14:paraId="2DE0B539" w14:textId="77777777" w:rsidR="00E2493A" w:rsidRDefault="00E2493A" w:rsidP="00AE6AD2"/>
        </w:tc>
        <w:tc>
          <w:tcPr>
            <w:tcW w:w="1072" w:type="pct"/>
            <w:tcBorders>
              <w:bottom w:val="single" w:sz="4" w:space="0" w:color="auto"/>
            </w:tcBorders>
          </w:tcPr>
          <w:p w14:paraId="20951404" w14:textId="77777777" w:rsidR="00E2493A" w:rsidRDefault="00E2493A" w:rsidP="00AE6AD2"/>
        </w:tc>
      </w:tr>
      <w:tr w:rsidR="00E2493A" w:rsidRPr="00AD4443" w14:paraId="7D0F07E2" w14:textId="77777777" w:rsidTr="00AE6AD2">
        <w:tc>
          <w:tcPr>
            <w:tcW w:w="5000" w:type="pct"/>
            <w:gridSpan w:val="6"/>
            <w:shd w:val="clear" w:color="auto" w:fill="003170" w:themeFill="accent1"/>
          </w:tcPr>
          <w:p w14:paraId="7ABE9961" w14:textId="77777777" w:rsidR="00E2493A" w:rsidRPr="00AD4443" w:rsidRDefault="00E2493A" w:rsidP="00AE6AD2">
            <w:pPr>
              <w:rPr>
                <w:b/>
                <w:color w:val="FFFFFF" w:themeColor="background1"/>
              </w:rPr>
            </w:pPr>
            <w:r>
              <w:rPr>
                <w:b/>
                <w:color w:val="FFFFFF" w:themeColor="background1"/>
              </w:rPr>
              <w:t xml:space="preserve">1.2 </w:t>
            </w:r>
            <w:r w:rsidRPr="00AD4443">
              <w:rPr>
                <w:b/>
                <w:color w:val="FFFFFF" w:themeColor="background1"/>
              </w:rPr>
              <w:t>Project Title</w:t>
            </w:r>
          </w:p>
        </w:tc>
      </w:tr>
      <w:tr w:rsidR="00E2493A" w14:paraId="72B71F52" w14:textId="77777777" w:rsidTr="00AE6AD2">
        <w:trPr>
          <w:trHeight w:val="510"/>
        </w:trPr>
        <w:tc>
          <w:tcPr>
            <w:tcW w:w="5000" w:type="pct"/>
            <w:gridSpan w:val="6"/>
          </w:tcPr>
          <w:p w14:paraId="44AE6DCD" w14:textId="77777777" w:rsidR="00E2493A" w:rsidRDefault="00E2493A" w:rsidP="00AE6AD2"/>
        </w:tc>
      </w:tr>
      <w:tr w:rsidR="00E2493A" w:rsidRPr="00AD4443" w14:paraId="10DB338A" w14:textId="77777777" w:rsidTr="00AE6AD2">
        <w:tc>
          <w:tcPr>
            <w:tcW w:w="2500" w:type="pct"/>
            <w:gridSpan w:val="4"/>
            <w:shd w:val="clear" w:color="auto" w:fill="003170" w:themeFill="accent1"/>
          </w:tcPr>
          <w:p w14:paraId="7639826C" w14:textId="77777777" w:rsidR="00E2493A" w:rsidRPr="00AD4443" w:rsidRDefault="00E2493A" w:rsidP="00AE6AD2">
            <w:pPr>
              <w:rPr>
                <w:b/>
                <w:color w:val="FFFFFF" w:themeColor="background1"/>
              </w:rPr>
            </w:pPr>
            <w:r>
              <w:rPr>
                <w:b/>
                <w:color w:val="FFFFFF" w:themeColor="background1"/>
              </w:rPr>
              <w:t>1.3 Project Duration</w:t>
            </w:r>
          </w:p>
        </w:tc>
        <w:tc>
          <w:tcPr>
            <w:tcW w:w="2500" w:type="pct"/>
            <w:gridSpan w:val="2"/>
            <w:shd w:val="clear" w:color="auto" w:fill="003170" w:themeFill="accent1"/>
          </w:tcPr>
          <w:p w14:paraId="174D7055" w14:textId="77777777" w:rsidR="00E2493A" w:rsidRPr="00AD4443" w:rsidRDefault="00E2493A" w:rsidP="00AE6AD2">
            <w:pPr>
              <w:rPr>
                <w:b/>
                <w:color w:val="FFFFFF" w:themeColor="background1"/>
              </w:rPr>
            </w:pPr>
            <w:r>
              <w:rPr>
                <w:b/>
                <w:color w:val="FFFFFF" w:themeColor="background1"/>
              </w:rPr>
              <w:t>1.4 Project Cost</w:t>
            </w:r>
          </w:p>
        </w:tc>
      </w:tr>
      <w:tr w:rsidR="00E2493A" w14:paraId="6318A54C" w14:textId="77777777" w:rsidTr="00AE6AD2">
        <w:trPr>
          <w:trHeight w:val="160"/>
        </w:trPr>
        <w:tc>
          <w:tcPr>
            <w:tcW w:w="2500" w:type="pct"/>
            <w:gridSpan w:val="4"/>
            <w:tcBorders>
              <w:bottom w:val="single" w:sz="4" w:space="0" w:color="auto"/>
            </w:tcBorders>
            <w:shd w:val="clear" w:color="auto" w:fill="auto"/>
          </w:tcPr>
          <w:p w14:paraId="4454F3A0" w14:textId="77777777" w:rsidR="00E2493A" w:rsidRPr="0069334F" w:rsidRDefault="00E2493A" w:rsidP="00AE6AD2">
            <w:pPr>
              <w:rPr>
                <w:rStyle w:val="IntenseEmphasis"/>
              </w:rPr>
            </w:pPr>
            <w:r>
              <w:rPr>
                <w:rStyle w:val="IntenseEmphasis"/>
              </w:rPr>
              <w:t>3 – 6 months duration.</w:t>
            </w:r>
          </w:p>
        </w:tc>
        <w:tc>
          <w:tcPr>
            <w:tcW w:w="1429" w:type="pct"/>
            <w:vMerge w:val="restart"/>
            <w:shd w:val="clear" w:color="auto" w:fill="D2F0FF" w:themeFill="text2" w:themeFillTint="1A"/>
            <w:vAlign w:val="center"/>
          </w:tcPr>
          <w:p w14:paraId="0A130756" w14:textId="77777777" w:rsidR="00E2493A" w:rsidRDefault="00E2493A" w:rsidP="00AE6AD2">
            <w:pPr>
              <w:jc w:val="left"/>
            </w:pPr>
            <w:r>
              <w:t>Requested Award Value</w:t>
            </w:r>
          </w:p>
          <w:p w14:paraId="170D294A" w14:textId="77777777" w:rsidR="00E2493A" w:rsidRDefault="00E2493A" w:rsidP="00AE6AD2">
            <w:pPr>
              <w:jc w:val="left"/>
            </w:pPr>
            <w:r>
              <w:rPr>
                <w:rStyle w:val="IntenseEmphasis"/>
              </w:rPr>
              <w:t>100% DI, Price to Funder</w:t>
            </w:r>
          </w:p>
        </w:tc>
        <w:tc>
          <w:tcPr>
            <w:tcW w:w="1072" w:type="pct"/>
            <w:vMerge w:val="restart"/>
            <w:vAlign w:val="center"/>
          </w:tcPr>
          <w:p w14:paraId="6EF5B473" w14:textId="77777777" w:rsidR="00E2493A" w:rsidRDefault="00E2493A" w:rsidP="00AE6AD2">
            <w:pPr>
              <w:jc w:val="left"/>
            </w:pPr>
            <w:r>
              <w:t>£</w:t>
            </w:r>
          </w:p>
        </w:tc>
      </w:tr>
      <w:tr w:rsidR="00E2493A" w14:paraId="49DCA179" w14:textId="77777777" w:rsidTr="00AE6AD2">
        <w:trPr>
          <w:trHeight w:val="160"/>
        </w:trPr>
        <w:tc>
          <w:tcPr>
            <w:tcW w:w="1250" w:type="pct"/>
            <w:gridSpan w:val="2"/>
            <w:tcBorders>
              <w:bottom w:val="single" w:sz="4" w:space="0" w:color="auto"/>
            </w:tcBorders>
            <w:shd w:val="clear" w:color="auto" w:fill="D2F0FF" w:themeFill="text2" w:themeFillTint="1A"/>
          </w:tcPr>
          <w:p w14:paraId="438A48D3" w14:textId="77777777" w:rsidR="00E2493A" w:rsidRDefault="00E2493A" w:rsidP="00AE6AD2">
            <w:r>
              <w:t>Start date</w:t>
            </w:r>
          </w:p>
        </w:tc>
        <w:tc>
          <w:tcPr>
            <w:tcW w:w="1250" w:type="pct"/>
            <w:gridSpan w:val="2"/>
            <w:tcBorders>
              <w:bottom w:val="single" w:sz="4" w:space="0" w:color="auto"/>
            </w:tcBorders>
          </w:tcPr>
          <w:p w14:paraId="2B1895EE" w14:textId="77777777" w:rsidR="00E2493A" w:rsidRDefault="00E2493A" w:rsidP="00AE6AD2"/>
        </w:tc>
        <w:tc>
          <w:tcPr>
            <w:tcW w:w="1429" w:type="pct"/>
            <w:vMerge/>
            <w:shd w:val="clear" w:color="auto" w:fill="D2F0FF" w:themeFill="text2" w:themeFillTint="1A"/>
            <w:vAlign w:val="center"/>
          </w:tcPr>
          <w:p w14:paraId="693C85AE" w14:textId="77777777" w:rsidR="00E2493A" w:rsidRDefault="00E2493A" w:rsidP="00AE6AD2">
            <w:pPr>
              <w:jc w:val="left"/>
            </w:pPr>
          </w:p>
        </w:tc>
        <w:tc>
          <w:tcPr>
            <w:tcW w:w="1072" w:type="pct"/>
            <w:vMerge/>
            <w:vAlign w:val="center"/>
          </w:tcPr>
          <w:p w14:paraId="51E14338" w14:textId="77777777" w:rsidR="00E2493A" w:rsidRDefault="00E2493A" w:rsidP="00AE6AD2">
            <w:pPr>
              <w:jc w:val="left"/>
            </w:pPr>
          </w:p>
        </w:tc>
      </w:tr>
      <w:tr w:rsidR="00E2493A" w14:paraId="7295722B" w14:textId="77777777" w:rsidTr="00AE6AD2">
        <w:trPr>
          <w:trHeight w:val="160"/>
        </w:trPr>
        <w:tc>
          <w:tcPr>
            <w:tcW w:w="1250" w:type="pct"/>
            <w:gridSpan w:val="2"/>
            <w:tcBorders>
              <w:bottom w:val="single" w:sz="4" w:space="0" w:color="auto"/>
            </w:tcBorders>
            <w:shd w:val="clear" w:color="auto" w:fill="D2F0FF" w:themeFill="text2" w:themeFillTint="1A"/>
          </w:tcPr>
          <w:p w14:paraId="302B688A" w14:textId="77777777" w:rsidR="00E2493A" w:rsidRDefault="00E2493A" w:rsidP="00AE6AD2">
            <w:r>
              <w:t>End date</w:t>
            </w:r>
          </w:p>
        </w:tc>
        <w:tc>
          <w:tcPr>
            <w:tcW w:w="1250" w:type="pct"/>
            <w:gridSpan w:val="2"/>
            <w:tcBorders>
              <w:bottom w:val="single" w:sz="4" w:space="0" w:color="auto"/>
            </w:tcBorders>
          </w:tcPr>
          <w:p w14:paraId="0C5637D9" w14:textId="77777777" w:rsidR="00E2493A" w:rsidRDefault="00E2493A" w:rsidP="00AE6AD2"/>
        </w:tc>
        <w:tc>
          <w:tcPr>
            <w:tcW w:w="1429" w:type="pct"/>
            <w:tcBorders>
              <w:bottom w:val="single" w:sz="4" w:space="0" w:color="auto"/>
            </w:tcBorders>
            <w:shd w:val="clear" w:color="auto" w:fill="D2F0FF" w:themeFill="text2" w:themeFillTint="1A"/>
          </w:tcPr>
          <w:p w14:paraId="62A93EC5" w14:textId="77777777" w:rsidR="00E2493A" w:rsidRDefault="00E2493A" w:rsidP="00AE6AD2">
            <w:r>
              <w:t>Worktribe Project ID</w:t>
            </w:r>
          </w:p>
        </w:tc>
        <w:tc>
          <w:tcPr>
            <w:tcW w:w="1072" w:type="pct"/>
            <w:tcBorders>
              <w:bottom w:val="single" w:sz="4" w:space="0" w:color="auto"/>
            </w:tcBorders>
          </w:tcPr>
          <w:p w14:paraId="11D9FB96" w14:textId="77777777" w:rsidR="00E2493A" w:rsidRDefault="00E2493A" w:rsidP="00AE6AD2"/>
        </w:tc>
      </w:tr>
    </w:tbl>
    <w:p w14:paraId="6A49E32A" w14:textId="26E49230" w:rsidR="00C85246" w:rsidRDefault="00FB6A35" w:rsidP="00E2493A">
      <w:pPr>
        <w:spacing w:before="0" w:after="80"/>
        <w:jc w:val="left"/>
      </w:pPr>
      <w:r>
        <w:t xml:space="preserve"> </w:t>
      </w:r>
    </w:p>
    <w:p w14:paraId="29C8F330" w14:textId="77777777" w:rsidR="00C85246" w:rsidRDefault="00C85246">
      <w:pPr>
        <w:spacing w:before="0" w:after="80"/>
        <w:jc w:val="left"/>
      </w:pPr>
      <w:r>
        <w:br w:type="page"/>
      </w:r>
    </w:p>
    <w:tbl>
      <w:tblPr>
        <w:tblStyle w:val="Wellcome"/>
        <w:tblW w:w="0" w:type="auto"/>
        <w:tblLook w:val="05A0" w:firstRow="1" w:lastRow="0" w:firstColumn="1" w:lastColumn="1" w:noHBand="0" w:noVBand="1"/>
      </w:tblPr>
      <w:tblGrid>
        <w:gridCol w:w="4957"/>
        <w:gridCol w:w="992"/>
        <w:gridCol w:w="3787"/>
      </w:tblGrid>
      <w:tr w:rsidR="00C85246" w14:paraId="298155B3" w14:textId="77777777" w:rsidTr="00C85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gridSpan w:val="2"/>
          </w:tcPr>
          <w:p w14:paraId="3D56EC83" w14:textId="1310B5C4" w:rsidR="00C85246" w:rsidRDefault="00C85246" w:rsidP="00E2493A">
            <w:pPr>
              <w:spacing w:before="0" w:after="80"/>
              <w:jc w:val="left"/>
              <w:rPr>
                <w:b w:val="0"/>
              </w:rPr>
            </w:pPr>
            <w:r>
              <w:lastRenderedPageBreak/>
              <w:t>2.1 Ethics &amp; approval (max 200 words)</w:t>
            </w:r>
          </w:p>
        </w:tc>
        <w:tc>
          <w:tcPr>
            <w:cnfStyle w:val="000000001000" w:firstRow="0" w:lastRow="0" w:firstColumn="0" w:lastColumn="0" w:oddVBand="0" w:evenVBand="0" w:oddHBand="0" w:evenHBand="0" w:firstRowFirstColumn="0" w:firstRowLastColumn="1" w:lastRowFirstColumn="0" w:lastRowLastColumn="0"/>
            <w:tcW w:w="3787" w:type="dxa"/>
          </w:tcPr>
          <w:p w14:paraId="2F9CB2BA" w14:textId="2BF336DA" w:rsidR="00C85246" w:rsidRDefault="00C85246" w:rsidP="00E2493A">
            <w:pPr>
              <w:spacing w:before="0" w:after="80"/>
              <w:jc w:val="left"/>
            </w:pPr>
            <w:r w:rsidRPr="00AE47BF">
              <w:t>Insert word count here:</w:t>
            </w:r>
          </w:p>
        </w:tc>
      </w:tr>
      <w:tr w:rsidR="00C85246" w14:paraId="3B5BDF8C" w14:textId="77777777" w:rsidTr="00C85246">
        <w:tc>
          <w:tcPr>
            <w:cnfStyle w:val="001000000000" w:firstRow="0" w:lastRow="0" w:firstColumn="1" w:lastColumn="0" w:oddVBand="0" w:evenVBand="0" w:oddHBand="0" w:evenHBand="0" w:firstRowFirstColumn="0" w:firstRowLastColumn="0" w:lastRowFirstColumn="0" w:lastRowLastColumn="0"/>
            <w:tcW w:w="4957" w:type="dxa"/>
          </w:tcPr>
          <w:p w14:paraId="4BAB3D8E" w14:textId="77777777" w:rsidR="00C85246" w:rsidRDefault="00C85246" w:rsidP="00C85246">
            <w:pPr>
              <w:spacing w:before="0" w:after="80"/>
              <w:jc w:val="left"/>
            </w:pPr>
            <w:r w:rsidRPr="00C85246">
              <w:t>If applicable, please provide confirmation that the proposal has been developed in accordance with</w:t>
            </w:r>
            <w:r>
              <w:t xml:space="preserve"> Wellcome’s </w:t>
            </w:r>
            <w:r w:rsidRPr="00C85246">
              <w:t>guidance for the use of animals in research</w:t>
            </w:r>
            <w:r>
              <w:t xml:space="preserve"> and </w:t>
            </w:r>
            <w:r w:rsidRPr="00C85246">
              <w:t>NC3Rs Guidelines</w:t>
            </w:r>
            <w:r>
              <w:t>.</w:t>
            </w:r>
          </w:p>
          <w:p w14:paraId="61C17C7B" w14:textId="44CB971C" w:rsidR="00C85246" w:rsidRDefault="0057274F" w:rsidP="00C85246">
            <w:pPr>
              <w:spacing w:before="0" w:after="80"/>
              <w:jc w:val="left"/>
            </w:pPr>
            <w:hyperlink r:id="rId8" w:history="1">
              <w:r w:rsidR="00C85246">
                <w:rPr>
                  <w:rStyle w:val="Hyperlink"/>
                </w:rPr>
                <w:t>wellcome.ac.uk/grant-funding/guidance/use-animals-research-policy</w:t>
              </w:r>
            </w:hyperlink>
          </w:p>
        </w:tc>
        <w:tc>
          <w:tcPr>
            <w:tcW w:w="4779" w:type="dxa"/>
            <w:gridSpan w:val="2"/>
          </w:tcPr>
          <w:p w14:paraId="73F5A743" w14:textId="77777777" w:rsidR="00C85246" w:rsidRDefault="00C85246" w:rsidP="00C85246">
            <w:pPr>
              <w:jc w:val="left"/>
              <w:cnfStyle w:val="000000000000" w:firstRow="0" w:lastRow="0" w:firstColumn="0" w:lastColumn="0" w:oddVBand="0" w:evenVBand="0" w:oddHBand="0" w:evenHBand="0" w:firstRowFirstColumn="0" w:firstRowLastColumn="0" w:lastRowFirstColumn="0" w:lastRowLastColumn="0"/>
            </w:pPr>
            <w:r>
              <w:t xml:space="preserve">Yes / No </w:t>
            </w:r>
          </w:p>
          <w:p w14:paraId="56D16D53" w14:textId="321EADE7" w:rsidR="00C85246" w:rsidRDefault="00C85246" w:rsidP="00C85246">
            <w:pPr>
              <w:spacing w:before="0" w:after="80"/>
              <w:jc w:val="left"/>
              <w:cnfStyle w:val="000000000000" w:firstRow="0" w:lastRow="0" w:firstColumn="0" w:lastColumn="0" w:oddVBand="0" w:evenVBand="0" w:oddHBand="0" w:evenHBand="0" w:firstRowFirstColumn="0" w:firstRowLastColumn="0" w:lastRowFirstColumn="0" w:lastRowLastColumn="0"/>
            </w:pPr>
            <w:r>
              <w:t xml:space="preserve">Detail: </w:t>
            </w:r>
          </w:p>
        </w:tc>
      </w:tr>
      <w:tr w:rsidR="00C85246" w14:paraId="2FF2B13C" w14:textId="77777777" w:rsidTr="00C85246">
        <w:tc>
          <w:tcPr>
            <w:cnfStyle w:val="001000000000" w:firstRow="0" w:lastRow="0" w:firstColumn="1" w:lastColumn="0" w:oddVBand="0" w:evenVBand="0" w:oddHBand="0" w:evenHBand="0" w:firstRowFirstColumn="0" w:firstRowLastColumn="0" w:lastRowFirstColumn="0" w:lastRowLastColumn="0"/>
            <w:tcW w:w="4957" w:type="dxa"/>
          </w:tcPr>
          <w:p w14:paraId="2BCC6F6A" w14:textId="77777777" w:rsidR="00C85246" w:rsidRDefault="00C85246" w:rsidP="00C85246">
            <w:r>
              <w:t xml:space="preserve">Does the proposal involve </w:t>
            </w:r>
            <w:r w:rsidRPr="003C2BF2">
              <w:t>people, human samples or personal data</w:t>
            </w:r>
            <w:r>
              <w:t xml:space="preserve">? </w:t>
            </w:r>
          </w:p>
          <w:p w14:paraId="4E9BC1E5" w14:textId="5CDB0F45" w:rsidR="00C85246" w:rsidRDefault="00C85246" w:rsidP="00C85246">
            <w:pPr>
              <w:spacing w:before="0" w:after="80"/>
              <w:jc w:val="left"/>
            </w:pPr>
            <w:r>
              <w:t>If yes, please d</w:t>
            </w:r>
            <w:r w:rsidRPr="003C2BF2">
              <w:t>escribe the ethical review and research governance arrangements that would apply to the work done</w:t>
            </w:r>
            <w:r>
              <w:t xml:space="preserve"> including details of any existing approvals.</w:t>
            </w:r>
          </w:p>
        </w:tc>
        <w:tc>
          <w:tcPr>
            <w:tcW w:w="4779" w:type="dxa"/>
            <w:gridSpan w:val="2"/>
          </w:tcPr>
          <w:p w14:paraId="5E02346F" w14:textId="77777777" w:rsidR="00C85246" w:rsidRDefault="00C85246" w:rsidP="00C85246">
            <w:pPr>
              <w:cnfStyle w:val="000000000000" w:firstRow="0" w:lastRow="0" w:firstColumn="0" w:lastColumn="0" w:oddVBand="0" w:evenVBand="0" w:oddHBand="0" w:evenHBand="0" w:firstRowFirstColumn="0" w:firstRowLastColumn="0" w:lastRowFirstColumn="0" w:lastRowLastColumn="0"/>
            </w:pPr>
            <w:r>
              <w:t xml:space="preserve">Yes / No </w:t>
            </w:r>
          </w:p>
          <w:p w14:paraId="486A4555" w14:textId="15A26509" w:rsidR="00C85246" w:rsidRDefault="00C85246" w:rsidP="00C85246">
            <w:pPr>
              <w:spacing w:before="0" w:after="80"/>
              <w:jc w:val="left"/>
              <w:cnfStyle w:val="000000000000" w:firstRow="0" w:lastRow="0" w:firstColumn="0" w:lastColumn="0" w:oddVBand="0" w:evenVBand="0" w:oddHBand="0" w:evenHBand="0" w:firstRowFirstColumn="0" w:firstRowLastColumn="0" w:lastRowFirstColumn="0" w:lastRowLastColumn="0"/>
            </w:pPr>
            <w:r>
              <w:t>Detail:</w:t>
            </w:r>
          </w:p>
        </w:tc>
      </w:tr>
    </w:tbl>
    <w:p w14:paraId="0C861F18" w14:textId="3B1D6CEC" w:rsidR="00E2493A" w:rsidRDefault="00C85246" w:rsidP="00E2493A">
      <w:pPr>
        <w:spacing w:before="0" w:after="80"/>
        <w:jc w:val="left"/>
      </w:pPr>
      <w:r>
        <w:t xml:space="preserve"> </w:t>
      </w:r>
    </w:p>
    <w:tbl>
      <w:tblPr>
        <w:tblStyle w:val="TableGrid"/>
        <w:tblW w:w="5000" w:type="pct"/>
        <w:tblLook w:val="04A0" w:firstRow="1" w:lastRow="0" w:firstColumn="1" w:lastColumn="0" w:noHBand="0" w:noVBand="1"/>
      </w:tblPr>
      <w:tblGrid>
        <w:gridCol w:w="5949"/>
        <w:gridCol w:w="3787"/>
      </w:tblGrid>
      <w:tr w:rsidR="00E2493A" w:rsidRPr="009C5EB2" w14:paraId="43B51BC7" w14:textId="77777777" w:rsidTr="00C85246">
        <w:tc>
          <w:tcPr>
            <w:tcW w:w="3055" w:type="pct"/>
            <w:tcBorders>
              <w:bottom w:val="single" w:sz="4" w:space="0" w:color="auto"/>
            </w:tcBorders>
            <w:shd w:val="clear" w:color="auto" w:fill="003170" w:themeFill="accent1"/>
          </w:tcPr>
          <w:p w14:paraId="10639C76" w14:textId="77777777" w:rsidR="00E2493A" w:rsidRPr="009C5EB2" w:rsidRDefault="00E2493A" w:rsidP="00AE6AD2">
            <w:pPr>
              <w:keepNext/>
              <w:rPr>
                <w:b/>
                <w:color w:val="FFFFFF" w:themeColor="background1"/>
              </w:rPr>
            </w:pPr>
            <w:r>
              <w:rPr>
                <w:b/>
                <w:color w:val="FFFFFF" w:themeColor="background1"/>
              </w:rPr>
              <w:t>2.1 Challenge to overcome and solution (max 400 words)</w:t>
            </w:r>
          </w:p>
        </w:tc>
        <w:tc>
          <w:tcPr>
            <w:tcW w:w="1945" w:type="pct"/>
            <w:tcBorders>
              <w:bottom w:val="single" w:sz="4" w:space="0" w:color="auto"/>
            </w:tcBorders>
            <w:shd w:val="clear" w:color="auto" w:fill="F07F0A" w:themeFill="accent6"/>
          </w:tcPr>
          <w:p w14:paraId="58760BF2" w14:textId="77777777" w:rsidR="00E2493A" w:rsidRPr="009C5EB2" w:rsidRDefault="00E2493A" w:rsidP="00AE6AD2">
            <w:pPr>
              <w:keepNext/>
              <w:rPr>
                <w:b/>
                <w:color w:val="FFFFFF" w:themeColor="background1"/>
              </w:rPr>
            </w:pPr>
            <w:r w:rsidRPr="00AE47BF">
              <w:rPr>
                <w:b/>
                <w:color w:val="FFFFFF" w:themeColor="background1"/>
              </w:rPr>
              <w:t>Insert word count here:</w:t>
            </w:r>
            <w:r>
              <w:rPr>
                <w:b/>
                <w:color w:val="FFFFFF" w:themeColor="background1"/>
              </w:rPr>
              <w:t xml:space="preserve"> </w:t>
            </w:r>
          </w:p>
        </w:tc>
      </w:tr>
      <w:tr w:rsidR="00E2493A" w:rsidRPr="0029268B" w14:paraId="54AE3CD4" w14:textId="77777777" w:rsidTr="00AE6AD2">
        <w:trPr>
          <w:trHeight w:val="492"/>
        </w:trPr>
        <w:tc>
          <w:tcPr>
            <w:tcW w:w="5000" w:type="pct"/>
            <w:gridSpan w:val="2"/>
            <w:shd w:val="clear" w:color="auto" w:fill="auto"/>
          </w:tcPr>
          <w:p w14:paraId="15F78B78" w14:textId="060E094A" w:rsidR="00E2493A" w:rsidRPr="004B6B22" w:rsidRDefault="00E2493A" w:rsidP="00AE6AD2">
            <w:pPr>
              <w:rPr>
                <w:b/>
                <w:i/>
              </w:rPr>
            </w:pPr>
            <w:r>
              <w:rPr>
                <w:i/>
              </w:rPr>
              <w:t>T</w:t>
            </w:r>
            <w:r w:rsidRPr="00E1714D">
              <w:rPr>
                <w:i/>
              </w:rPr>
              <w:t>he Translational Development Fund is intended to provide modest funds to overcome key barriers to translation and enable progress further along the translational development pathway (</w:t>
            </w:r>
            <w:r w:rsidR="00C85246" w:rsidRPr="00E1714D">
              <w:rPr>
                <w:i/>
              </w:rPr>
              <w:t>including the</w:t>
            </w:r>
            <w:r w:rsidRPr="0069334F">
              <w:rPr>
                <w:i/>
              </w:rPr>
              <w:t xml:space="preserve"> key challenges and their proposed solutions; the risks involved and how they can be mitigated; and other existing solutions including competing approaches).</w:t>
            </w:r>
          </w:p>
        </w:tc>
      </w:tr>
      <w:tr w:rsidR="00E2493A" w:rsidRPr="0029268B" w14:paraId="00377F79" w14:textId="77777777" w:rsidTr="00AE6AD2">
        <w:trPr>
          <w:trHeight w:val="737"/>
        </w:trPr>
        <w:tc>
          <w:tcPr>
            <w:tcW w:w="5000" w:type="pct"/>
            <w:gridSpan w:val="2"/>
            <w:shd w:val="clear" w:color="auto" w:fill="auto"/>
          </w:tcPr>
          <w:p w14:paraId="3B6080BC" w14:textId="77777777" w:rsidR="00E2493A" w:rsidRPr="0029268B" w:rsidRDefault="00E2493A" w:rsidP="00AE6AD2"/>
        </w:tc>
      </w:tr>
    </w:tbl>
    <w:p w14:paraId="6C21E9E5" w14:textId="77777777" w:rsidR="00E2493A" w:rsidRDefault="00E2493A" w:rsidP="00E2493A">
      <w:pPr>
        <w:pStyle w:val="NoSpacing"/>
      </w:pPr>
      <w:r>
        <w:t xml:space="preserve"> </w:t>
      </w:r>
    </w:p>
    <w:tbl>
      <w:tblPr>
        <w:tblStyle w:val="TableGrid"/>
        <w:tblW w:w="5000" w:type="pct"/>
        <w:tblLook w:val="04A0" w:firstRow="1" w:lastRow="0" w:firstColumn="1" w:lastColumn="0" w:noHBand="0" w:noVBand="1"/>
      </w:tblPr>
      <w:tblGrid>
        <w:gridCol w:w="5949"/>
        <w:gridCol w:w="3787"/>
      </w:tblGrid>
      <w:tr w:rsidR="00E2493A" w:rsidRPr="00AD4443" w14:paraId="76BDEDAC" w14:textId="77777777" w:rsidTr="00AE6AD2">
        <w:tc>
          <w:tcPr>
            <w:tcW w:w="3055" w:type="pct"/>
            <w:shd w:val="clear" w:color="auto" w:fill="003170" w:themeFill="accent1"/>
          </w:tcPr>
          <w:p w14:paraId="6C16E516" w14:textId="77777777" w:rsidR="00E2493A" w:rsidRPr="00AD4443" w:rsidRDefault="00E2493A" w:rsidP="00AE6AD2">
            <w:pPr>
              <w:keepNext/>
              <w:rPr>
                <w:b/>
                <w:color w:val="FFFFFF" w:themeColor="background1"/>
              </w:rPr>
            </w:pPr>
            <w:r>
              <w:rPr>
                <w:b/>
                <w:color w:val="FFFFFF" w:themeColor="background1"/>
              </w:rPr>
              <w:t>2.2 Project background</w:t>
            </w:r>
            <w:r w:rsidRPr="00AD4443">
              <w:rPr>
                <w:b/>
                <w:color w:val="FFFFFF" w:themeColor="background1"/>
              </w:rPr>
              <w:t xml:space="preserve"> </w:t>
            </w:r>
            <w:r>
              <w:rPr>
                <w:b/>
                <w:color w:val="FFFFFF" w:themeColor="background1"/>
              </w:rPr>
              <w:t xml:space="preserve">&amp; development team </w:t>
            </w:r>
            <w:r w:rsidRPr="00AD4443">
              <w:rPr>
                <w:b/>
                <w:color w:val="FFFFFF" w:themeColor="background1"/>
              </w:rPr>
              <w:t xml:space="preserve">(max </w:t>
            </w:r>
            <w:r>
              <w:rPr>
                <w:b/>
                <w:color w:val="FFFFFF" w:themeColor="background1"/>
              </w:rPr>
              <w:t>40</w:t>
            </w:r>
            <w:r w:rsidRPr="00AD4443">
              <w:rPr>
                <w:b/>
                <w:color w:val="FFFFFF" w:themeColor="background1"/>
              </w:rPr>
              <w:t>0 words)</w:t>
            </w:r>
          </w:p>
        </w:tc>
        <w:tc>
          <w:tcPr>
            <w:tcW w:w="1945" w:type="pct"/>
            <w:shd w:val="clear" w:color="auto" w:fill="F07F0A" w:themeFill="accent6"/>
            <w:vAlign w:val="center"/>
          </w:tcPr>
          <w:p w14:paraId="455F5EA0" w14:textId="77777777" w:rsidR="00E2493A" w:rsidRPr="00AD4443" w:rsidRDefault="00E2493A" w:rsidP="00AE6AD2">
            <w:pPr>
              <w:keepNext/>
              <w:jc w:val="left"/>
              <w:rPr>
                <w:b/>
                <w:color w:val="FFFFFF" w:themeColor="background1"/>
              </w:rPr>
            </w:pPr>
            <w:r w:rsidRPr="00AE47BF">
              <w:rPr>
                <w:b/>
                <w:color w:val="FFFFFF" w:themeColor="background1"/>
              </w:rPr>
              <w:t>Insert word count here:</w:t>
            </w:r>
            <w:r>
              <w:rPr>
                <w:b/>
                <w:color w:val="FFFFFF" w:themeColor="background1"/>
              </w:rPr>
              <w:t xml:space="preserve"> </w:t>
            </w:r>
          </w:p>
        </w:tc>
      </w:tr>
      <w:tr w:rsidR="00E2493A" w:rsidRPr="00F973D3" w14:paraId="7FB654E3" w14:textId="77777777" w:rsidTr="00AE6AD2">
        <w:trPr>
          <w:trHeight w:val="511"/>
        </w:trPr>
        <w:tc>
          <w:tcPr>
            <w:tcW w:w="5000" w:type="pct"/>
            <w:gridSpan w:val="2"/>
          </w:tcPr>
          <w:p w14:paraId="6F53DF9C" w14:textId="77777777" w:rsidR="00E2493A" w:rsidRPr="00F973D3" w:rsidRDefault="00E2493A" w:rsidP="00AE6AD2">
            <w:pPr>
              <w:keepNext/>
              <w:rPr>
                <w:i/>
              </w:rPr>
            </w:pPr>
            <w:r>
              <w:rPr>
                <w:i/>
              </w:rPr>
              <w:t>Please outline the background to this project and provide a summary of the research environment and development team (including relevant discussions with UoB Enterprise, the translational research team, any experts in residence and clinical input).</w:t>
            </w:r>
          </w:p>
        </w:tc>
      </w:tr>
      <w:tr w:rsidR="00E2493A" w14:paraId="00E57D91" w14:textId="77777777" w:rsidTr="00AE6AD2">
        <w:trPr>
          <w:trHeight w:val="737"/>
        </w:trPr>
        <w:tc>
          <w:tcPr>
            <w:tcW w:w="5000" w:type="pct"/>
            <w:gridSpan w:val="2"/>
          </w:tcPr>
          <w:p w14:paraId="10E373FD" w14:textId="77777777" w:rsidR="00E2493A" w:rsidRDefault="00E2493A" w:rsidP="00AE6AD2">
            <w:pPr>
              <w:rPr>
                <w:i/>
              </w:rPr>
            </w:pPr>
          </w:p>
        </w:tc>
      </w:tr>
    </w:tbl>
    <w:p w14:paraId="7F0ED02E" w14:textId="77777777" w:rsidR="00E2493A" w:rsidRDefault="00E2493A" w:rsidP="00E2493A">
      <w:pPr>
        <w:pStyle w:val="NoSpacing"/>
      </w:pPr>
      <w:r>
        <w:t xml:space="preserve"> </w:t>
      </w:r>
    </w:p>
    <w:tbl>
      <w:tblPr>
        <w:tblStyle w:val="TableGrid"/>
        <w:tblW w:w="5000" w:type="pct"/>
        <w:tblLook w:val="04A0" w:firstRow="1" w:lastRow="0" w:firstColumn="1" w:lastColumn="0" w:noHBand="0" w:noVBand="1"/>
      </w:tblPr>
      <w:tblGrid>
        <w:gridCol w:w="6048"/>
        <w:gridCol w:w="3688"/>
      </w:tblGrid>
      <w:tr w:rsidR="00E2493A" w:rsidRPr="009C5EB2" w14:paraId="61B75088" w14:textId="77777777" w:rsidTr="00AE6AD2">
        <w:tc>
          <w:tcPr>
            <w:tcW w:w="3106" w:type="pct"/>
            <w:tcBorders>
              <w:bottom w:val="single" w:sz="4" w:space="0" w:color="auto"/>
            </w:tcBorders>
            <w:shd w:val="clear" w:color="auto" w:fill="003170" w:themeFill="accent1"/>
          </w:tcPr>
          <w:p w14:paraId="765570DE" w14:textId="77777777" w:rsidR="00E2493A" w:rsidRPr="009C5EB2" w:rsidRDefault="00E2493A" w:rsidP="00AE6AD2">
            <w:pPr>
              <w:keepNext/>
              <w:rPr>
                <w:b/>
                <w:color w:val="FFFFFF" w:themeColor="background1"/>
              </w:rPr>
            </w:pPr>
            <w:r>
              <w:rPr>
                <w:b/>
                <w:color w:val="FFFFFF" w:themeColor="background1"/>
              </w:rPr>
              <w:t>2.3 Project plan &amp; milestones (max 1000 words)</w:t>
            </w:r>
          </w:p>
        </w:tc>
        <w:tc>
          <w:tcPr>
            <w:tcW w:w="1894" w:type="pct"/>
            <w:tcBorders>
              <w:bottom w:val="single" w:sz="4" w:space="0" w:color="auto"/>
            </w:tcBorders>
            <w:shd w:val="clear" w:color="auto" w:fill="F07F0A" w:themeFill="accent6"/>
          </w:tcPr>
          <w:p w14:paraId="46D7D947" w14:textId="77777777" w:rsidR="00E2493A" w:rsidRPr="009C5EB2" w:rsidRDefault="00E2493A" w:rsidP="00AE6AD2">
            <w:pPr>
              <w:keepNext/>
              <w:rPr>
                <w:b/>
                <w:color w:val="FFFFFF" w:themeColor="background1"/>
              </w:rPr>
            </w:pPr>
            <w:r w:rsidRPr="004F0538">
              <w:rPr>
                <w:b/>
                <w:color w:val="FFFFFF" w:themeColor="background1"/>
              </w:rPr>
              <w:t>Insert word count here:</w:t>
            </w:r>
            <w:r>
              <w:rPr>
                <w:b/>
                <w:color w:val="FFFFFF" w:themeColor="background1"/>
              </w:rPr>
              <w:t xml:space="preserve"> </w:t>
            </w:r>
          </w:p>
        </w:tc>
      </w:tr>
      <w:tr w:rsidR="00E2493A" w:rsidRPr="0029268B" w14:paraId="4E7DA316" w14:textId="77777777" w:rsidTr="00AE6AD2">
        <w:trPr>
          <w:trHeight w:val="492"/>
        </w:trPr>
        <w:tc>
          <w:tcPr>
            <w:tcW w:w="5000" w:type="pct"/>
            <w:gridSpan w:val="2"/>
            <w:shd w:val="clear" w:color="auto" w:fill="auto"/>
          </w:tcPr>
          <w:p w14:paraId="50996625" w14:textId="77777777" w:rsidR="00E2493A" w:rsidRDefault="00E2493A" w:rsidP="00AE6AD2">
            <w:pPr>
              <w:keepNext/>
              <w:rPr>
                <w:i/>
              </w:rPr>
            </w:pPr>
            <w:r>
              <w:rPr>
                <w:i/>
              </w:rPr>
              <w:t xml:space="preserve">Please detail the project plan including details of how key scientific questions will be answered. Include defined SMART milestones and where relevant, Go/No-Go points should be included. </w:t>
            </w:r>
          </w:p>
          <w:p w14:paraId="27F07322" w14:textId="49F5D9CF" w:rsidR="00E2493A" w:rsidRPr="00276FEC" w:rsidRDefault="00E2493A" w:rsidP="00AE6AD2">
            <w:pPr>
              <w:keepNext/>
              <w:rPr>
                <w:i/>
              </w:rPr>
            </w:pPr>
            <w:r w:rsidRPr="00C320D5">
              <w:rPr>
                <w:i/>
                <w:color w:val="FF0000"/>
              </w:rPr>
              <w:t xml:space="preserve">Preliminary data </w:t>
            </w:r>
            <w:r>
              <w:rPr>
                <w:b/>
                <w:i/>
                <w:color w:val="FF0000"/>
              </w:rPr>
              <w:t>may</w:t>
            </w:r>
            <w:r w:rsidRPr="00C320D5">
              <w:rPr>
                <w:i/>
                <w:color w:val="FF0000"/>
              </w:rPr>
              <w:t xml:space="preserve"> be </w:t>
            </w:r>
            <w:r>
              <w:rPr>
                <w:i/>
                <w:color w:val="FF0000"/>
              </w:rPr>
              <w:t>appended if required</w:t>
            </w:r>
            <w:r w:rsidRPr="00C320D5">
              <w:rPr>
                <w:i/>
                <w:color w:val="FF0000"/>
              </w:rPr>
              <w:t xml:space="preserve"> (max 2 </w:t>
            </w:r>
            <w:r>
              <w:rPr>
                <w:i/>
                <w:color w:val="FF0000"/>
              </w:rPr>
              <w:t>pages</w:t>
            </w:r>
            <w:r w:rsidRPr="00C320D5">
              <w:rPr>
                <w:i/>
                <w:color w:val="FF0000"/>
              </w:rPr>
              <w:t>).</w:t>
            </w:r>
            <w:r w:rsidR="00C85246">
              <w:rPr>
                <w:i/>
                <w:color w:val="FF0000"/>
              </w:rPr>
              <w:t xml:space="preserve"> </w:t>
            </w:r>
            <w:r w:rsidR="00C85246" w:rsidRPr="00C85246">
              <w:rPr>
                <w:i/>
              </w:rPr>
              <w:t>Text provided with preliminary data should only address the interpretation of the figures.</w:t>
            </w:r>
          </w:p>
        </w:tc>
      </w:tr>
      <w:tr w:rsidR="00E2493A" w:rsidRPr="0029268B" w14:paraId="55AF1B9A" w14:textId="77777777" w:rsidTr="00AE6AD2">
        <w:trPr>
          <w:trHeight w:val="737"/>
        </w:trPr>
        <w:tc>
          <w:tcPr>
            <w:tcW w:w="5000" w:type="pct"/>
            <w:gridSpan w:val="2"/>
            <w:shd w:val="clear" w:color="auto" w:fill="auto"/>
          </w:tcPr>
          <w:p w14:paraId="44E664A0" w14:textId="77777777" w:rsidR="00E2493A" w:rsidRPr="0029268B" w:rsidRDefault="00E2493A" w:rsidP="00AE6AD2"/>
        </w:tc>
      </w:tr>
    </w:tbl>
    <w:p w14:paraId="39C2B5BE" w14:textId="77777777" w:rsidR="00E2493A" w:rsidRDefault="00E2493A" w:rsidP="00E2493A">
      <w:pPr>
        <w:pStyle w:val="NoSpacing"/>
      </w:pPr>
      <w:r>
        <w:t xml:space="preserve"> </w:t>
      </w:r>
    </w:p>
    <w:tbl>
      <w:tblPr>
        <w:tblStyle w:val="TableGrid"/>
        <w:tblW w:w="5000" w:type="pct"/>
        <w:tblLook w:val="04A0" w:firstRow="1" w:lastRow="0" w:firstColumn="1" w:lastColumn="0" w:noHBand="0" w:noVBand="1"/>
      </w:tblPr>
      <w:tblGrid>
        <w:gridCol w:w="6048"/>
        <w:gridCol w:w="3688"/>
      </w:tblGrid>
      <w:tr w:rsidR="00E2493A" w14:paraId="6A1D808A" w14:textId="77777777" w:rsidTr="00AE6AD2">
        <w:trPr>
          <w:trHeight w:val="82"/>
        </w:trPr>
        <w:tc>
          <w:tcPr>
            <w:tcW w:w="3106" w:type="pct"/>
            <w:shd w:val="clear" w:color="auto" w:fill="003170" w:themeFill="accent1"/>
          </w:tcPr>
          <w:p w14:paraId="7DC308D8" w14:textId="77777777" w:rsidR="00E2493A" w:rsidRDefault="00E2493A" w:rsidP="00AE6AD2">
            <w:pPr>
              <w:keepNext/>
              <w:rPr>
                <w:b/>
                <w:color w:val="FFFFFF" w:themeColor="background1"/>
              </w:rPr>
            </w:pPr>
            <w:r>
              <w:t xml:space="preserve"> </w:t>
            </w:r>
            <w:r>
              <w:rPr>
                <w:b/>
                <w:color w:val="FFFFFF" w:themeColor="background1"/>
              </w:rPr>
              <w:t>2.4 Translational Development Plan (max 300 words)</w:t>
            </w:r>
          </w:p>
        </w:tc>
        <w:tc>
          <w:tcPr>
            <w:tcW w:w="1894" w:type="pct"/>
            <w:shd w:val="clear" w:color="auto" w:fill="F07F0A" w:themeFill="accent6"/>
          </w:tcPr>
          <w:p w14:paraId="3E3749F8" w14:textId="77777777" w:rsidR="00E2493A" w:rsidRDefault="00E2493A" w:rsidP="00AE6AD2">
            <w:pPr>
              <w:keepNext/>
              <w:rPr>
                <w:b/>
                <w:color w:val="FFFFFF" w:themeColor="background1"/>
              </w:rPr>
            </w:pPr>
            <w:r w:rsidRPr="00AE47BF">
              <w:rPr>
                <w:b/>
                <w:color w:val="FFFFFF" w:themeColor="background1"/>
              </w:rPr>
              <w:t>Insert word count here:</w:t>
            </w:r>
            <w:r>
              <w:rPr>
                <w:b/>
                <w:color w:val="FFFFFF" w:themeColor="background1"/>
              </w:rPr>
              <w:t xml:space="preserve"> </w:t>
            </w:r>
          </w:p>
        </w:tc>
      </w:tr>
      <w:tr w:rsidR="00E2493A" w14:paraId="0BA02FC7" w14:textId="77777777" w:rsidTr="00AE6AD2">
        <w:trPr>
          <w:trHeight w:val="656"/>
        </w:trPr>
        <w:tc>
          <w:tcPr>
            <w:tcW w:w="5000" w:type="pct"/>
            <w:gridSpan w:val="2"/>
          </w:tcPr>
          <w:p w14:paraId="08D918FC" w14:textId="77777777" w:rsidR="00E2493A" w:rsidRPr="00DA1D13" w:rsidRDefault="00E2493A" w:rsidP="00AE6AD2">
            <w:pPr>
              <w:keepNext/>
              <w:rPr>
                <w:i/>
              </w:rPr>
            </w:pPr>
            <w:r>
              <w:rPr>
                <w:i/>
              </w:rPr>
              <w:t>Please outline relevant plans for the long-term goal of the project. Please address the need for projects</w:t>
            </w:r>
            <w:r w:rsidRPr="00BB10F6">
              <w:rPr>
                <w:i/>
              </w:rPr>
              <w:t xml:space="preserve"> to take the innovation to a stage at which it is sufficiently developed to be attractive to another party, such as not</w:t>
            </w:r>
            <w:r w:rsidRPr="00BB10F6">
              <w:rPr>
                <w:i/>
              </w:rPr>
              <w:noBreakHyphen/>
              <w:t>for</w:t>
            </w:r>
            <w:r w:rsidRPr="00BB10F6">
              <w:rPr>
                <w:i/>
              </w:rPr>
              <w:noBreakHyphen/>
              <w:t xml:space="preserve">profit organisations </w:t>
            </w:r>
            <w:r>
              <w:rPr>
                <w:i/>
              </w:rPr>
              <w:t>or</w:t>
            </w:r>
            <w:r w:rsidRPr="00BB10F6">
              <w:rPr>
                <w:i/>
              </w:rPr>
              <w:t xml:space="preserve"> commercial organisations.</w:t>
            </w:r>
            <w:r>
              <w:rPr>
                <w:i/>
              </w:rPr>
              <w:t xml:space="preserve"> </w:t>
            </w:r>
          </w:p>
        </w:tc>
      </w:tr>
      <w:tr w:rsidR="00E2493A" w:rsidRPr="006B305F" w14:paraId="3B8B097E" w14:textId="77777777" w:rsidTr="00AE6AD2">
        <w:trPr>
          <w:trHeight w:val="737"/>
        </w:trPr>
        <w:tc>
          <w:tcPr>
            <w:tcW w:w="5000" w:type="pct"/>
            <w:gridSpan w:val="2"/>
          </w:tcPr>
          <w:p w14:paraId="1B558990" w14:textId="77777777" w:rsidR="00E2493A" w:rsidRPr="00B0162D" w:rsidRDefault="00E2493A" w:rsidP="00AE6AD2"/>
        </w:tc>
      </w:tr>
    </w:tbl>
    <w:p w14:paraId="5FF7F8BE" w14:textId="77777777" w:rsidR="00E2493A" w:rsidRDefault="00E2493A" w:rsidP="00E2493A">
      <w:pPr>
        <w:pStyle w:val="NoSpacing"/>
      </w:pPr>
      <w:r>
        <w:t xml:space="preserve"> </w:t>
      </w:r>
    </w:p>
    <w:tbl>
      <w:tblPr>
        <w:tblStyle w:val="TableGrid"/>
        <w:tblW w:w="5000" w:type="pct"/>
        <w:tblLook w:val="04A0" w:firstRow="1" w:lastRow="0" w:firstColumn="1" w:lastColumn="0" w:noHBand="0" w:noVBand="1"/>
      </w:tblPr>
      <w:tblGrid>
        <w:gridCol w:w="6048"/>
        <w:gridCol w:w="3688"/>
      </w:tblGrid>
      <w:tr w:rsidR="00E2493A" w:rsidRPr="009C5EB2" w14:paraId="799A015F" w14:textId="77777777" w:rsidTr="00AE6AD2">
        <w:trPr>
          <w:trHeight w:val="82"/>
        </w:trPr>
        <w:tc>
          <w:tcPr>
            <w:tcW w:w="3106" w:type="pct"/>
            <w:tcBorders>
              <w:bottom w:val="single" w:sz="4" w:space="0" w:color="auto"/>
            </w:tcBorders>
            <w:shd w:val="clear" w:color="auto" w:fill="003170" w:themeFill="accent1"/>
          </w:tcPr>
          <w:p w14:paraId="470E8649" w14:textId="70CD51A3" w:rsidR="00E2493A" w:rsidRPr="009C5EB2" w:rsidRDefault="00E2493A" w:rsidP="00C85246">
            <w:pPr>
              <w:keepNext/>
              <w:rPr>
                <w:b/>
                <w:color w:val="FFFFFF" w:themeColor="background1"/>
              </w:rPr>
            </w:pPr>
            <w:r>
              <w:rPr>
                <w:b/>
                <w:color w:val="FFFFFF" w:themeColor="background1"/>
              </w:rPr>
              <w:lastRenderedPageBreak/>
              <w:t xml:space="preserve">2.5 </w:t>
            </w:r>
            <w:r w:rsidR="00C85246">
              <w:rPr>
                <w:b/>
                <w:color w:val="FFFFFF" w:themeColor="background1"/>
              </w:rPr>
              <w:t>Partner</w:t>
            </w:r>
            <w:r>
              <w:rPr>
                <w:b/>
                <w:color w:val="FFFFFF" w:themeColor="background1"/>
              </w:rPr>
              <w:t xml:space="preserve"> interactions (max 250 words)</w:t>
            </w:r>
          </w:p>
        </w:tc>
        <w:tc>
          <w:tcPr>
            <w:tcW w:w="1894" w:type="pct"/>
            <w:tcBorders>
              <w:bottom w:val="single" w:sz="4" w:space="0" w:color="auto"/>
            </w:tcBorders>
            <w:shd w:val="clear" w:color="auto" w:fill="F07F0A" w:themeFill="accent6"/>
          </w:tcPr>
          <w:p w14:paraId="134282A0" w14:textId="77777777" w:rsidR="00E2493A" w:rsidRPr="009C5EB2" w:rsidRDefault="00E2493A" w:rsidP="00AE6AD2">
            <w:pPr>
              <w:keepNext/>
              <w:rPr>
                <w:b/>
                <w:color w:val="FFFFFF" w:themeColor="background1"/>
              </w:rPr>
            </w:pPr>
            <w:r w:rsidRPr="00AE47BF">
              <w:rPr>
                <w:b/>
                <w:color w:val="FFFFFF" w:themeColor="background1"/>
              </w:rPr>
              <w:t>Insert word count here:</w:t>
            </w:r>
            <w:r>
              <w:rPr>
                <w:b/>
                <w:color w:val="FFFFFF" w:themeColor="background1"/>
              </w:rPr>
              <w:t xml:space="preserve"> </w:t>
            </w:r>
          </w:p>
        </w:tc>
      </w:tr>
      <w:tr w:rsidR="00E2493A" w14:paraId="6C2C6153" w14:textId="77777777" w:rsidTr="00AE6AD2">
        <w:trPr>
          <w:trHeight w:val="82"/>
        </w:trPr>
        <w:tc>
          <w:tcPr>
            <w:tcW w:w="5000" w:type="pct"/>
            <w:gridSpan w:val="2"/>
            <w:shd w:val="clear" w:color="auto" w:fill="FFFFFF" w:themeFill="background1"/>
          </w:tcPr>
          <w:p w14:paraId="2433A422" w14:textId="39F49736" w:rsidR="00E2493A" w:rsidRPr="00B0162D" w:rsidRDefault="00E2493A" w:rsidP="00AE6AD2">
            <w:pPr>
              <w:rPr>
                <w:i/>
              </w:rPr>
            </w:pPr>
            <w:r>
              <w:rPr>
                <w:i/>
              </w:rPr>
              <w:t>The panel welcome</w:t>
            </w:r>
            <w:r w:rsidR="00C85246">
              <w:rPr>
                <w:i/>
              </w:rPr>
              <w:t xml:space="preserve"> </w:t>
            </w:r>
            <w:r w:rsidR="00C85246" w:rsidRPr="00C85246">
              <w:rPr>
                <w:i/>
              </w:rPr>
              <w:t>end-user interactions</w:t>
            </w:r>
            <w:r w:rsidR="00C85246">
              <w:rPr>
                <w:i/>
              </w:rPr>
              <w:t>, external or</w:t>
            </w:r>
            <w:r>
              <w:rPr>
                <w:i/>
              </w:rPr>
              <w:t xml:space="preserve"> </w:t>
            </w:r>
            <w:r w:rsidRPr="0029268B">
              <w:rPr>
                <w:i/>
              </w:rPr>
              <w:t xml:space="preserve">industry engagement to </w:t>
            </w:r>
            <w:r>
              <w:rPr>
                <w:i/>
              </w:rPr>
              <w:t>encourage</w:t>
            </w:r>
            <w:r w:rsidRPr="0029268B">
              <w:rPr>
                <w:i/>
              </w:rPr>
              <w:t xml:space="preserve"> downstream uptake of project</w:t>
            </w:r>
            <w:r>
              <w:rPr>
                <w:i/>
              </w:rPr>
              <w:t>s where appropriate</w:t>
            </w:r>
            <w:r w:rsidRPr="0029268B">
              <w:rPr>
                <w:i/>
              </w:rPr>
              <w:t xml:space="preserve">. </w:t>
            </w:r>
            <w:r>
              <w:rPr>
                <w:i/>
              </w:rPr>
              <w:t>Please outline any relevant plans, including if the partner</w:t>
            </w:r>
            <w:r w:rsidRPr="0050465F">
              <w:rPr>
                <w:i/>
              </w:rPr>
              <w:t xml:space="preserve"> </w:t>
            </w:r>
            <w:r>
              <w:rPr>
                <w:i/>
              </w:rPr>
              <w:t>is</w:t>
            </w:r>
            <w:r w:rsidRPr="0050465F">
              <w:rPr>
                <w:i/>
              </w:rPr>
              <w:t xml:space="preserve"> providing a tangible input that is not just contracted research</w:t>
            </w:r>
            <w:r>
              <w:rPr>
                <w:i/>
              </w:rPr>
              <w:t>.</w:t>
            </w:r>
          </w:p>
        </w:tc>
      </w:tr>
      <w:tr w:rsidR="00E2493A" w:rsidRPr="00560500" w14:paraId="4817944A" w14:textId="77777777" w:rsidTr="00AE6AD2">
        <w:trPr>
          <w:trHeight w:val="737"/>
        </w:trPr>
        <w:tc>
          <w:tcPr>
            <w:tcW w:w="5000" w:type="pct"/>
            <w:gridSpan w:val="2"/>
            <w:shd w:val="clear" w:color="auto" w:fill="FFFFFF" w:themeFill="background1"/>
          </w:tcPr>
          <w:p w14:paraId="7D9E9719" w14:textId="77777777" w:rsidR="00E2493A" w:rsidRPr="0069334F" w:rsidRDefault="00E2493A" w:rsidP="00AE6AD2"/>
        </w:tc>
      </w:tr>
    </w:tbl>
    <w:p w14:paraId="4BA0BE9D" w14:textId="77777777" w:rsidR="00E2493A" w:rsidRDefault="00E2493A" w:rsidP="00E2493A">
      <w:pPr>
        <w:pStyle w:val="NoSpacing"/>
      </w:pPr>
      <w:r>
        <w:t xml:space="preserve"> </w:t>
      </w:r>
    </w:p>
    <w:tbl>
      <w:tblPr>
        <w:tblStyle w:val="TableGrid"/>
        <w:tblW w:w="5000" w:type="pct"/>
        <w:tblLook w:val="04A0" w:firstRow="1" w:lastRow="0" w:firstColumn="1" w:lastColumn="0" w:noHBand="0" w:noVBand="1"/>
      </w:tblPr>
      <w:tblGrid>
        <w:gridCol w:w="6048"/>
        <w:gridCol w:w="3688"/>
      </w:tblGrid>
      <w:tr w:rsidR="00E2493A" w:rsidRPr="009C5EB2" w14:paraId="3155A60E" w14:textId="77777777" w:rsidTr="00AE6AD2">
        <w:trPr>
          <w:trHeight w:val="82"/>
        </w:trPr>
        <w:tc>
          <w:tcPr>
            <w:tcW w:w="3106" w:type="pct"/>
            <w:tcBorders>
              <w:bottom w:val="single" w:sz="4" w:space="0" w:color="auto"/>
            </w:tcBorders>
            <w:shd w:val="clear" w:color="auto" w:fill="003170" w:themeFill="accent1"/>
          </w:tcPr>
          <w:p w14:paraId="70BD5DCE" w14:textId="77777777" w:rsidR="00E2493A" w:rsidRPr="009C5EB2" w:rsidRDefault="00E2493A" w:rsidP="00AE6AD2">
            <w:pPr>
              <w:keepNext/>
              <w:rPr>
                <w:b/>
                <w:color w:val="FFFFFF" w:themeColor="background1"/>
              </w:rPr>
            </w:pPr>
            <w:r>
              <w:rPr>
                <w:b/>
                <w:color w:val="FFFFFF" w:themeColor="background1"/>
              </w:rPr>
              <w:t>2.6 Intellectual Property (max 250 words)</w:t>
            </w:r>
          </w:p>
        </w:tc>
        <w:tc>
          <w:tcPr>
            <w:tcW w:w="1894" w:type="pct"/>
            <w:tcBorders>
              <w:bottom w:val="single" w:sz="4" w:space="0" w:color="auto"/>
            </w:tcBorders>
            <w:shd w:val="clear" w:color="auto" w:fill="F07F0A" w:themeFill="accent6"/>
          </w:tcPr>
          <w:p w14:paraId="2BC4A0B2" w14:textId="77777777" w:rsidR="00E2493A" w:rsidRPr="009C5EB2" w:rsidRDefault="00E2493A" w:rsidP="00AE6AD2">
            <w:pPr>
              <w:keepNext/>
              <w:rPr>
                <w:b/>
                <w:color w:val="FFFFFF" w:themeColor="background1"/>
              </w:rPr>
            </w:pPr>
            <w:r w:rsidRPr="00AE47BF">
              <w:rPr>
                <w:b/>
                <w:color w:val="FFFFFF" w:themeColor="background1"/>
              </w:rPr>
              <w:t>Insert word count here:</w:t>
            </w:r>
            <w:r>
              <w:rPr>
                <w:b/>
                <w:color w:val="FFFFFF" w:themeColor="background1"/>
              </w:rPr>
              <w:t xml:space="preserve"> </w:t>
            </w:r>
          </w:p>
        </w:tc>
      </w:tr>
      <w:tr w:rsidR="00E2493A" w14:paraId="779A09D0" w14:textId="77777777" w:rsidTr="00AE6AD2">
        <w:trPr>
          <w:trHeight w:val="82"/>
        </w:trPr>
        <w:tc>
          <w:tcPr>
            <w:tcW w:w="5000" w:type="pct"/>
            <w:gridSpan w:val="2"/>
            <w:shd w:val="clear" w:color="auto" w:fill="FFFFFF" w:themeFill="background1"/>
          </w:tcPr>
          <w:p w14:paraId="3DD03550" w14:textId="77777777" w:rsidR="00E2493A" w:rsidRPr="00B02438" w:rsidRDefault="00E2493A" w:rsidP="00AE6AD2">
            <w:pPr>
              <w:keepNext/>
              <w:rPr>
                <w:b/>
                <w:color w:val="FFFFFF" w:themeColor="background1"/>
                <w:highlight w:val="yellow"/>
              </w:rPr>
            </w:pPr>
            <w:r>
              <w:rPr>
                <w:i/>
              </w:rPr>
              <w:t>Do you have freedom to operate or do you require access to background, enabling IP? If access is required, has this been agreed? What IP is the project anticipated to generate (is it novel and inventive)? If you are unsure please consult the Translational Research Team.</w:t>
            </w:r>
          </w:p>
        </w:tc>
      </w:tr>
      <w:tr w:rsidR="00E2493A" w:rsidRPr="00560500" w14:paraId="5E1A18F3" w14:textId="77777777" w:rsidTr="00AE6AD2">
        <w:trPr>
          <w:trHeight w:val="737"/>
        </w:trPr>
        <w:tc>
          <w:tcPr>
            <w:tcW w:w="5000" w:type="pct"/>
            <w:gridSpan w:val="2"/>
            <w:shd w:val="clear" w:color="auto" w:fill="FFFFFF" w:themeFill="background1"/>
          </w:tcPr>
          <w:p w14:paraId="6B7762E7" w14:textId="77777777" w:rsidR="00E2493A" w:rsidRPr="0069334F" w:rsidRDefault="00E2493A" w:rsidP="00AE6AD2"/>
        </w:tc>
      </w:tr>
    </w:tbl>
    <w:p w14:paraId="2A3C04CF" w14:textId="77777777" w:rsidR="00E2493A" w:rsidRDefault="00E2493A" w:rsidP="00E2493A">
      <w:r>
        <w:t xml:space="preserve"> </w:t>
      </w:r>
    </w:p>
    <w:tbl>
      <w:tblPr>
        <w:tblStyle w:val="Wellcome"/>
        <w:tblW w:w="5000" w:type="pct"/>
        <w:tblLook w:val="0420" w:firstRow="1" w:lastRow="0" w:firstColumn="0" w:lastColumn="0" w:noHBand="0" w:noVBand="1"/>
      </w:tblPr>
      <w:tblGrid>
        <w:gridCol w:w="4868"/>
        <w:gridCol w:w="2434"/>
        <w:gridCol w:w="2434"/>
      </w:tblGrid>
      <w:tr w:rsidR="00E2493A" w:rsidRPr="009C5EB2" w14:paraId="7059A1BE" w14:textId="77777777" w:rsidTr="00AE6AD2">
        <w:trPr>
          <w:cnfStyle w:val="100000000000" w:firstRow="1" w:lastRow="0" w:firstColumn="0" w:lastColumn="0" w:oddVBand="0" w:evenVBand="0" w:oddHBand="0" w:evenHBand="0" w:firstRowFirstColumn="0" w:firstRowLastColumn="0" w:lastRowFirstColumn="0" w:lastRowLastColumn="0"/>
        </w:trPr>
        <w:tc>
          <w:tcPr>
            <w:tcW w:w="5000" w:type="pct"/>
            <w:gridSpan w:val="3"/>
          </w:tcPr>
          <w:p w14:paraId="5B914D91" w14:textId="77777777" w:rsidR="00E2493A" w:rsidRPr="00DD5DC6" w:rsidRDefault="00E2493A" w:rsidP="00AE6AD2">
            <w:pPr>
              <w:keepNext/>
              <w:rPr>
                <w:b w:val="0"/>
              </w:rPr>
            </w:pPr>
            <w:r>
              <w:t>3 Costings</w:t>
            </w:r>
          </w:p>
        </w:tc>
      </w:tr>
      <w:tr w:rsidR="00E2493A" w:rsidRPr="008F6F64" w14:paraId="215ECBFF" w14:textId="77777777" w:rsidTr="00AE6AD2">
        <w:trPr>
          <w:trHeight w:val="492"/>
        </w:trPr>
        <w:tc>
          <w:tcPr>
            <w:tcW w:w="5000" w:type="pct"/>
            <w:gridSpan w:val="3"/>
          </w:tcPr>
          <w:p w14:paraId="399EEFB5" w14:textId="77777777" w:rsidR="00E2493A" w:rsidRPr="00773352" w:rsidRDefault="00E2493A" w:rsidP="00AE6AD2">
            <w:pPr>
              <w:keepNext/>
              <w:rPr>
                <w:rStyle w:val="Emphasis"/>
              </w:rPr>
            </w:pPr>
            <w:r>
              <w:rPr>
                <w:rStyle w:val="Emphasis"/>
              </w:rPr>
              <w:t xml:space="preserve">The TDF is intended to fund </w:t>
            </w:r>
            <w:r w:rsidRPr="0009414D">
              <w:rPr>
                <w:rStyle w:val="Emphasis"/>
              </w:rPr>
              <w:t>100% Directly Incurred costs</w:t>
            </w:r>
            <w:r>
              <w:rPr>
                <w:rStyle w:val="Emphasis"/>
              </w:rPr>
              <w:t xml:space="preserve"> (Price to Funder) only of up to </w:t>
            </w:r>
            <w:r w:rsidRPr="0009414D">
              <w:rPr>
                <w:rStyle w:val="Emphasis"/>
              </w:rPr>
              <w:t>£30,000</w:t>
            </w:r>
            <w:r>
              <w:rPr>
                <w:rStyle w:val="Emphasis"/>
              </w:rPr>
              <w:t>, for projects over 3 – 6 months</w:t>
            </w:r>
            <w:r w:rsidRPr="0009414D">
              <w:rPr>
                <w:rStyle w:val="Emphasis"/>
              </w:rPr>
              <w:t>.</w:t>
            </w:r>
            <w:r>
              <w:rPr>
                <w:rStyle w:val="Emphasis"/>
              </w:rPr>
              <w:t xml:space="preserve"> </w:t>
            </w:r>
            <w:r w:rsidRPr="004B7588">
              <w:rPr>
                <w:rStyle w:val="Emphasis"/>
              </w:rPr>
              <w:t xml:space="preserve">You </w:t>
            </w:r>
            <w:r w:rsidRPr="00640F3A">
              <w:rPr>
                <w:rStyle w:val="Emphasis"/>
                <w:b/>
              </w:rPr>
              <w:t>must</w:t>
            </w:r>
            <w:r>
              <w:rPr>
                <w:rStyle w:val="Emphasis"/>
              </w:rPr>
              <w:t xml:space="preserve"> c</w:t>
            </w:r>
            <w:r w:rsidRPr="007F1B52">
              <w:rPr>
                <w:rStyle w:val="Emphasis"/>
              </w:rPr>
              <w:t>onsult your usual Facilitator / Research Support Services contact before applying</w:t>
            </w:r>
            <w:r w:rsidRPr="009342BC">
              <w:rPr>
                <w:i/>
                <w:iCs/>
              </w:rPr>
              <w:t xml:space="preserve"> and your Worktribe Project ID </w:t>
            </w:r>
            <w:r w:rsidRPr="009342BC">
              <w:rPr>
                <w:b/>
                <w:i/>
                <w:iCs/>
              </w:rPr>
              <w:t>must</w:t>
            </w:r>
            <w:r w:rsidRPr="009342BC">
              <w:rPr>
                <w:i/>
                <w:iCs/>
              </w:rPr>
              <w:t xml:space="preserve"> be included</w:t>
            </w:r>
            <w:r w:rsidRPr="007F1B52">
              <w:rPr>
                <w:rStyle w:val="Emphasis"/>
              </w:rPr>
              <w:t>.</w:t>
            </w:r>
            <w:r>
              <w:rPr>
                <w:rStyle w:val="Emphasis"/>
              </w:rPr>
              <w:t xml:space="preserve"> </w:t>
            </w:r>
            <w:r w:rsidRPr="00773352">
              <w:rPr>
                <w:rStyle w:val="Emphasis"/>
                <w:b/>
                <w:color w:val="FF0000"/>
              </w:rPr>
              <w:t>All</w:t>
            </w:r>
            <w:r w:rsidRPr="0009414D">
              <w:rPr>
                <w:rStyle w:val="Emphasis"/>
                <w:color w:val="FF0000"/>
              </w:rPr>
              <w:t xml:space="preserve"> quotes must be appended and include VAT.</w:t>
            </w:r>
          </w:p>
        </w:tc>
      </w:tr>
      <w:tr w:rsidR="00E2493A" w:rsidRPr="0029268B" w14:paraId="33C378F3" w14:textId="77777777" w:rsidTr="00AE6AD2">
        <w:trPr>
          <w:trHeight w:val="257"/>
        </w:trPr>
        <w:tc>
          <w:tcPr>
            <w:tcW w:w="2500" w:type="pct"/>
            <w:shd w:val="clear" w:color="auto" w:fill="D2F0FF" w:themeFill="text2" w:themeFillTint="1A"/>
          </w:tcPr>
          <w:p w14:paraId="4CC4B5ED" w14:textId="77777777" w:rsidR="00E2493A" w:rsidRDefault="00E2493A" w:rsidP="00AE6AD2">
            <w:pPr>
              <w:keepNext/>
            </w:pPr>
            <w:r>
              <w:rPr>
                <w:b/>
              </w:rPr>
              <w:t>Directly Incurred C</w:t>
            </w:r>
            <w:r w:rsidRPr="002F5C24">
              <w:rPr>
                <w:b/>
              </w:rPr>
              <w:t>osts</w:t>
            </w:r>
          </w:p>
        </w:tc>
        <w:tc>
          <w:tcPr>
            <w:tcW w:w="2500" w:type="pct"/>
            <w:gridSpan w:val="2"/>
            <w:shd w:val="clear" w:color="auto" w:fill="D2F0FF" w:themeFill="text2" w:themeFillTint="1A"/>
          </w:tcPr>
          <w:p w14:paraId="31841918" w14:textId="77777777" w:rsidR="00E2493A" w:rsidRPr="00773352" w:rsidRDefault="00E2493A" w:rsidP="00AE6AD2">
            <w:pPr>
              <w:keepNext/>
              <w:rPr>
                <w:b/>
              </w:rPr>
            </w:pPr>
            <w:r w:rsidRPr="00773352">
              <w:rPr>
                <w:b/>
              </w:rPr>
              <w:t>Cost</w:t>
            </w:r>
          </w:p>
        </w:tc>
      </w:tr>
      <w:tr w:rsidR="00E2493A" w:rsidRPr="0029268B" w14:paraId="06A28202" w14:textId="77777777" w:rsidTr="00AE6AD2">
        <w:trPr>
          <w:trHeight w:val="257"/>
        </w:trPr>
        <w:tc>
          <w:tcPr>
            <w:tcW w:w="2500" w:type="pct"/>
          </w:tcPr>
          <w:p w14:paraId="6D03C3D6" w14:textId="77777777" w:rsidR="00E2493A" w:rsidRDefault="00E2493A" w:rsidP="00AE6AD2">
            <w:pPr>
              <w:keepNext/>
              <w:rPr>
                <w:i/>
              </w:rPr>
            </w:pPr>
            <w:r>
              <w:t>Staff costs</w:t>
            </w:r>
          </w:p>
        </w:tc>
        <w:tc>
          <w:tcPr>
            <w:tcW w:w="2500" w:type="pct"/>
            <w:gridSpan w:val="2"/>
          </w:tcPr>
          <w:p w14:paraId="447CE679" w14:textId="77777777" w:rsidR="00E2493A" w:rsidRDefault="00E2493A" w:rsidP="00AE6AD2">
            <w:pPr>
              <w:keepNext/>
              <w:rPr>
                <w:i/>
              </w:rPr>
            </w:pPr>
            <w:r>
              <w:t>£</w:t>
            </w:r>
          </w:p>
        </w:tc>
      </w:tr>
      <w:tr w:rsidR="00E2493A" w:rsidRPr="00E505FF" w14:paraId="3F24B77F" w14:textId="77777777" w:rsidTr="00AE6AD2">
        <w:trPr>
          <w:trHeight w:val="257"/>
        </w:trPr>
        <w:tc>
          <w:tcPr>
            <w:tcW w:w="2500" w:type="pct"/>
          </w:tcPr>
          <w:p w14:paraId="2362363C" w14:textId="77777777" w:rsidR="00E2493A" w:rsidRPr="00E505FF" w:rsidRDefault="00E2493A" w:rsidP="00AE6AD2">
            <w:pPr>
              <w:keepNext/>
            </w:pPr>
            <w:r w:rsidRPr="00E505FF">
              <w:t xml:space="preserve">Travel </w:t>
            </w:r>
          </w:p>
        </w:tc>
        <w:tc>
          <w:tcPr>
            <w:tcW w:w="2500" w:type="pct"/>
            <w:gridSpan w:val="2"/>
          </w:tcPr>
          <w:p w14:paraId="09C7556C" w14:textId="77777777" w:rsidR="00E2493A" w:rsidRPr="00E505FF" w:rsidRDefault="00E2493A" w:rsidP="00AE6AD2">
            <w:pPr>
              <w:keepNext/>
            </w:pPr>
            <w:r w:rsidRPr="00E505FF">
              <w:t>£</w:t>
            </w:r>
          </w:p>
        </w:tc>
      </w:tr>
      <w:tr w:rsidR="00E2493A" w:rsidRPr="0029268B" w14:paraId="08362D42" w14:textId="77777777" w:rsidTr="00AE6AD2">
        <w:trPr>
          <w:trHeight w:val="257"/>
        </w:trPr>
        <w:tc>
          <w:tcPr>
            <w:tcW w:w="2500" w:type="pct"/>
          </w:tcPr>
          <w:p w14:paraId="7EA063DE" w14:textId="77777777" w:rsidR="00E2493A" w:rsidRDefault="00E2493A" w:rsidP="00AE6AD2">
            <w:pPr>
              <w:keepNext/>
            </w:pPr>
            <w:r>
              <w:t xml:space="preserve">Equipment </w:t>
            </w:r>
            <w:r w:rsidRPr="0009414D">
              <w:rPr>
                <w:i/>
                <w:color w:val="FF0000"/>
              </w:rPr>
              <w:t>(up to £10k)</w:t>
            </w:r>
          </w:p>
        </w:tc>
        <w:tc>
          <w:tcPr>
            <w:tcW w:w="2500" w:type="pct"/>
            <w:gridSpan w:val="2"/>
          </w:tcPr>
          <w:p w14:paraId="6A242898" w14:textId="77777777" w:rsidR="00E2493A" w:rsidRDefault="00E2493A" w:rsidP="00AE6AD2">
            <w:pPr>
              <w:keepNext/>
            </w:pPr>
            <w:r>
              <w:t>£</w:t>
            </w:r>
          </w:p>
        </w:tc>
      </w:tr>
      <w:tr w:rsidR="00E2493A" w:rsidRPr="0029268B" w14:paraId="135E4C40" w14:textId="77777777" w:rsidTr="00AE6AD2">
        <w:trPr>
          <w:trHeight w:val="257"/>
        </w:trPr>
        <w:tc>
          <w:tcPr>
            <w:tcW w:w="2500" w:type="pct"/>
          </w:tcPr>
          <w:p w14:paraId="2172EEE2" w14:textId="77777777" w:rsidR="00E2493A" w:rsidRDefault="00E2493A" w:rsidP="00AE6AD2">
            <w:pPr>
              <w:keepNext/>
            </w:pPr>
            <w:r>
              <w:t xml:space="preserve">Consumables </w:t>
            </w:r>
          </w:p>
        </w:tc>
        <w:tc>
          <w:tcPr>
            <w:tcW w:w="2500" w:type="pct"/>
            <w:gridSpan w:val="2"/>
          </w:tcPr>
          <w:p w14:paraId="51430687" w14:textId="77777777" w:rsidR="00E2493A" w:rsidRDefault="00E2493A" w:rsidP="00AE6AD2">
            <w:pPr>
              <w:keepNext/>
            </w:pPr>
            <w:r>
              <w:t>£</w:t>
            </w:r>
          </w:p>
        </w:tc>
      </w:tr>
      <w:tr w:rsidR="00E2493A" w:rsidRPr="0029268B" w14:paraId="2FCE435C" w14:textId="77777777" w:rsidTr="00AE6AD2">
        <w:trPr>
          <w:trHeight w:val="257"/>
        </w:trPr>
        <w:tc>
          <w:tcPr>
            <w:tcW w:w="2500" w:type="pct"/>
          </w:tcPr>
          <w:p w14:paraId="239FF99C" w14:textId="77777777" w:rsidR="00E2493A" w:rsidRDefault="00E2493A" w:rsidP="00AE6AD2">
            <w:pPr>
              <w:keepNext/>
            </w:pPr>
            <w:r>
              <w:t>Outsourcing to external organisations</w:t>
            </w:r>
          </w:p>
        </w:tc>
        <w:tc>
          <w:tcPr>
            <w:tcW w:w="2500" w:type="pct"/>
            <w:gridSpan w:val="2"/>
          </w:tcPr>
          <w:p w14:paraId="4B379EA7" w14:textId="77777777" w:rsidR="00E2493A" w:rsidRDefault="00E2493A" w:rsidP="00AE6AD2">
            <w:pPr>
              <w:keepNext/>
            </w:pPr>
            <w:r>
              <w:t>£</w:t>
            </w:r>
          </w:p>
        </w:tc>
      </w:tr>
      <w:tr w:rsidR="00E2493A" w:rsidRPr="0029268B" w14:paraId="28AFB94A" w14:textId="77777777" w:rsidTr="00AE6AD2">
        <w:trPr>
          <w:trHeight w:val="315"/>
        </w:trPr>
        <w:tc>
          <w:tcPr>
            <w:tcW w:w="2500" w:type="pct"/>
            <w:vMerge w:val="restart"/>
            <w:shd w:val="clear" w:color="auto" w:fill="D2F0FF" w:themeFill="text2" w:themeFillTint="1A"/>
          </w:tcPr>
          <w:p w14:paraId="16FB0055" w14:textId="77777777" w:rsidR="00E2493A" w:rsidRDefault="00E2493A" w:rsidP="00AE6AD2">
            <w:pPr>
              <w:rPr>
                <w:b/>
              </w:rPr>
            </w:pPr>
            <w:r>
              <w:rPr>
                <w:b/>
              </w:rPr>
              <w:t>Requested Award Value</w:t>
            </w:r>
          </w:p>
          <w:p w14:paraId="3648838A" w14:textId="77777777" w:rsidR="00E2493A" w:rsidRPr="005068BB" w:rsidRDefault="00E2493A" w:rsidP="00AE6AD2">
            <w:pPr>
              <w:rPr>
                <w:rStyle w:val="IntenseEmphasis"/>
              </w:rPr>
            </w:pPr>
            <w:r>
              <w:rPr>
                <w:rStyle w:val="IntenseEmphasis"/>
              </w:rPr>
              <w:t>100% DI Costs, Price to Funder, max £30k</w:t>
            </w:r>
          </w:p>
        </w:tc>
        <w:tc>
          <w:tcPr>
            <w:tcW w:w="1250" w:type="pct"/>
            <w:vMerge w:val="restart"/>
            <w:shd w:val="clear" w:color="auto" w:fill="auto"/>
            <w:vAlign w:val="center"/>
          </w:tcPr>
          <w:p w14:paraId="16EB03A0" w14:textId="77777777" w:rsidR="00E2493A" w:rsidRPr="0009414D" w:rsidRDefault="00E2493A" w:rsidP="00AE6AD2">
            <w:pPr>
              <w:jc w:val="left"/>
              <w:rPr>
                <w:b/>
              </w:rPr>
            </w:pPr>
            <w:r w:rsidRPr="0009414D">
              <w:rPr>
                <w:b/>
              </w:rPr>
              <w:t>£</w:t>
            </w:r>
          </w:p>
        </w:tc>
        <w:tc>
          <w:tcPr>
            <w:tcW w:w="1250" w:type="pct"/>
            <w:shd w:val="clear" w:color="auto" w:fill="D2F0FF" w:themeFill="text2" w:themeFillTint="1A"/>
            <w:vAlign w:val="center"/>
          </w:tcPr>
          <w:p w14:paraId="50F6D755" w14:textId="77777777" w:rsidR="00E2493A" w:rsidRPr="0009414D" w:rsidRDefault="00E2493A" w:rsidP="00AE6AD2">
            <w:pPr>
              <w:jc w:val="left"/>
              <w:rPr>
                <w:b/>
              </w:rPr>
            </w:pPr>
            <w:r>
              <w:rPr>
                <w:b/>
              </w:rPr>
              <w:t>Worktribe Project ID</w:t>
            </w:r>
          </w:p>
        </w:tc>
      </w:tr>
      <w:tr w:rsidR="00E2493A" w:rsidRPr="0029268B" w14:paraId="78C025EC" w14:textId="77777777" w:rsidTr="00AE6AD2">
        <w:trPr>
          <w:trHeight w:val="315"/>
        </w:trPr>
        <w:tc>
          <w:tcPr>
            <w:tcW w:w="2500" w:type="pct"/>
            <w:vMerge/>
            <w:shd w:val="clear" w:color="auto" w:fill="D2F0FF" w:themeFill="text2" w:themeFillTint="1A"/>
          </w:tcPr>
          <w:p w14:paraId="78640473" w14:textId="77777777" w:rsidR="00E2493A" w:rsidRDefault="00E2493A" w:rsidP="00AE6AD2">
            <w:pPr>
              <w:rPr>
                <w:b/>
              </w:rPr>
            </w:pPr>
          </w:p>
        </w:tc>
        <w:tc>
          <w:tcPr>
            <w:tcW w:w="1250" w:type="pct"/>
            <w:vMerge/>
            <w:shd w:val="clear" w:color="auto" w:fill="auto"/>
            <w:vAlign w:val="center"/>
          </w:tcPr>
          <w:p w14:paraId="300BB54D" w14:textId="77777777" w:rsidR="00E2493A" w:rsidRPr="0009414D" w:rsidRDefault="00E2493A" w:rsidP="00AE6AD2">
            <w:pPr>
              <w:jc w:val="left"/>
              <w:rPr>
                <w:b/>
              </w:rPr>
            </w:pPr>
          </w:p>
        </w:tc>
        <w:tc>
          <w:tcPr>
            <w:tcW w:w="1250" w:type="pct"/>
            <w:shd w:val="clear" w:color="auto" w:fill="auto"/>
            <w:vAlign w:val="center"/>
          </w:tcPr>
          <w:p w14:paraId="4C3718D3" w14:textId="77777777" w:rsidR="00E2493A" w:rsidRPr="0009414D" w:rsidRDefault="00E2493A" w:rsidP="00AE6AD2">
            <w:pPr>
              <w:jc w:val="left"/>
              <w:rPr>
                <w:b/>
              </w:rPr>
            </w:pPr>
          </w:p>
        </w:tc>
      </w:tr>
    </w:tbl>
    <w:p w14:paraId="7E7BD5AD" w14:textId="77777777" w:rsidR="00E2493A" w:rsidRDefault="00E2493A" w:rsidP="00E2493A">
      <w:pPr>
        <w:pStyle w:val="NoSpacing"/>
      </w:pPr>
      <w:r>
        <w:t xml:space="preserve"> </w:t>
      </w:r>
    </w:p>
    <w:tbl>
      <w:tblPr>
        <w:tblStyle w:val="TableGrid"/>
        <w:tblW w:w="5000" w:type="pct"/>
        <w:tblLook w:val="04A0" w:firstRow="1" w:lastRow="0" w:firstColumn="1" w:lastColumn="0" w:noHBand="0" w:noVBand="1"/>
      </w:tblPr>
      <w:tblGrid>
        <w:gridCol w:w="3244"/>
        <w:gridCol w:w="3246"/>
        <w:gridCol w:w="3246"/>
      </w:tblGrid>
      <w:tr w:rsidR="00E2493A" w:rsidRPr="003112F3" w14:paraId="66A5516A" w14:textId="77777777" w:rsidTr="00AE6AD2">
        <w:tc>
          <w:tcPr>
            <w:tcW w:w="5000" w:type="pct"/>
            <w:gridSpan w:val="3"/>
            <w:tcBorders>
              <w:top w:val="single" w:sz="4" w:space="0" w:color="auto"/>
              <w:bottom w:val="single" w:sz="4" w:space="0" w:color="auto"/>
            </w:tcBorders>
            <w:shd w:val="clear" w:color="auto" w:fill="003170" w:themeFill="accent1"/>
          </w:tcPr>
          <w:p w14:paraId="6FC1534B" w14:textId="77777777" w:rsidR="00E2493A" w:rsidRPr="003112F3" w:rsidRDefault="00E2493A" w:rsidP="00AE6AD2">
            <w:pPr>
              <w:keepNext/>
              <w:rPr>
                <w:b/>
                <w:color w:val="FFFFFF" w:themeColor="background1"/>
              </w:rPr>
            </w:pPr>
            <w:r>
              <w:rPr>
                <w:b/>
                <w:color w:val="FFFFFF" w:themeColor="background1"/>
              </w:rPr>
              <w:t>4 Authorisations</w:t>
            </w:r>
          </w:p>
        </w:tc>
      </w:tr>
      <w:tr w:rsidR="00E2493A" w:rsidRPr="003112F3" w14:paraId="6539E03B" w14:textId="77777777" w:rsidTr="00AE6AD2">
        <w:tc>
          <w:tcPr>
            <w:tcW w:w="5000" w:type="pct"/>
            <w:gridSpan w:val="3"/>
            <w:tcBorders>
              <w:top w:val="single" w:sz="4" w:space="0" w:color="auto"/>
            </w:tcBorders>
            <w:shd w:val="clear" w:color="auto" w:fill="auto"/>
          </w:tcPr>
          <w:p w14:paraId="2B180014" w14:textId="77777777" w:rsidR="0057274F" w:rsidRDefault="0057274F" w:rsidP="0057274F">
            <w:pPr>
              <w:keepNext/>
              <w:rPr>
                <w:rStyle w:val="Emphasis"/>
              </w:rPr>
            </w:pPr>
            <w:r w:rsidRPr="001C2DF7">
              <w:rPr>
                <w:rStyle w:val="Emphasis"/>
                <w:b/>
              </w:rPr>
              <w:t>All</w:t>
            </w:r>
            <w:r>
              <w:rPr>
                <w:rStyle w:val="Emphasis"/>
              </w:rPr>
              <w:t xml:space="preserve"> applicants must attend a meeting with an external consultant prior to submission of Full Stage applications, which will be signed off by the Translational Team Lead.</w:t>
            </w:r>
          </w:p>
          <w:p w14:paraId="4FCC21CF" w14:textId="77777777" w:rsidR="00E2493A" w:rsidRPr="00F973D3" w:rsidRDefault="00E2493A" w:rsidP="00AE6AD2">
            <w:pPr>
              <w:keepNext/>
              <w:rPr>
                <w:i/>
                <w:color w:val="FFFFFF" w:themeColor="background1"/>
              </w:rPr>
            </w:pPr>
            <w:bookmarkStart w:id="0" w:name="_GoBack"/>
            <w:bookmarkEnd w:id="0"/>
            <w:r w:rsidRPr="00626F38">
              <w:rPr>
                <w:rStyle w:val="Emphasis"/>
              </w:rPr>
              <w:t xml:space="preserve">Prior to submission, all projects must be approved by the </w:t>
            </w:r>
            <w:r w:rsidRPr="009E32E8">
              <w:rPr>
                <w:rStyle w:val="Emphasis"/>
                <w:b/>
              </w:rPr>
              <w:t>Research Facilitator</w:t>
            </w:r>
            <w:r w:rsidRPr="00626F38">
              <w:rPr>
                <w:rStyle w:val="Emphasis"/>
              </w:rPr>
              <w:t xml:space="preserve"> specific to your Institute / School. Application forms can either be electronically signed </w:t>
            </w:r>
            <w:r w:rsidRPr="009E32E8">
              <w:rPr>
                <w:rStyle w:val="Emphasis"/>
                <w:b/>
              </w:rPr>
              <w:t>or</w:t>
            </w:r>
            <w:r w:rsidRPr="00626F38">
              <w:rPr>
                <w:rStyle w:val="Emphasis"/>
              </w:rPr>
              <w:t xml:space="preserve"> email authorisations can be appended (</w:t>
            </w:r>
            <w:r w:rsidRPr="009E32E8">
              <w:rPr>
                <w:rStyle w:val="IntenseEmphasis"/>
              </w:rPr>
              <w:t>please indicate below if emails are to be appended</w:t>
            </w:r>
            <w:r w:rsidRPr="00626F38">
              <w:rPr>
                <w:rStyle w:val="Emphasis"/>
              </w:rPr>
              <w:t>).</w:t>
            </w:r>
          </w:p>
        </w:tc>
      </w:tr>
      <w:tr w:rsidR="00E2493A" w14:paraId="758AF565" w14:textId="77777777" w:rsidTr="00AE6AD2">
        <w:trPr>
          <w:trHeight w:val="153"/>
        </w:trPr>
        <w:tc>
          <w:tcPr>
            <w:tcW w:w="1666" w:type="pct"/>
            <w:vMerge w:val="restart"/>
            <w:tcBorders>
              <w:top w:val="single" w:sz="4" w:space="0" w:color="auto"/>
            </w:tcBorders>
            <w:shd w:val="clear" w:color="auto" w:fill="D2F0FF" w:themeFill="text2" w:themeFillTint="1A"/>
          </w:tcPr>
          <w:p w14:paraId="785C360F" w14:textId="77777777" w:rsidR="00E2493A" w:rsidRDefault="00E2493A" w:rsidP="00AE6AD2">
            <w:pPr>
              <w:keepNext/>
            </w:pPr>
            <w:r>
              <w:t>Translational Team Lead</w:t>
            </w:r>
          </w:p>
        </w:tc>
        <w:tc>
          <w:tcPr>
            <w:tcW w:w="1667" w:type="pct"/>
            <w:vMerge w:val="restart"/>
            <w:tcBorders>
              <w:top w:val="single" w:sz="4" w:space="0" w:color="auto"/>
            </w:tcBorders>
            <w:vAlign w:val="center"/>
          </w:tcPr>
          <w:p w14:paraId="0492DC9B" w14:textId="77777777" w:rsidR="00E2493A" w:rsidRDefault="00E2493A" w:rsidP="00AE6AD2">
            <w:pPr>
              <w:keepNext/>
              <w:jc w:val="left"/>
            </w:pPr>
          </w:p>
        </w:tc>
        <w:tc>
          <w:tcPr>
            <w:tcW w:w="1667" w:type="pct"/>
            <w:tcBorders>
              <w:top w:val="single" w:sz="4" w:space="0" w:color="auto"/>
            </w:tcBorders>
            <w:shd w:val="clear" w:color="auto" w:fill="D2F0FF" w:themeFill="text2" w:themeFillTint="1A"/>
          </w:tcPr>
          <w:p w14:paraId="1125E33A" w14:textId="77777777" w:rsidR="00E2493A" w:rsidRDefault="00E2493A" w:rsidP="00AE6AD2">
            <w:pPr>
              <w:keepNext/>
            </w:pPr>
            <w:r>
              <w:t>Date</w:t>
            </w:r>
          </w:p>
        </w:tc>
      </w:tr>
      <w:tr w:rsidR="00E2493A" w14:paraId="29926810" w14:textId="77777777" w:rsidTr="00AE6AD2">
        <w:trPr>
          <w:trHeight w:val="319"/>
        </w:trPr>
        <w:tc>
          <w:tcPr>
            <w:tcW w:w="1666" w:type="pct"/>
            <w:vMerge/>
            <w:shd w:val="clear" w:color="auto" w:fill="D2F0FF" w:themeFill="text2" w:themeFillTint="1A"/>
          </w:tcPr>
          <w:p w14:paraId="6EF50EE9" w14:textId="77777777" w:rsidR="00E2493A" w:rsidRDefault="00E2493A" w:rsidP="00AE6AD2">
            <w:pPr>
              <w:keepNext/>
            </w:pPr>
          </w:p>
        </w:tc>
        <w:tc>
          <w:tcPr>
            <w:tcW w:w="1667" w:type="pct"/>
            <w:vMerge/>
            <w:vAlign w:val="center"/>
          </w:tcPr>
          <w:p w14:paraId="4A49FE26" w14:textId="77777777" w:rsidR="00E2493A" w:rsidDel="00F81F28" w:rsidRDefault="00E2493A" w:rsidP="00AE6AD2">
            <w:pPr>
              <w:keepNext/>
              <w:jc w:val="left"/>
            </w:pPr>
          </w:p>
        </w:tc>
        <w:tc>
          <w:tcPr>
            <w:tcW w:w="1667" w:type="pct"/>
            <w:tcBorders>
              <w:top w:val="single" w:sz="4" w:space="0" w:color="auto"/>
            </w:tcBorders>
          </w:tcPr>
          <w:p w14:paraId="13A7DB3D" w14:textId="77777777" w:rsidR="00E2493A" w:rsidRDefault="00E2493A" w:rsidP="00AE6AD2">
            <w:pPr>
              <w:keepNext/>
            </w:pPr>
          </w:p>
        </w:tc>
      </w:tr>
      <w:tr w:rsidR="00E2493A" w14:paraId="63F5AAC8" w14:textId="77777777" w:rsidTr="00AE6AD2">
        <w:trPr>
          <w:trHeight w:val="107"/>
        </w:trPr>
        <w:tc>
          <w:tcPr>
            <w:tcW w:w="1666" w:type="pct"/>
            <w:vMerge w:val="restart"/>
            <w:tcBorders>
              <w:top w:val="single" w:sz="4" w:space="0" w:color="auto"/>
            </w:tcBorders>
            <w:shd w:val="clear" w:color="auto" w:fill="D2F0FF" w:themeFill="text2" w:themeFillTint="1A"/>
          </w:tcPr>
          <w:p w14:paraId="70AEEA6D" w14:textId="77777777" w:rsidR="00E2493A" w:rsidRDefault="00E2493A" w:rsidP="00AE6AD2">
            <w:pPr>
              <w:keepNext/>
            </w:pPr>
            <w:r w:rsidRPr="00D85379">
              <w:t>Research Facilitator on behalf of Head of Institute / School</w:t>
            </w:r>
          </w:p>
        </w:tc>
        <w:tc>
          <w:tcPr>
            <w:tcW w:w="1667" w:type="pct"/>
            <w:vMerge w:val="restart"/>
            <w:tcBorders>
              <w:top w:val="single" w:sz="4" w:space="0" w:color="auto"/>
            </w:tcBorders>
            <w:vAlign w:val="center"/>
          </w:tcPr>
          <w:p w14:paraId="016455C8" w14:textId="77777777" w:rsidR="00E2493A" w:rsidRDefault="00E2493A" w:rsidP="00AE6AD2">
            <w:pPr>
              <w:keepNext/>
              <w:jc w:val="left"/>
            </w:pPr>
          </w:p>
        </w:tc>
        <w:tc>
          <w:tcPr>
            <w:tcW w:w="1667" w:type="pct"/>
            <w:tcBorders>
              <w:top w:val="single" w:sz="4" w:space="0" w:color="auto"/>
              <w:bottom w:val="single" w:sz="4" w:space="0" w:color="auto"/>
            </w:tcBorders>
            <w:shd w:val="clear" w:color="auto" w:fill="D2F0FF" w:themeFill="text2" w:themeFillTint="1A"/>
          </w:tcPr>
          <w:p w14:paraId="013B88A4" w14:textId="77777777" w:rsidR="00E2493A" w:rsidRDefault="00E2493A" w:rsidP="00AE6AD2">
            <w:pPr>
              <w:keepNext/>
            </w:pPr>
            <w:r>
              <w:t>Date</w:t>
            </w:r>
          </w:p>
        </w:tc>
      </w:tr>
      <w:tr w:rsidR="00E2493A" w14:paraId="073B36BC" w14:textId="77777777" w:rsidTr="00AE6AD2">
        <w:trPr>
          <w:trHeight w:val="106"/>
        </w:trPr>
        <w:tc>
          <w:tcPr>
            <w:tcW w:w="1666" w:type="pct"/>
            <w:vMerge/>
            <w:shd w:val="clear" w:color="auto" w:fill="D2F0FF" w:themeFill="text2" w:themeFillTint="1A"/>
          </w:tcPr>
          <w:p w14:paraId="62A5B0A0" w14:textId="77777777" w:rsidR="00E2493A" w:rsidRDefault="00E2493A" w:rsidP="00AE6AD2"/>
        </w:tc>
        <w:tc>
          <w:tcPr>
            <w:tcW w:w="1667" w:type="pct"/>
            <w:vMerge/>
          </w:tcPr>
          <w:p w14:paraId="0975E649" w14:textId="77777777" w:rsidR="00E2493A" w:rsidDel="00F81F28" w:rsidRDefault="00E2493A" w:rsidP="00AE6AD2"/>
        </w:tc>
        <w:tc>
          <w:tcPr>
            <w:tcW w:w="1667" w:type="pct"/>
            <w:tcBorders>
              <w:top w:val="single" w:sz="4" w:space="0" w:color="auto"/>
            </w:tcBorders>
          </w:tcPr>
          <w:p w14:paraId="0B10312D" w14:textId="77777777" w:rsidR="00E2493A" w:rsidRDefault="00E2493A" w:rsidP="00AE6AD2"/>
        </w:tc>
      </w:tr>
    </w:tbl>
    <w:p w14:paraId="05AF844C" w14:textId="77777777" w:rsidR="000401DB" w:rsidRPr="00B03DF0" w:rsidRDefault="000401DB" w:rsidP="009D6078">
      <w:pPr>
        <w:spacing w:before="0" w:after="80"/>
        <w:jc w:val="left"/>
      </w:pPr>
    </w:p>
    <w:sectPr w:rsidR="000401DB" w:rsidRPr="00B03DF0" w:rsidSect="00B03DF0">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D0694" w14:textId="77777777" w:rsidR="009D6078" w:rsidRDefault="009D6078" w:rsidP="00B03DF0">
      <w:pPr>
        <w:spacing w:before="0" w:after="0"/>
      </w:pPr>
      <w:r>
        <w:separator/>
      </w:r>
    </w:p>
  </w:endnote>
  <w:endnote w:type="continuationSeparator" w:id="0">
    <w:p w14:paraId="5B9B99B6" w14:textId="77777777" w:rsidR="009D6078" w:rsidRDefault="009D6078" w:rsidP="00B03D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249"/>
      <w:gridCol w:w="3247"/>
    </w:tblGrid>
    <w:tr w:rsidR="009D6078" w:rsidRPr="00B0162D" w14:paraId="2619754A" w14:textId="77777777" w:rsidTr="00AE6AD2">
      <w:trPr>
        <w:trHeight w:val="265"/>
      </w:trPr>
      <w:tc>
        <w:tcPr>
          <w:tcW w:w="1667" w:type="pct"/>
        </w:tcPr>
        <w:p w14:paraId="61650DD7" w14:textId="77777777" w:rsidR="009D6078" w:rsidRPr="00B0162D" w:rsidRDefault="009D6078" w:rsidP="009D6078">
          <w:pPr>
            <w:pStyle w:val="Header"/>
          </w:pPr>
          <w:r>
            <w:t xml:space="preserve">Wellcome </w:t>
          </w:r>
          <w:r w:rsidRPr="00B0162D">
            <w:t>TDF 1.2 Full</w:t>
          </w:r>
          <w:r w:rsidRPr="00B0162D" w:rsidDel="00EE0355">
            <w:t xml:space="preserve"> </w:t>
          </w:r>
        </w:p>
      </w:tc>
      <w:tc>
        <w:tcPr>
          <w:tcW w:w="1667" w:type="pct"/>
        </w:tcPr>
        <w:p w14:paraId="7CD0C94B" w14:textId="77777777" w:rsidR="009D6078" w:rsidRPr="00B0162D" w:rsidRDefault="009D6078" w:rsidP="009D6078">
          <w:pPr>
            <w:pStyle w:val="Header"/>
            <w:jc w:val="center"/>
          </w:pPr>
          <w:r w:rsidRPr="00B0162D">
            <w:t>MDS RKTO</w:t>
          </w:r>
          <w:r w:rsidRPr="00B0162D" w:rsidDel="00EE0355">
            <w:t xml:space="preserve"> </w:t>
          </w:r>
        </w:p>
      </w:tc>
      <w:tc>
        <w:tcPr>
          <w:tcW w:w="1666" w:type="pct"/>
        </w:tcPr>
        <w:p w14:paraId="70C73A6E" w14:textId="77777777" w:rsidR="009D6078" w:rsidRPr="00B0162D" w:rsidRDefault="009D6078" w:rsidP="009D6078">
          <w:pPr>
            <w:pStyle w:val="Header"/>
            <w:jc w:val="right"/>
          </w:pPr>
        </w:p>
      </w:tc>
    </w:tr>
    <w:tr w:rsidR="009D6078" w:rsidRPr="00B0162D" w14:paraId="385946C2" w14:textId="77777777" w:rsidTr="00AE6AD2">
      <w:trPr>
        <w:trHeight w:val="281"/>
      </w:trPr>
      <w:tc>
        <w:tcPr>
          <w:tcW w:w="1667" w:type="pct"/>
        </w:tcPr>
        <w:p w14:paraId="39B55DF1" w14:textId="77777777" w:rsidR="009D6078" w:rsidRPr="00B0162D" w:rsidRDefault="009D6078" w:rsidP="009D6078">
          <w:pPr>
            <w:pStyle w:val="Header"/>
          </w:pPr>
          <w:r w:rsidRPr="00B0162D">
            <w:t>Issue 0</w:t>
          </w:r>
          <w:r>
            <w:t>7/20</w:t>
          </w:r>
          <w:r w:rsidRPr="00B0162D">
            <w:t>20</w:t>
          </w:r>
        </w:p>
      </w:tc>
      <w:tc>
        <w:tcPr>
          <w:tcW w:w="1667" w:type="pct"/>
        </w:tcPr>
        <w:p w14:paraId="7DE1BA04" w14:textId="77777777" w:rsidR="009D6078" w:rsidRPr="00B0162D" w:rsidRDefault="009D6078" w:rsidP="009D6078">
          <w:pPr>
            <w:pStyle w:val="Header"/>
            <w:jc w:val="center"/>
            <w:rPr>
              <w:b/>
            </w:rPr>
          </w:pPr>
          <w:r w:rsidRPr="00B0162D">
            <w:rPr>
              <w:b/>
              <w:color w:val="FF0F2D" w:themeColor="accent5"/>
            </w:rPr>
            <w:t>CONFIDENTIAL</w:t>
          </w:r>
        </w:p>
      </w:tc>
      <w:tc>
        <w:tcPr>
          <w:tcW w:w="1666" w:type="pct"/>
        </w:tcPr>
        <w:p w14:paraId="57AA38FE" w14:textId="405C0A98" w:rsidR="009D6078" w:rsidRPr="00B0162D" w:rsidRDefault="0057274F" w:rsidP="009D6078">
          <w:pPr>
            <w:pStyle w:val="Header"/>
            <w:jc w:val="right"/>
          </w:pPr>
          <w:sdt>
            <w:sdtPr>
              <w:id w:val="-252906907"/>
              <w:docPartObj>
                <w:docPartGallery w:val="Page Numbers (Top of Page)"/>
                <w:docPartUnique/>
              </w:docPartObj>
            </w:sdtPr>
            <w:sdtEndPr/>
            <w:sdtContent>
              <w:r w:rsidR="009D6078" w:rsidRPr="00B0162D">
                <w:t xml:space="preserve">Page </w:t>
              </w:r>
              <w:r w:rsidR="009D6078" w:rsidRPr="00B0162D">
                <w:rPr>
                  <w:b/>
                </w:rPr>
                <w:fldChar w:fldCharType="begin"/>
              </w:r>
              <w:r w:rsidR="009D6078" w:rsidRPr="00B0162D">
                <w:rPr>
                  <w:b/>
                </w:rPr>
                <w:instrText xml:space="preserve"> PAGE </w:instrText>
              </w:r>
              <w:r w:rsidR="009D6078" w:rsidRPr="00B0162D">
                <w:rPr>
                  <w:b/>
                </w:rPr>
                <w:fldChar w:fldCharType="separate"/>
              </w:r>
              <w:r>
                <w:rPr>
                  <w:b/>
                  <w:noProof/>
                </w:rPr>
                <w:t>3</w:t>
              </w:r>
              <w:r w:rsidR="009D6078" w:rsidRPr="00B0162D">
                <w:rPr>
                  <w:b/>
                  <w:noProof/>
                </w:rPr>
                <w:fldChar w:fldCharType="end"/>
              </w:r>
              <w:r w:rsidR="009D6078" w:rsidRPr="00B0162D">
                <w:t xml:space="preserve"> of </w:t>
              </w:r>
              <w:r w:rsidR="009D6078" w:rsidRPr="00B0162D">
                <w:rPr>
                  <w:b/>
                </w:rPr>
                <w:fldChar w:fldCharType="begin"/>
              </w:r>
              <w:r w:rsidR="009D6078" w:rsidRPr="00B0162D">
                <w:rPr>
                  <w:b/>
                </w:rPr>
                <w:instrText xml:space="preserve"> NUMPAGES  </w:instrText>
              </w:r>
              <w:r w:rsidR="009D6078" w:rsidRPr="00B0162D">
                <w:rPr>
                  <w:b/>
                </w:rPr>
                <w:fldChar w:fldCharType="separate"/>
              </w:r>
              <w:r>
                <w:rPr>
                  <w:b/>
                  <w:noProof/>
                </w:rPr>
                <w:t>3</w:t>
              </w:r>
              <w:r w:rsidR="009D6078" w:rsidRPr="00B0162D">
                <w:rPr>
                  <w:b/>
                  <w:noProof/>
                </w:rPr>
                <w:fldChar w:fldCharType="end"/>
              </w:r>
            </w:sdtContent>
          </w:sdt>
        </w:p>
      </w:tc>
    </w:tr>
  </w:tbl>
  <w:p w14:paraId="53FC5C30" w14:textId="77777777" w:rsidR="00286B8F" w:rsidRPr="009D6078" w:rsidRDefault="00286B8F" w:rsidP="009D6078">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3249"/>
      <w:gridCol w:w="3247"/>
    </w:tblGrid>
    <w:tr w:rsidR="009D6078" w:rsidRPr="00B0162D" w14:paraId="3A938A9E" w14:textId="77777777" w:rsidTr="00AE6AD2">
      <w:trPr>
        <w:trHeight w:val="265"/>
      </w:trPr>
      <w:tc>
        <w:tcPr>
          <w:tcW w:w="1667" w:type="pct"/>
        </w:tcPr>
        <w:p w14:paraId="138A7848" w14:textId="77777777" w:rsidR="009D6078" w:rsidRPr="00B0162D" w:rsidRDefault="009D6078" w:rsidP="009D6078">
          <w:pPr>
            <w:pStyle w:val="Header"/>
          </w:pPr>
          <w:r>
            <w:t xml:space="preserve">Wellcome </w:t>
          </w:r>
          <w:r w:rsidRPr="00B0162D">
            <w:t>TDF 1.2 Full</w:t>
          </w:r>
          <w:r w:rsidRPr="00B0162D" w:rsidDel="00EE0355">
            <w:t xml:space="preserve"> </w:t>
          </w:r>
        </w:p>
      </w:tc>
      <w:tc>
        <w:tcPr>
          <w:tcW w:w="1667" w:type="pct"/>
        </w:tcPr>
        <w:p w14:paraId="42351A0E" w14:textId="77777777" w:rsidR="009D6078" w:rsidRPr="00B0162D" w:rsidRDefault="009D6078" w:rsidP="009D6078">
          <w:pPr>
            <w:pStyle w:val="Header"/>
            <w:jc w:val="center"/>
          </w:pPr>
          <w:r w:rsidRPr="00B0162D">
            <w:t>MDS RKTO</w:t>
          </w:r>
          <w:r w:rsidRPr="00B0162D" w:rsidDel="00EE0355">
            <w:t xml:space="preserve"> </w:t>
          </w:r>
        </w:p>
      </w:tc>
      <w:tc>
        <w:tcPr>
          <w:tcW w:w="1666" w:type="pct"/>
        </w:tcPr>
        <w:p w14:paraId="0A3551E6" w14:textId="77777777" w:rsidR="009D6078" w:rsidRPr="00B0162D" w:rsidRDefault="009D6078" w:rsidP="009D6078">
          <w:pPr>
            <w:pStyle w:val="Header"/>
            <w:jc w:val="right"/>
          </w:pPr>
        </w:p>
      </w:tc>
    </w:tr>
    <w:tr w:rsidR="009D6078" w:rsidRPr="00B0162D" w14:paraId="77880E2D" w14:textId="77777777" w:rsidTr="00AE6AD2">
      <w:trPr>
        <w:trHeight w:val="281"/>
      </w:trPr>
      <w:tc>
        <w:tcPr>
          <w:tcW w:w="1667" w:type="pct"/>
        </w:tcPr>
        <w:p w14:paraId="4939B3BA" w14:textId="77777777" w:rsidR="009D6078" w:rsidRPr="00B0162D" w:rsidRDefault="009D6078" w:rsidP="009D6078">
          <w:pPr>
            <w:pStyle w:val="Header"/>
          </w:pPr>
          <w:r w:rsidRPr="00B0162D">
            <w:t>Issue 0</w:t>
          </w:r>
          <w:r>
            <w:t>7/20</w:t>
          </w:r>
          <w:r w:rsidRPr="00B0162D">
            <w:t>20</w:t>
          </w:r>
        </w:p>
      </w:tc>
      <w:tc>
        <w:tcPr>
          <w:tcW w:w="1667" w:type="pct"/>
        </w:tcPr>
        <w:p w14:paraId="45B0C8BA" w14:textId="77777777" w:rsidR="009D6078" w:rsidRPr="00B0162D" w:rsidRDefault="009D6078" w:rsidP="009D6078">
          <w:pPr>
            <w:pStyle w:val="Header"/>
            <w:jc w:val="center"/>
            <w:rPr>
              <w:b/>
            </w:rPr>
          </w:pPr>
          <w:r w:rsidRPr="00B0162D">
            <w:rPr>
              <w:b/>
              <w:color w:val="FF0F2D" w:themeColor="accent5"/>
            </w:rPr>
            <w:t>CONFIDENTIAL</w:t>
          </w:r>
        </w:p>
      </w:tc>
      <w:tc>
        <w:tcPr>
          <w:tcW w:w="1666" w:type="pct"/>
        </w:tcPr>
        <w:p w14:paraId="2A115F76" w14:textId="11B425E9" w:rsidR="009D6078" w:rsidRPr="00B0162D" w:rsidRDefault="0057274F" w:rsidP="009D6078">
          <w:pPr>
            <w:pStyle w:val="Header"/>
            <w:jc w:val="right"/>
          </w:pPr>
          <w:sdt>
            <w:sdtPr>
              <w:id w:val="1846511914"/>
              <w:docPartObj>
                <w:docPartGallery w:val="Page Numbers (Top of Page)"/>
                <w:docPartUnique/>
              </w:docPartObj>
            </w:sdtPr>
            <w:sdtEndPr/>
            <w:sdtContent>
              <w:r w:rsidR="009D6078" w:rsidRPr="00B0162D">
                <w:t xml:space="preserve">Page </w:t>
              </w:r>
              <w:r w:rsidR="009D6078" w:rsidRPr="00B0162D">
                <w:rPr>
                  <w:b/>
                </w:rPr>
                <w:fldChar w:fldCharType="begin"/>
              </w:r>
              <w:r w:rsidR="009D6078" w:rsidRPr="00B0162D">
                <w:rPr>
                  <w:b/>
                </w:rPr>
                <w:instrText xml:space="preserve"> PAGE </w:instrText>
              </w:r>
              <w:r w:rsidR="009D6078" w:rsidRPr="00B0162D">
                <w:rPr>
                  <w:b/>
                </w:rPr>
                <w:fldChar w:fldCharType="separate"/>
              </w:r>
              <w:r>
                <w:rPr>
                  <w:b/>
                  <w:noProof/>
                </w:rPr>
                <w:t>1</w:t>
              </w:r>
              <w:r w:rsidR="009D6078" w:rsidRPr="00B0162D">
                <w:rPr>
                  <w:b/>
                  <w:noProof/>
                </w:rPr>
                <w:fldChar w:fldCharType="end"/>
              </w:r>
              <w:r w:rsidR="009D6078" w:rsidRPr="00B0162D">
                <w:t xml:space="preserve"> of </w:t>
              </w:r>
              <w:r w:rsidR="009D6078" w:rsidRPr="00B0162D">
                <w:rPr>
                  <w:b/>
                </w:rPr>
                <w:fldChar w:fldCharType="begin"/>
              </w:r>
              <w:r w:rsidR="009D6078" w:rsidRPr="00B0162D">
                <w:rPr>
                  <w:b/>
                </w:rPr>
                <w:instrText xml:space="preserve"> NUMPAGES  </w:instrText>
              </w:r>
              <w:r w:rsidR="009D6078" w:rsidRPr="00B0162D">
                <w:rPr>
                  <w:b/>
                </w:rPr>
                <w:fldChar w:fldCharType="separate"/>
              </w:r>
              <w:r>
                <w:rPr>
                  <w:b/>
                  <w:noProof/>
                </w:rPr>
                <w:t>3</w:t>
              </w:r>
              <w:r w:rsidR="009D6078" w:rsidRPr="00B0162D">
                <w:rPr>
                  <w:b/>
                  <w:noProof/>
                </w:rPr>
                <w:fldChar w:fldCharType="end"/>
              </w:r>
            </w:sdtContent>
          </w:sdt>
        </w:p>
      </w:tc>
    </w:tr>
  </w:tbl>
  <w:p w14:paraId="3994CC29" w14:textId="77777777" w:rsidR="00286B8F" w:rsidRPr="009D6078" w:rsidRDefault="00286B8F" w:rsidP="009D6078">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8D08" w14:textId="77777777" w:rsidR="009D6078" w:rsidRDefault="009D6078" w:rsidP="00B03DF0">
      <w:pPr>
        <w:spacing w:before="0" w:after="0"/>
      </w:pPr>
      <w:r>
        <w:separator/>
      </w:r>
    </w:p>
  </w:footnote>
  <w:footnote w:type="continuationSeparator" w:id="0">
    <w:p w14:paraId="63C3727B" w14:textId="77777777" w:rsidR="009D6078" w:rsidRDefault="009D6078" w:rsidP="00B03D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3"/>
      <w:gridCol w:w="5273"/>
    </w:tblGrid>
    <w:tr w:rsidR="009D6078" w:rsidRPr="009D6078" w14:paraId="6A05AA0D" w14:textId="77777777" w:rsidTr="00AE6AD2">
      <w:tc>
        <w:tcPr>
          <w:tcW w:w="2295" w:type="pct"/>
          <w:vAlign w:val="center"/>
        </w:tcPr>
        <w:p w14:paraId="51F49ABD" w14:textId="77777777" w:rsidR="009D6078" w:rsidRPr="009D6078" w:rsidRDefault="009D6078" w:rsidP="009D6078">
          <w:pPr>
            <w:pStyle w:val="NoSpacing"/>
            <w:rPr>
              <w:rStyle w:val="Emphasis"/>
            </w:rPr>
          </w:pPr>
          <w:r w:rsidRPr="009D6078">
            <w:rPr>
              <w:rStyle w:val="Emphasis"/>
              <w:noProof/>
              <w:lang w:eastAsia="en-GB"/>
            </w:rPr>
            <w:drawing>
              <wp:inline distT="0" distB="0" distL="0" distR="0" wp14:anchorId="053DDD8A" wp14:editId="3168A7B0">
                <wp:extent cx="771525" cy="771525"/>
                <wp:effectExtent l="0" t="0" r="9525" b="9525"/>
                <wp:docPr id="35" name="Picture 35" descr="Wellcome double den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come double den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2705" w:type="pct"/>
        </w:tcPr>
        <w:p w14:paraId="2FE11C41" w14:textId="77777777" w:rsidR="009D6078" w:rsidRPr="009D6078" w:rsidRDefault="009D6078" w:rsidP="009D6078">
          <w:pPr>
            <w:pStyle w:val="NoSpacing"/>
            <w:jc w:val="right"/>
            <w:rPr>
              <w:rStyle w:val="Emphasis"/>
            </w:rPr>
          </w:pPr>
          <w:r w:rsidRPr="009D6078">
            <w:rPr>
              <w:rStyle w:val="Emphasis"/>
              <w:noProof/>
              <w:lang w:eastAsia="en-GB"/>
            </w:rPr>
            <w:drawing>
              <wp:inline distT="0" distB="0" distL="0" distR="0" wp14:anchorId="16F5D964" wp14:editId="70A18B9F">
                <wp:extent cx="2319020" cy="772795"/>
                <wp:effectExtent l="0" t="0" r="508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9020" cy="772795"/>
                        </a:xfrm>
                        <a:prstGeom prst="rect">
                          <a:avLst/>
                        </a:prstGeom>
                      </pic:spPr>
                    </pic:pic>
                  </a:graphicData>
                </a:graphic>
              </wp:inline>
            </w:drawing>
          </w:r>
        </w:p>
      </w:tc>
    </w:tr>
  </w:tbl>
  <w:p w14:paraId="765996A7" w14:textId="77777777" w:rsidR="009D6078" w:rsidRDefault="009D6078" w:rsidP="009D6078">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D1446"/>
    <w:multiLevelType w:val="hybridMultilevel"/>
    <w:tmpl w:val="D178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DB02B8"/>
    <w:multiLevelType w:val="hybridMultilevel"/>
    <w:tmpl w:val="FA78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63CF3"/>
    <w:multiLevelType w:val="hybridMultilevel"/>
    <w:tmpl w:val="D252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78"/>
    <w:rsid w:val="000401DB"/>
    <w:rsid w:val="00085158"/>
    <w:rsid w:val="001E0AA3"/>
    <w:rsid w:val="00286B8F"/>
    <w:rsid w:val="00536F9D"/>
    <w:rsid w:val="0057274F"/>
    <w:rsid w:val="005A7C0B"/>
    <w:rsid w:val="00653EBA"/>
    <w:rsid w:val="008D3637"/>
    <w:rsid w:val="00915790"/>
    <w:rsid w:val="009469DD"/>
    <w:rsid w:val="009D6078"/>
    <w:rsid w:val="00A3739B"/>
    <w:rsid w:val="00B03DF0"/>
    <w:rsid w:val="00C85246"/>
    <w:rsid w:val="00E134F9"/>
    <w:rsid w:val="00E2493A"/>
    <w:rsid w:val="00E56077"/>
    <w:rsid w:val="00F53CF9"/>
    <w:rsid w:val="00F904EE"/>
    <w:rsid w:val="00FB6A35"/>
    <w:rsid w:val="00FD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6B8CBE"/>
  <w15:chartTrackingRefBased/>
  <w15:docId w15:val="{D9A23133-F63D-4C9A-A756-8243D5C6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DF0"/>
    <w:pPr>
      <w:spacing w:before="40" w:after="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E134F9"/>
    <w:rPr>
      <w:i/>
      <w:iCs/>
      <w:color w:val="FF0F2D" w:themeColor="accent5"/>
    </w:rPr>
  </w:style>
  <w:style w:type="character" w:styleId="Strong">
    <w:name w:val="Strong"/>
    <w:basedOn w:val="DefaultParagraphFont"/>
    <w:uiPriority w:val="22"/>
    <w:qFormat/>
    <w:rsid w:val="00E134F9"/>
    <w:rPr>
      <w:b/>
      <w:bCs/>
      <w:color w:val="FF0F2D" w:themeColor="accent5"/>
    </w:rPr>
  </w:style>
  <w:style w:type="paragraph" w:styleId="Quote">
    <w:name w:val="Quote"/>
    <w:basedOn w:val="Normal"/>
    <w:next w:val="Normal"/>
    <w:link w:val="QuoteChar"/>
    <w:uiPriority w:val="29"/>
    <w:rsid w:val="00B03D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3DF0"/>
    <w:rPr>
      <w:i/>
      <w:iCs/>
      <w:color w:val="404040" w:themeColor="text1" w:themeTint="BF"/>
    </w:rPr>
  </w:style>
  <w:style w:type="paragraph" w:styleId="Header">
    <w:name w:val="header"/>
    <w:basedOn w:val="Normal"/>
    <w:link w:val="HeaderChar"/>
    <w:uiPriority w:val="99"/>
    <w:unhideWhenUsed/>
    <w:rsid w:val="00B03DF0"/>
    <w:pPr>
      <w:tabs>
        <w:tab w:val="center" w:pos="4513"/>
        <w:tab w:val="right" w:pos="9026"/>
      </w:tabs>
      <w:spacing w:before="0" w:after="0"/>
    </w:pPr>
  </w:style>
  <w:style w:type="character" w:customStyle="1" w:styleId="HeaderChar">
    <w:name w:val="Header Char"/>
    <w:basedOn w:val="DefaultParagraphFont"/>
    <w:link w:val="Header"/>
    <w:uiPriority w:val="99"/>
    <w:rsid w:val="00B03DF0"/>
  </w:style>
  <w:style w:type="paragraph" w:styleId="Footer">
    <w:name w:val="footer"/>
    <w:basedOn w:val="Normal"/>
    <w:link w:val="FooterChar"/>
    <w:uiPriority w:val="99"/>
    <w:unhideWhenUsed/>
    <w:rsid w:val="00B03DF0"/>
    <w:pPr>
      <w:tabs>
        <w:tab w:val="center" w:pos="4513"/>
        <w:tab w:val="right" w:pos="9026"/>
      </w:tabs>
      <w:spacing w:before="0" w:after="0"/>
    </w:pPr>
  </w:style>
  <w:style w:type="character" w:customStyle="1" w:styleId="FooterChar">
    <w:name w:val="Footer Char"/>
    <w:basedOn w:val="DefaultParagraphFont"/>
    <w:link w:val="Footer"/>
    <w:uiPriority w:val="99"/>
    <w:rsid w:val="00B03DF0"/>
  </w:style>
  <w:style w:type="table" w:styleId="TableGrid">
    <w:name w:val="Table Grid"/>
    <w:basedOn w:val="TableNormal"/>
    <w:uiPriority w:val="59"/>
    <w:rsid w:val="009157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llcome">
    <w:name w:val="Wellcome"/>
    <w:basedOn w:val="TableNormal"/>
    <w:uiPriority w:val="99"/>
    <w:rsid w:val="009157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3170" w:themeFill="accent1"/>
      </w:tcPr>
    </w:tblStylePr>
    <w:tblStylePr w:type="lastRow">
      <w:rPr>
        <w:b/>
      </w:rPr>
      <w:tblPr/>
      <w:tcPr>
        <w:shd w:val="clear" w:color="auto" w:fill="D2F0FF" w:themeFill="text2" w:themeFillTint="1A"/>
      </w:tcPr>
    </w:tblStylePr>
    <w:tblStylePr w:type="firstCol">
      <w:tblPr/>
      <w:tcPr>
        <w:shd w:val="clear" w:color="auto" w:fill="D2F0FF" w:themeFill="text2" w:themeFillTint="1A"/>
      </w:tcPr>
    </w:tblStylePr>
    <w:tblStylePr w:type="neCell">
      <w:rPr>
        <w:color w:val="FFFFFF" w:themeColor="background1"/>
      </w:rPr>
      <w:tblPr/>
      <w:tcPr>
        <w:shd w:val="clear" w:color="auto" w:fill="F07F0A" w:themeFill="accent6"/>
      </w:tcPr>
    </w:tblStylePr>
  </w:style>
  <w:style w:type="paragraph" w:styleId="BalloonText">
    <w:name w:val="Balloon Text"/>
    <w:basedOn w:val="Normal"/>
    <w:link w:val="BalloonTextChar"/>
    <w:uiPriority w:val="99"/>
    <w:semiHidden/>
    <w:unhideWhenUsed/>
    <w:rsid w:val="0091579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790"/>
    <w:rPr>
      <w:rFonts w:ascii="Segoe UI" w:hAnsi="Segoe UI" w:cs="Segoe UI"/>
      <w:sz w:val="18"/>
      <w:szCs w:val="18"/>
    </w:rPr>
  </w:style>
  <w:style w:type="paragraph" w:styleId="ListParagraph">
    <w:name w:val="List Paragraph"/>
    <w:basedOn w:val="Normal"/>
    <w:uiPriority w:val="34"/>
    <w:qFormat/>
    <w:rsid w:val="000401DB"/>
    <w:pPr>
      <w:ind w:left="720"/>
      <w:contextualSpacing/>
    </w:pPr>
  </w:style>
  <w:style w:type="table" w:customStyle="1" w:styleId="TableGrid1">
    <w:name w:val="Table Grid1"/>
    <w:basedOn w:val="TableNormal"/>
    <w:next w:val="TableGrid"/>
    <w:uiPriority w:val="59"/>
    <w:rsid w:val="009D6078"/>
    <w:pPr>
      <w:spacing w:after="0"/>
    </w:pPr>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D6078"/>
    <w:pPr>
      <w:spacing w:after="0"/>
    </w:pPr>
    <w:rPr>
      <w:rFonts w:eastAsiaTheme="minorEastAsia"/>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9D6078"/>
    <w:pPr>
      <w:spacing w:after="0"/>
      <w:jc w:val="both"/>
    </w:pPr>
  </w:style>
  <w:style w:type="character" w:styleId="Emphasis">
    <w:name w:val="Emphasis"/>
    <w:basedOn w:val="DefaultParagraphFont"/>
    <w:uiPriority w:val="20"/>
    <w:qFormat/>
    <w:rsid w:val="009D6078"/>
    <w:rPr>
      <w:i/>
      <w:iCs/>
    </w:rPr>
  </w:style>
  <w:style w:type="character" w:styleId="CommentReference">
    <w:name w:val="annotation reference"/>
    <w:basedOn w:val="DefaultParagraphFont"/>
    <w:uiPriority w:val="99"/>
    <w:semiHidden/>
    <w:unhideWhenUsed/>
    <w:rsid w:val="00E2493A"/>
    <w:rPr>
      <w:sz w:val="16"/>
      <w:szCs w:val="16"/>
    </w:rPr>
  </w:style>
  <w:style w:type="paragraph" w:styleId="CommentText">
    <w:name w:val="annotation text"/>
    <w:basedOn w:val="Normal"/>
    <w:link w:val="CommentTextChar"/>
    <w:uiPriority w:val="99"/>
    <w:unhideWhenUsed/>
    <w:rsid w:val="00E2493A"/>
    <w:rPr>
      <w:rFonts w:eastAsiaTheme="minorEastAsia"/>
      <w:sz w:val="20"/>
      <w:szCs w:val="20"/>
      <w:lang w:eastAsia="en-GB"/>
    </w:rPr>
  </w:style>
  <w:style w:type="character" w:customStyle="1" w:styleId="CommentTextChar">
    <w:name w:val="Comment Text Char"/>
    <w:basedOn w:val="DefaultParagraphFont"/>
    <w:link w:val="CommentText"/>
    <w:uiPriority w:val="99"/>
    <w:rsid w:val="00E2493A"/>
    <w:rPr>
      <w:rFonts w:eastAsiaTheme="minorEastAsia"/>
      <w:sz w:val="20"/>
      <w:szCs w:val="20"/>
      <w:lang w:eastAsia="en-GB"/>
    </w:rPr>
  </w:style>
  <w:style w:type="character" w:styleId="Hyperlink">
    <w:name w:val="Hyperlink"/>
    <w:basedOn w:val="DefaultParagraphFont"/>
    <w:uiPriority w:val="99"/>
    <w:unhideWhenUsed/>
    <w:rsid w:val="00E2493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B6A35"/>
    <w:rPr>
      <w:rFonts w:eastAsiaTheme="minorHAnsi"/>
      <w:b/>
      <w:bCs/>
      <w:lang w:eastAsia="en-US"/>
    </w:rPr>
  </w:style>
  <w:style w:type="character" w:customStyle="1" w:styleId="CommentSubjectChar">
    <w:name w:val="Comment Subject Char"/>
    <w:basedOn w:val="CommentTextChar"/>
    <w:link w:val="CommentSubject"/>
    <w:uiPriority w:val="99"/>
    <w:semiHidden/>
    <w:rsid w:val="00FB6A35"/>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grant-funding/guidance/use-animals-research-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lationalResearchTeam@contacts.bham.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ersae\Documents\Custom%20Office%20Templates\Wellcome.dotx" TargetMode="External"/></Relationships>
</file>

<file path=word/theme/theme1.xml><?xml version="1.0" encoding="utf-8"?>
<a:theme xmlns:a="http://schemas.openxmlformats.org/drawingml/2006/main" name="Office Theme">
  <a:themeElements>
    <a:clrScheme name="Wellcome">
      <a:dk1>
        <a:sysClr val="windowText" lastClr="000000"/>
      </a:dk1>
      <a:lt1>
        <a:sysClr val="window" lastClr="FFFFFF"/>
      </a:lt1>
      <a:dk2>
        <a:srgbClr val="002E45"/>
      </a:dk2>
      <a:lt2>
        <a:srgbClr val="E7E6E6"/>
      </a:lt2>
      <a:accent1>
        <a:srgbClr val="003170"/>
      </a:accent1>
      <a:accent2>
        <a:srgbClr val="62C0CE"/>
      </a:accent2>
      <a:accent3>
        <a:srgbClr val="2A512C"/>
      </a:accent3>
      <a:accent4>
        <a:srgbClr val="90C879"/>
      </a:accent4>
      <a:accent5>
        <a:srgbClr val="FF0F2D"/>
      </a:accent5>
      <a:accent6>
        <a:srgbClr val="F07F0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Wellcome</Template>
  <TotalTime>26</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Sayers</dc:creator>
  <cp:keywords/>
  <dc:description/>
  <cp:lastModifiedBy>Alice Sayers (Medical and Dental Sciences)</cp:lastModifiedBy>
  <cp:revision>4</cp:revision>
  <dcterms:created xsi:type="dcterms:W3CDTF">2020-07-15T08:51:00Z</dcterms:created>
  <dcterms:modified xsi:type="dcterms:W3CDTF">2020-07-20T14:49:00Z</dcterms:modified>
</cp:coreProperties>
</file>