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180F" w14:textId="59CE7988" w:rsidR="00BF4A06" w:rsidRPr="003B64B2" w:rsidRDefault="00775A64" w:rsidP="003C0610">
      <w:pPr>
        <w:pStyle w:val="Title"/>
        <w:rPr>
          <w:sz w:val="36"/>
          <w:szCs w:val="36"/>
        </w:rPr>
      </w:pPr>
      <w:r w:rsidRPr="003B64B2">
        <w:rPr>
          <w:sz w:val="36"/>
          <w:szCs w:val="36"/>
        </w:rPr>
        <w:t xml:space="preserve">Film and Creative Writing Impact Lab – Expression of Interest </w:t>
      </w:r>
    </w:p>
    <w:p w14:paraId="61192D65" w14:textId="77777777" w:rsidR="00920113" w:rsidRPr="00920113" w:rsidRDefault="00920113" w:rsidP="00920113">
      <w:pPr>
        <w:contextualSpacing/>
      </w:pPr>
    </w:p>
    <w:p w14:paraId="6FBE0862" w14:textId="10A85667" w:rsidR="00775A64" w:rsidRDefault="00775A64" w:rsidP="003C0610">
      <w:pPr>
        <w:pStyle w:val="ListParagraph"/>
        <w:numPr>
          <w:ilvl w:val="0"/>
          <w:numId w:val="1"/>
        </w:numPr>
        <w:rPr>
          <w:b/>
          <w:bCs/>
        </w:rPr>
      </w:pPr>
      <w:r w:rsidRPr="00775A64">
        <w:t xml:space="preserve">Deadline for </w:t>
      </w:r>
      <w:proofErr w:type="spellStart"/>
      <w:r w:rsidRPr="00775A64">
        <w:t>EoI</w:t>
      </w:r>
      <w:proofErr w:type="spellEnd"/>
      <w:r w:rsidRPr="00775A64">
        <w:t xml:space="preserve"> submission</w:t>
      </w:r>
      <w:r w:rsidRPr="00775A64">
        <w:rPr>
          <w:b/>
          <w:bCs/>
        </w:rPr>
        <w:t>:</w:t>
      </w:r>
      <w:r>
        <w:t xml:space="preserve"> </w:t>
      </w:r>
      <w:r w:rsidRPr="00775A64">
        <w:rPr>
          <w:b/>
          <w:bCs/>
        </w:rPr>
        <w:t>Friday 18 March 2022</w:t>
      </w:r>
    </w:p>
    <w:p w14:paraId="250761F2" w14:textId="26536219" w:rsidR="005F1C32" w:rsidRPr="003C51E1" w:rsidRDefault="005F1C32" w:rsidP="003C0610">
      <w:pPr>
        <w:pStyle w:val="ListParagraph"/>
        <w:numPr>
          <w:ilvl w:val="0"/>
          <w:numId w:val="1"/>
        </w:numPr>
      </w:pPr>
      <w:bookmarkStart w:id="0" w:name="_Hlk96595865"/>
      <w:r w:rsidRPr="003C51E1">
        <w:t xml:space="preserve">By submitting an Expression of Interest you are confirming your availability to attend the Impact Lab on </w:t>
      </w:r>
      <w:r w:rsidRPr="002C21DB">
        <w:rPr>
          <w:b/>
        </w:rPr>
        <w:t>Monday 4 April 2022 from 10.00 – 15.00</w:t>
      </w:r>
      <w:r w:rsidRPr="003C51E1">
        <w:t>.</w:t>
      </w:r>
    </w:p>
    <w:bookmarkEnd w:id="0"/>
    <w:p w14:paraId="1DB5A46A" w14:textId="542EE7F4" w:rsidR="00775A64" w:rsidRPr="00775A64" w:rsidRDefault="00775A64" w:rsidP="003C0610">
      <w:pPr>
        <w:pStyle w:val="ListParagraph"/>
        <w:numPr>
          <w:ilvl w:val="0"/>
          <w:numId w:val="1"/>
        </w:numPr>
      </w:pPr>
      <w:r w:rsidRPr="00775A64">
        <w:t xml:space="preserve">Completed </w:t>
      </w:r>
      <w:proofErr w:type="spellStart"/>
      <w:r w:rsidRPr="00775A64">
        <w:t>EoI</w:t>
      </w:r>
      <w:proofErr w:type="spellEnd"/>
      <w:r w:rsidRPr="00775A64">
        <w:t xml:space="preserve"> forms should be submitted to: </w:t>
      </w:r>
      <w:hyperlink r:id="rId7" w:history="1">
        <w:r w:rsidRPr="0094613B">
          <w:rPr>
            <w:rStyle w:val="Hyperlink"/>
            <w:b/>
            <w:bCs/>
          </w:rPr>
          <w:t>esrciaa@contacts.bham.ac.uk</w:t>
        </w:r>
      </w:hyperlink>
      <w:r>
        <w:rPr>
          <w:b/>
          <w:bCs/>
        </w:rPr>
        <w:t xml:space="preserve"> </w:t>
      </w:r>
    </w:p>
    <w:p w14:paraId="7CE22576" w14:textId="1D2DCD11" w:rsidR="00775A64" w:rsidRPr="003C0610" w:rsidRDefault="00775A64" w:rsidP="003C0610">
      <w:pPr>
        <w:pStyle w:val="Heading1"/>
        <w:contextualSpacing/>
      </w:pPr>
      <w:r w:rsidRPr="003C0610">
        <w:t>Applicant Details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775A64" w:rsidRPr="00DE2459" w14:paraId="3F80C6E6" w14:textId="77777777" w:rsidTr="003C0610">
        <w:tc>
          <w:tcPr>
            <w:tcW w:w="2547" w:type="dxa"/>
            <w:shd w:val="clear" w:color="auto" w:fill="EEECE1"/>
          </w:tcPr>
          <w:p w14:paraId="099D6089" w14:textId="51D5C66B" w:rsidR="00775A64" w:rsidRPr="00DE2459" w:rsidRDefault="00775A64" w:rsidP="003C061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DE2459">
              <w:rPr>
                <w:rFonts w:cs="Calibri"/>
                <w:sz w:val="21"/>
                <w:szCs w:val="21"/>
              </w:rPr>
              <w:t>Name</w:t>
            </w:r>
            <w:r>
              <w:rPr>
                <w:rFonts w:cs="Calibri"/>
                <w:sz w:val="21"/>
                <w:szCs w:val="21"/>
              </w:rPr>
              <w:t xml:space="preserve"> of lead applicant</w:t>
            </w:r>
          </w:p>
        </w:tc>
        <w:tc>
          <w:tcPr>
            <w:tcW w:w="6520" w:type="dxa"/>
          </w:tcPr>
          <w:p w14:paraId="758D0EE1" w14:textId="77777777" w:rsidR="00775A64" w:rsidRPr="00DE2459" w:rsidRDefault="00775A64" w:rsidP="003C061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</w:p>
        </w:tc>
      </w:tr>
      <w:tr w:rsidR="00775A64" w:rsidRPr="00DE2459" w14:paraId="76798023" w14:textId="77777777" w:rsidTr="003C0610">
        <w:tc>
          <w:tcPr>
            <w:tcW w:w="2547" w:type="dxa"/>
            <w:shd w:val="clear" w:color="auto" w:fill="EEECE1"/>
          </w:tcPr>
          <w:p w14:paraId="4A5B3474" w14:textId="77777777" w:rsidR="00775A64" w:rsidRPr="00DE2459" w:rsidRDefault="00775A64" w:rsidP="003C061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DE2459">
              <w:rPr>
                <w:rFonts w:cs="Calibri"/>
                <w:sz w:val="21"/>
                <w:szCs w:val="21"/>
              </w:rPr>
              <w:t>Position</w:t>
            </w:r>
          </w:p>
        </w:tc>
        <w:tc>
          <w:tcPr>
            <w:tcW w:w="6520" w:type="dxa"/>
          </w:tcPr>
          <w:p w14:paraId="27F82A3F" w14:textId="77777777" w:rsidR="00775A64" w:rsidRPr="00DE2459" w:rsidRDefault="00775A64" w:rsidP="003C061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</w:p>
        </w:tc>
      </w:tr>
      <w:tr w:rsidR="00775A64" w:rsidRPr="00DE2459" w14:paraId="27BD68E9" w14:textId="77777777" w:rsidTr="003C0610">
        <w:tc>
          <w:tcPr>
            <w:tcW w:w="2547" w:type="dxa"/>
            <w:shd w:val="clear" w:color="auto" w:fill="EEECE1"/>
          </w:tcPr>
          <w:p w14:paraId="2E35A2F8" w14:textId="72F17917" w:rsidR="00775A64" w:rsidRPr="00DE2459" w:rsidRDefault="005F76B2" w:rsidP="003C061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Department/</w:t>
            </w:r>
            <w:r w:rsidR="00775A64" w:rsidRPr="00DE2459">
              <w:rPr>
                <w:rFonts w:cs="Calibri"/>
                <w:sz w:val="21"/>
                <w:szCs w:val="21"/>
              </w:rPr>
              <w:t>School</w:t>
            </w:r>
          </w:p>
        </w:tc>
        <w:tc>
          <w:tcPr>
            <w:tcW w:w="6520" w:type="dxa"/>
          </w:tcPr>
          <w:p w14:paraId="5AB9DF6E" w14:textId="77777777" w:rsidR="00775A64" w:rsidRPr="00DE2459" w:rsidRDefault="00775A64" w:rsidP="003C061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</w:p>
        </w:tc>
      </w:tr>
      <w:tr w:rsidR="00775A64" w:rsidRPr="00DE2459" w14:paraId="4265A579" w14:textId="77777777" w:rsidTr="003C0610">
        <w:tc>
          <w:tcPr>
            <w:tcW w:w="2547" w:type="dxa"/>
            <w:shd w:val="clear" w:color="auto" w:fill="EEECE1"/>
          </w:tcPr>
          <w:p w14:paraId="09D92966" w14:textId="60D1740F" w:rsidR="00775A64" w:rsidRPr="00DE2459" w:rsidRDefault="00775A64" w:rsidP="003C061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Email address</w:t>
            </w:r>
          </w:p>
        </w:tc>
        <w:tc>
          <w:tcPr>
            <w:tcW w:w="6520" w:type="dxa"/>
          </w:tcPr>
          <w:p w14:paraId="6B15E7AC" w14:textId="77777777" w:rsidR="00775A64" w:rsidRPr="00DE2459" w:rsidRDefault="00775A64" w:rsidP="003C061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</w:p>
        </w:tc>
      </w:tr>
      <w:tr w:rsidR="00775A64" w:rsidRPr="00DE2459" w14:paraId="2F7422FD" w14:textId="77777777" w:rsidTr="003C0610">
        <w:tc>
          <w:tcPr>
            <w:tcW w:w="2547" w:type="dxa"/>
            <w:shd w:val="clear" w:color="auto" w:fill="EEECE1"/>
          </w:tcPr>
          <w:p w14:paraId="5089F3B0" w14:textId="7A74ACDC" w:rsidR="00775A64" w:rsidRPr="00DE2459" w:rsidRDefault="00775A64" w:rsidP="005F76B2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Name(s) of others involved</w:t>
            </w:r>
            <w:r w:rsidR="002C21DB">
              <w:rPr>
                <w:rFonts w:cs="Calibri"/>
                <w:sz w:val="21"/>
                <w:szCs w:val="21"/>
              </w:rPr>
              <w:t xml:space="preserve"> (max. 3)</w:t>
            </w:r>
          </w:p>
        </w:tc>
        <w:tc>
          <w:tcPr>
            <w:tcW w:w="6520" w:type="dxa"/>
          </w:tcPr>
          <w:p w14:paraId="575693E2" w14:textId="77777777" w:rsidR="00775A64" w:rsidRPr="00DE2459" w:rsidRDefault="00775A64" w:rsidP="003C061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</w:p>
        </w:tc>
      </w:tr>
    </w:tbl>
    <w:p w14:paraId="0B196916" w14:textId="3CDC7A0F" w:rsidR="003C0610" w:rsidRDefault="003C0610" w:rsidP="003C0610">
      <w:pPr>
        <w:pStyle w:val="Heading1"/>
        <w:contextualSpacing/>
      </w:pPr>
      <w:r>
        <w:t>Expression of Interest</w:t>
      </w:r>
    </w:p>
    <w:p w14:paraId="62C46D91" w14:textId="252E1872" w:rsidR="00775A64" w:rsidRPr="003C0610" w:rsidRDefault="003C0610" w:rsidP="003C0610">
      <w:pPr>
        <w:pStyle w:val="Heading2"/>
        <w:contextualSpacing/>
      </w:pPr>
      <w:r w:rsidRPr="003C0610">
        <w:t>Research Area</w:t>
      </w:r>
    </w:p>
    <w:p w14:paraId="5D1EF314" w14:textId="68D742E4" w:rsidR="003C0610" w:rsidRDefault="003C0610" w:rsidP="003C0610">
      <w:pPr>
        <w:contextualSpacing/>
      </w:pPr>
      <w:r>
        <w:t xml:space="preserve">Please provide a summary of your research </w:t>
      </w:r>
      <w:r w:rsidR="002C21DB">
        <w:t>interests (max.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0610" w14:paraId="44B79934" w14:textId="77777777" w:rsidTr="00920113">
        <w:trPr>
          <w:trHeight w:val="1323"/>
        </w:trPr>
        <w:tc>
          <w:tcPr>
            <w:tcW w:w="9016" w:type="dxa"/>
          </w:tcPr>
          <w:p w14:paraId="4F13C69F" w14:textId="77777777" w:rsidR="003C0610" w:rsidRDefault="003C0610" w:rsidP="003C0610">
            <w:pPr>
              <w:contextualSpacing/>
            </w:pPr>
          </w:p>
        </w:tc>
      </w:tr>
    </w:tbl>
    <w:p w14:paraId="61CB8C02" w14:textId="05DBF569" w:rsidR="00775A64" w:rsidRPr="003C0610" w:rsidRDefault="003C0610" w:rsidP="003C0610">
      <w:pPr>
        <w:pStyle w:val="Heading2"/>
        <w:contextualSpacing/>
      </w:pPr>
      <w:r w:rsidRPr="003C0610">
        <w:t xml:space="preserve">Impact </w:t>
      </w:r>
      <w:r w:rsidR="0066270C">
        <w:t>Ideas</w:t>
      </w:r>
    </w:p>
    <w:p w14:paraId="57859EF7" w14:textId="50260A24" w:rsidR="003C0610" w:rsidRDefault="003C0610" w:rsidP="003C0610">
      <w:pPr>
        <w:contextualSpacing/>
      </w:pPr>
      <w:r>
        <w:t xml:space="preserve">Please provide a summary </w:t>
      </w:r>
      <w:r w:rsidR="005F76B2">
        <w:t>of your</w:t>
      </w:r>
      <w:r>
        <w:t xml:space="preserve"> </w:t>
      </w:r>
      <w:r w:rsidR="002C21DB">
        <w:t xml:space="preserve">current </w:t>
      </w:r>
      <w:r w:rsidR="005F76B2">
        <w:t xml:space="preserve">impact </w:t>
      </w:r>
      <w:r w:rsidR="002A3279">
        <w:t xml:space="preserve">activity and </w:t>
      </w:r>
      <w:r w:rsidR="0066270C">
        <w:t>any</w:t>
      </w:r>
      <w:r w:rsidR="003B64B2">
        <w:t xml:space="preserve"> emerging</w:t>
      </w:r>
      <w:r w:rsidR="0066270C">
        <w:t xml:space="preserve"> ideas for future impact that you would h</w:t>
      </w:r>
      <w:r>
        <w:t xml:space="preserve">ope to </w:t>
      </w:r>
      <w:r w:rsidR="0066270C">
        <w:t xml:space="preserve">explore and </w:t>
      </w:r>
      <w:r>
        <w:t xml:space="preserve">develop </w:t>
      </w:r>
      <w:bookmarkStart w:id="1" w:name="_GoBack"/>
      <w:bookmarkEnd w:id="1"/>
      <w:r w:rsidR="0066270C">
        <w:t>during the Impact Lab</w:t>
      </w:r>
      <w:r w:rsidR="002C21DB">
        <w:t xml:space="preserve"> (max.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0610" w14:paraId="6D7ABA67" w14:textId="77777777" w:rsidTr="00920113">
        <w:trPr>
          <w:trHeight w:val="1579"/>
        </w:trPr>
        <w:tc>
          <w:tcPr>
            <w:tcW w:w="9016" w:type="dxa"/>
          </w:tcPr>
          <w:p w14:paraId="5200383F" w14:textId="77777777" w:rsidR="003C0610" w:rsidRDefault="003C0610" w:rsidP="003C0610">
            <w:pPr>
              <w:contextualSpacing/>
            </w:pPr>
          </w:p>
        </w:tc>
      </w:tr>
    </w:tbl>
    <w:p w14:paraId="6D46564D" w14:textId="7F9CA0A8" w:rsidR="003C0610" w:rsidRDefault="003C0610" w:rsidP="003C0610">
      <w:pPr>
        <w:pStyle w:val="Heading2"/>
        <w:contextualSpacing/>
      </w:pPr>
      <w:r w:rsidRPr="003C0610">
        <w:t>Collaborating Organisations</w:t>
      </w:r>
    </w:p>
    <w:p w14:paraId="36CC594C" w14:textId="7801F004" w:rsidR="001B470A" w:rsidRPr="001B470A" w:rsidRDefault="001B470A" w:rsidP="001B470A">
      <w:pPr>
        <w:contextualSpacing/>
      </w:pPr>
      <w:r>
        <w:t xml:space="preserve">Please provide details of </w:t>
      </w:r>
      <w:bookmarkStart w:id="2" w:name="_Hlk96594144"/>
      <w:r w:rsidR="00366FBE">
        <w:t>collaborating</w:t>
      </w:r>
      <w:r>
        <w:t xml:space="preserve"> </w:t>
      </w:r>
      <w:bookmarkStart w:id="3" w:name="_Hlk96594098"/>
      <w:r>
        <w:t>organisations</w:t>
      </w:r>
      <w:r w:rsidR="00366FBE">
        <w:t xml:space="preserve"> that</w:t>
      </w:r>
      <w:r>
        <w:t xml:space="preserve"> </w:t>
      </w:r>
      <w:r w:rsidR="005F76B2">
        <w:t>you</w:t>
      </w:r>
      <w:r w:rsidR="002C21DB">
        <w:t xml:space="preserve"> </w:t>
      </w:r>
      <w:r w:rsidR="0066270C">
        <w:t xml:space="preserve">currently </w:t>
      </w:r>
      <w:r w:rsidR="002C21DB">
        <w:t xml:space="preserve">work with (public, private or third sector), </w:t>
      </w:r>
      <w:r w:rsidR="0066270C">
        <w:t>or any organisations</w:t>
      </w:r>
      <w:r w:rsidR="003B64B2">
        <w:t xml:space="preserve"> or types of organisation</w:t>
      </w:r>
      <w:r w:rsidR="0066270C">
        <w:t xml:space="preserve"> that you might be interested in developing links to</w:t>
      </w:r>
      <w:bookmarkEnd w:id="3"/>
      <w:bookmarkEnd w:id="2"/>
      <w:r w:rsidR="002C21DB">
        <w:t xml:space="preserve"> (max. 100 words). Please specify whether any representatives from these organisations </w:t>
      </w:r>
      <w:proofErr w:type="gramStart"/>
      <w:r w:rsidR="002C21DB">
        <w:t>w</w:t>
      </w:r>
      <w:r w:rsidR="0066270C">
        <w:t>ould be invited</w:t>
      </w:r>
      <w:proofErr w:type="gramEnd"/>
      <w:r w:rsidR="0066270C">
        <w:t xml:space="preserve"> to</w:t>
      </w:r>
      <w:r w:rsidR="002C21DB">
        <w:t xml:space="preserve"> attend the workshop.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0610" w14:paraId="4C66635B" w14:textId="77777777" w:rsidTr="00920113">
        <w:trPr>
          <w:trHeight w:val="1558"/>
        </w:trPr>
        <w:tc>
          <w:tcPr>
            <w:tcW w:w="9016" w:type="dxa"/>
          </w:tcPr>
          <w:p w14:paraId="1337528B" w14:textId="77777777" w:rsidR="003C0610" w:rsidRDefault="003C0610" w:rsidP="003C0610"/>
        </w:tc>
      </w:tr>
    </w:tbl>
    <w:p w14:paraId="15D7688F" w14:textId="77777777" w:rsidR="003C0610" w:rsidRPr="003C0610" w:rsidRDefault="003C0610" w:rsidP="003B64B2"/>
    <w:sectPr w:rsidR="003C0610" w:rsidRPr="003C06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C40E8" w14:textId="77777777" w:rsidR="0066270C" w:rsidRDefault="0066270C" w:rsidP="00920113">
      <w:pPr>
        <w:spacing w:after="0" w:line="240" w:lineRule="auto"/>
      </w:pPr>
      <w:r>
        <w:separator/>
      </w:r>
    </w:p>
  </w:endnote>
  <w:endnote w:type="continuationSeparator" w:id="0">
    <w:p w14:paraId="6A785DB5" w14:textId="77777777" w:rsidR="0066270C" w:rsidRDefault="0066270C" w:rsidP="0092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982B8" w14:textId="77777777" w:rsidR="0066270C" w:rsidRDefault="0066270C" w:rsidP="00920113">
      <w:pPr>
        <w:spacing w:after="0" w:line="240" w:lineRule="auto"/>
      </w:pPr>
      <w:r>
        <w:separator/>
      </w:r>
    </w:p>
  </w:footnote>
  <w:footnote w:type="continuationSeparator" w:id="0">
    <w:p w14:paraId="6724F799" w14:textId="77777777" w:rsidR="0066270C" w:rsidRDefault="0066270C" w:rsidP="0092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7D2F" w14:textId="4698EDD6" w:rsidR="0066270C" w:rsidRDefault="0066270C" w:rsidP="00920113">
    <w:pPr>
      <w:pStyle w:val="Header"/>
      <w:tabs>
        <w:tab w:val="clear" w:pos="4513"/>
        <w:tab w:val="clear" w:pos="9026"/>
        <w:tab w:val="left" w:pos="6360"/>
        <w:tab w:val="left" w:pos="7760"/>
      </w:tabs>
    </w:pPr>
    <w:r>
      <w:rPr>
        <w:rFonts w:cs="Calibri"/>
        <w:b/>
        <w:noProof/>
        <w:sz w:val="25"/>
        <w:szCs w:val="21"/>
        <w:lang w:eastAsia="en-GB"/>
      </w:rPr>
      <w:drawing>
        <wp:anchor distT="0" distB="0" distL="114300" distR="114300" simplePos="0" relativeHeight="251659264" behindDoc="1" locked="0" layoutInCell="1" allowOverlap="1" wp14:anchorId="30C345C7" wp14:editId="129CE165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507490" cy="379806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379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459">
      <w:rPr>
        <w:rFonts w:cs="Calibri"/>
        <w:b/>
        <w:noProof/>
        <w:sz w:val="25"/>
        <w:szCs w:val="21"/>
        <w:lang w:eastAsia="en-GB"/>
      </w:rPr>
      <w:drawing>
        <wp:inline distT="0" distB="0" distL="0" distR="0" wp14:anchorId="4E58A4B4" wp14:editId="1ADE336E">
          <wp:extent cx="971550" cy="35383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826" cy="35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b/>
        <w:noProof/>
        <w:sz w:val="25"/>
        <w:szCs w:val="21"/>
      </w:rPr>
      <w:tab/>
    </w:r>
    <w:r>
      <w:rPr>
        <w:rFonts w:cs="Calibri"/>
        <w:b/>
        <w:noProof/>
        <w:sz w:val="25"/>
        <w:szCs w:val="21"/>
      </w:rPr>
      <w:tab/>
    </w:r>
  </w:p>
  <w:p w14:paraId="2586FEFC" w14:textId="224EDD9F" w:rsidR="0066270C" w:rsidRDefault="0066270C">
    <w:pPr>
      <w:pStyle w:val="Header"/>
    </w:pPr>
  </w:p>
  <w:p w14:paraId="07CE29D4" w14:textId="77777777" w:rsidR="0066270C" w:rsidRDefault="00662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110E"/>
    <w:multiLevelType w:val="hybridMultilevel"/>
    <w:tmpl w:val="F63E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03"/>
    <w:rsid w:val="00176B50"/>
    <w:rsid w:val="001971F8"/>
    <w:rsid w:val="001B470A"/>
    <w:rsid w:val="00221703"/>
    <w:rsid w:val="002A3279"/>
    <w:rsid w:val="002C21DB"/>
    <w:rsid w:val="00366FBE"/>
    <w:rsid w:val="003B64B2"/>
    <w:rsid w:val="003C0610"/>
    <w:rsid w:val="003C51E1"/>
    <w:rsid w:val="003E0D71"/>
    <w:rsid w:val="005F1C32"/>
    <w:rsid w:val="005F76B2"/>
    <w:rsid w:val="0066270C"/>
    <w:rsid w:val="00775A64"/>
    <w:rsid w:val="00920113"/>
    <w:rsid w:val="00B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01A6E3"/>
  <w15:chartTrackingRefBased/>
  <w15:docId w15:val="{9C9E5ACE-D3CC-4DB0-8DE3-CC86F689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A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A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5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5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A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A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0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201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13"/>
  </w:style>
  <w:style w:type="paragraph" w:styleId="Footer">
    <w:name w:val="footer"/>
    <w:basedOn w:val="Normal"/>
    <w:link w:val="FooterChar"/>
    <w:uiPriority w:val="99"/>
    <w:unhideWhenUsed/>
    <w:rsid w:val="00920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rciaa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90CE8D1A</Template>
  <TotalTime>25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Dobson (Research Support Services)</dc:creator>
  <cp:keywords/>
  <dc:description/>
  <cp:lastModifiedBy>Nicola Gale (Social Sciences)</cp:lastModifiedBy>
  <cp:revision>5</cp:revision>
  <dcterms:created xsi:type="dcterms:W3CDTF">2022-02-24T13:23:00Z</dcterms:created>
  <dcterms:modified xsi:type="dcterms:W3CDTF">2022-02-24T14:28:00Z</dcterms:modified>
</cp:coreProperties>
</file>