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B7510" w14:paraId="1741627C" w14:textId="77777777" w:rsidTr="004B10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E7" w:themeFill="accent6"/>
          </w:tcPr>
          <w:p w14:paraId="62B36548" w14:textId="77777777" w:rsidR="001B7510" w:rsidRPr="00EA2FCD" w:rsidRDefault="001B7510" w:rsidP="004B1075">
            <w:pPr>
              <w:jc w:val="center"/>
              <w:rPr>
                <w:b/>
                <w:sz w:val="24"/>
                <w:szCs w:val="24"/>
              </w:rPr>
            </w:pPr>
            <w:r w:rsidRPr="00E938E4">
              <w:rPr>
                <w:b/>
                <w:sz w:val="24"/>
                <w:szCs w:val="24"/>
              </w:rPr>
              <w:t xml:space="preserve">MRC CONFIDENCE IN CONCEPT </w:t>
            </w:r>
            <w:r w:rsidRPr="00C03448">
              <w:rPr>
                <w:b/>
                <w:sz w:val="24"/>
                <w:szCs w:val="24"/>
              </w:rPr>
              <w:t>FULL STAGE APPLICATION FORM</w:t>
            </w:r>
          </w:p>
        </w:tc>
      </w:tr>
    </w:tbl>
    <w:p w14:paraId="426BF508" w14:textId="77777777" w:rsidR="001B7510" w:rsidRPr="009E32E8" w:rsidRDefault="001B7510" w:rsidP="009E32E8">
      <w:pPr>
        <w:pStyle w:val="NoSpacing"/>
      </w:pPr>
      <w:r w:rsidRPr="009E32E8">
        <w:t xml:space="preserve"> </w:t>
      </w:r>
    </w:p>
    <w:p w14:paraId="42A40068" w14:textId="77777777" w:rsidR="001B7510" w:rsidRPr="009E32E8" w:rsidRDefault="001B7510" w:rsidP="009E32E8">
      <w:pPr>
        <w:pStyle w:val="NoSpacing"/>
      </w:pPr>
      <w:r w:rsidRPr="009E32E8">
        <w:t xml:space="preserve">This form should only be completed by applicants </w:t>
      </w:r>
      <w:r w:rsidRPr="00765EE9">
        <w:rPr>
          <w:b/>
        </w:rPr>
        <w:t>invited to submit a full stage application</w:t>
      </w:r>
      <w:r w:rsidRPr="009E32E8">
        <w:t xml:space="preserve"> to the internal MRC Confidence in Concept fund. Applications should be submitted to the Translational Research Team (</w:t>
      </w:r>
      <w:hyperlink r:id="rId7" w:history="1">
        <w:r w:rsidR="00C34D8E" w:rsidRPr="00765EE9">
          <w:rPr>
            <w:rStyle w:val="Hyperlink"/>
          </w:rPr>
          <w:t>TranslationalResearch@contacts.bham.ac.uk</w:t>
        </w:r>
      </w:hyperlink>
      <w:r w:rsidRPr="009E32E8">
        <w:t>).</w:t>
      </w:r>
      <w:r w:rsidR="00382384" w:rsidRPr="009E32E8">
        <w:t xml:space="preserve"> Refer to the award guidance for information on the application process, eligibility and key contacts.</w:t>
      </w:r>
    </w:p>
    <w:p w14:paraId="28B08115" w14:textId="77777777" w:rsidR="001B7510" w:rsidRPr="009E32E8" w:rsidRDefault="001B7510" w:rsidP="009E32E8">
      <w:pPr>
        <w:pStyle w:val="NoSpacing"/>
      </w:pPr>
      <w:r w:rsidRPr="009E32E8">
        <w:t xml:space="preserve"> </w:t>
      </w:r>
      <w:bookmarkStart w:id="0" w:name="_GoBack"/>
      <w:bookmarkEnd w:id="0"/>
    </w:p>
    <w:p w14:paraId="1654BA4E" w14:textId="77777777" w:rsidR="001B7510" w:rsidRPr="009E32E8" w:rsidRDefault="001B7510" w:rsidP="009E32E8">
      <w:pPr>
        <w:pStyle w:val="NoSpacing"/>
        <w:jc w:val="center"/>
        <w:rPr>
          <w:rStyle w:val="Strong"/>
        </w:rPr>
      </w:pPr>
      <w:r w:rsidRPr="009E32E8">
        <w:rPr>
          <w:rStyle w:val="Strong"/>
        </w:rPr>
        <w:t xml:space="preserve">Submission deadline: </w:t>
      </w:r>
      <w:r w:rsidR="00F94676" w:rsidRPr="00765EE9">
        <w:rPr>
          <w:rStyle w:val="Strong"/>
          <w:highlight w:val="yellow"/>
        </w:rPr>
        <w:t>Thursday 3</w:t>
      </w:r>
      <w:r w:rsidR="00F94676" w:rsidRPr="00765EE9">
        <w:rPr>
          <w:rStyle w:val="Strong"/>
          <w:highlight w:val="yellow"/>
          <w:vertAlign w:val="superscript"/>
        </w:rPr>
        <w:t>rd</w:t>
      </w:r>
      <w:r w:rsidR="00F94676" w:rsidRPr="00765EE9">
        <w:rPr>
          <w:rStyle w:val="Strong"/>
          <w:highlight w:val="yellow"/>
        </w:rPr>
        <w:t xml:space="preserve"> September 2020</w:t>
      </w:r>
    </w:p>
    <w:p w14:paraId="4B7BF43D" w14:textId="77777777" w:rsidR="001B7510" w:rsidRPr="009E32E8" w:rsidRDefault="001B7510" w:rsidP="009E32E8">
      <w:pPr>
        <w:pStyle w:val="NoSpacing"/>
      </w:pPr>
      <w:r w:rsidRPr="009E32E8">
        <w:t xml:space="preserve"> </w:t>
      </w:r>
    </w:p>
    <w:p w14:paraId="6D55A0F3" w14:textId="77777777" w:rsidR="001B7510" w:rsidRPr="009E32E8" w:rsidRDefault="001B7510" w:rsidP="009E32E8">
      <w:pPr>
        <w:pStyle w:val="NoSpacing"/>
      </w:pPr>
      <w:r w:rsidRPr="009E32E8">
        <w:t>Submission checklist (</w:t>
      </w:r>
      <w:r w:rsidRPr="009E32E8">
        <w:rPr>
          <w:rStyle w:val="Strong"/>
        </w:rPr>
        <w:t>*</w:t>
      </w:r>
      <w:r w:rsidRPr="009E32E8">
        <w:t xml:space="preserve"> </w:t>
      </w:r>
      <w:r w:rsidRPr="009E32E8">
        <w:rPr>
          <w:rStyle w:val="IntenseEmphasis"/>
        </w:rPr>
        <w:t>required for all applicants</w:t>
      </w:r>
      <w:r w:rsidRPr="009E32E8">
        <w:t>)</w:t>
      </w:r>
    </w:p>
    <w:p w14:paraId="090C6D7C" w14:textId="77777777" w:rsidR="001B7510" w:rsidRPr="009E32E8" w:rsidRDefault="001B7510" w:rsidP="009E32E8">
      <w:pPr>
        <w:pStyle w:val="NoSpacing"/>
        <w:numPr>
          <w:ilvl w:val="0"/>
          <w:numId w:val="7"/>
        </w:numPr>
      </w:pPr>
      <w:r w:rsidRPr="009E32E8">
        <w:t xml:space="preserve">Full stage application (signed </w:t>
      </w:r>
      <w:r w:rsidRPr="00765EE9">
        <w:rPr>
          <w:b/>
        </w:rPr>
        <w:t>or</w:t>
      </w:r>
      <w:r w:rsidRPr="009E32E8">
        <w:t xml:space="preserve"> email authorisations appended) </w:t>
      </w:r>
      <w:r w:rsidRPr="009E32E8">
        <w:rPr>
          <w:rStyle w:val="Strong"/>
        </w:rPr>
        <w:t>*</w:t>
      </w:r>
    </w:p>
    <w:p w14:paraId="3CD0F468" w14:textId="77777777" w:rsidR="001B7510" w:rsidRPr="009E32E8" w:rsidRDefault="001B7510" w:rsidP="009E32E8">
      <w:pPr>
        <w:pStyle w:val="NoSpacing"/>
        <w:numPr>
          <w:ilvl w:val="0"/>
          <w:numId w:val="7"/>
        </w:numPr>
      </w:pPr>
      <w:r w:rsidRPr="009E32E8">
        <w:t xml:space="preserve">Preliminary data (2 pages max) </w:t>
      </w:r>
      <w:r w:rsidRPr="009E32E8">
        <w:rPr>
          <w:rStyle w:val="Strong"/>
        </w:rPr>
        <w:t>*</w:t>
      </w:r>
    </w:p>
    <w:p w14:paraId="373D02C3" w14:textId="77777777" w:rsidR="001B7510" w:rsidRPr="009E32E8" w:rsidRDefault="001B7510" w:rsidP="009E32E8">
      <w:pPr>
        <w:pStyle w:val="NoSpacing"/>
        <w:numPr>
          <w:ilvl w:val="0"/>
          <w:numId w:val="7"/>
        </w:numPr>
      </w:pPr>
      <w:r w:rsidRPr="009E32E8">
        <w:t xml:space="preserve">Gantt chart </w:t>
      </w:r>
      <w:r w:rsidRPr="009E32E8">
        <w:rPr>
          <w:rStyle w:val="Strong"/>
        </w:rPr>
        <w:t>*</w:t>
      </w:r>
    </w:p>
    <w:p w14:paraId="3A9FC988" w14:textId="77777777" w:rsidR="001B7510" w:rsidRPr="009E32E8" w:rsidRDefault="001B7510" w:rsidP="009E32E8">
      <w:pPr>
        <w:pStyle w:val="NoSpacing"/>
        <w:numPr>
          <w:ilvl w:val="0"/>
          <w:numId w:val="7"/>
        </w:numPr>
      </w:pPr>
      <w:r w:rsidRPr="009E32E8">
        <w:t xml:space="preserve">Letter addressing Panel’s comments </w:t>
      </w:r>
      <w:r w:rsidRPr="009E32E8">
        <w:rPr>
          <w:rStyle w:val="Strong"/>
        </w:rPr>
        <w:t>*</w:t>
      </w:r>
    </w:p>
    <w:p w14:paraId="1F034651" w14:textId="77777777" w:rsidR="00F94676" w:rsidRDefault="00F94676" w:rsidP="00F94676">
      <w:pPr>
        <w:pStyle w:val="NoSpacing"/>
        <w:numPr>
          <w:ilvl w:val="0"/>
          <w:numId w:val="7"/>
        </w:numPr>
        <w:jc w:val="left"/>
      </w:pPr>
      <w:r>
        <w:t xml:space="preserve">Worktribe ID </w:t>
      </w:r>
      <w:r w:rsidRPr="00A632D0">
        <w:rPr>
          <w:rStyle w:val="Strong"/>
        </w:rPr>
        <w:t>*</w:t>
      </w:r>
    </w:p>
    <w:p w14:paraId="5BAD5815" w14:textId="77777777" w:rsidR="001B7510" w:rsidRPr="009E32E8" w:rsidRDefault="001B7510">
      <w:pPr>
        <w:pStyle w:val="NoSpacing"/>
        <w:numPr>
          <w:ilvl w:val="0"/>
          <w:numId w:val="7"/>
        </w:numPr>
      </w:pPr>
      <w:r w:rsidRPr="009E32E8">
        <w:t>All quotations including VAT</w:t>
      </w:r>
    </w:p>
    <w:p w14:paraId="2419027C" w14:textId="77777777" w:rsidR="00F94676" w:rsidRDefault="00F94676" w:rsidP="00F94676">
      <w:pPr>
        <w:pStyle w:val="NoSpacing"/>
        <w:numPr>
          <w:ilvl w:val="0"/>
          <w:numId w:val="7"/>
        </w:numPr>
        <w:jc w:val="left"/>
      </w:pPr>
      <w:r>
        <w:t xml:space="preserve">Mandatory Translational Training (with external consultant) </w:t>
      </w:r>
      <w:r w:rsidRPr="00A632D0">
        <w:rPr>
          <w:rStyle w:val="Strong"/>
        </w:rPr>
        <w:t>*</w:t>
      </w:r>
    </w:p>
    <w:p w14:paraId="6E811541" w14:textId="77777777" w:rsidR="001B7510" w:rsidRPr="009E32E8" w:rsidRDefault="001B7510" w:rsidP="009E32E8">
      <w:pPr>
        <w:pStyle w:val="NoSpacing"/>
      </w:pPr>
    </w:p>
    <w:p w14:paraId="69194005" w14:textId="77777777" w:rsidR="00382384" w:rsidRPr="009E32E8" w:rsidRDefault="00382384" w:rsidP="009E32E8">
      <w:pPr>
        <w:pStyle w:val="NoSpacing"/>
      </w:pPr>
      <w:r w:rsidRPr="009E32E8">
        <w:t xml:space="preserve">Please ensure you </w:t>
      </w:r>
      <w:r w:rsidRPr="00765EE9">
        <w:rPr>
          <w:b/>
        </w:rPr>
        <w:t>remain within the given word limit</w:t>
      </w:r>
      <w:r w:rsidRPr="009E32E8">
        <w:t xml:space="preserve">, noting your word count for each section on completion (excluding captions, text in figures and references). Words exceeding the limit will be </w:t>
      </w:r>
      <w:r w:rsidRPr="00765EE9">
        <w:rPr>
          <w:b/>
        </w:rPr>
        <w:t>redacted</w:t>
      </w:r>
      <w:r w:rsidRPr="009E32E8">
        <w:t xml:space="preserve"> before sending to the Panel for review.</w:t>
      </w:r>
    </w:p>
    <w:p w14:paraId="08B9DEC1" w14:textId="77777777" w:rsidR="001B7510" w:rsidRPr="009E32E8" w:rsidRDefault="001B7510" w:rsidP="009E32E8">
      <w:pPr>
        <w:pStyle w:val="NoSpacing"/>
      </w:pPr>
      <w:r w:rsidRPr="009E32E8">
        <w:t xml:space="preserve"> </w:t>
      </w:r>
    </w:p>
    <w:tbl>
      <w:tblPr>
        <w:tblStyle w:val="MRC"/>
        <w:tblW w:w="5000" w:type="pct"/>
        <w:tblLook w:val="06A0" w:firstRow="1" w:lastRow="0" w:firstColumn="1" w:lastColumn="0" w:noHBand="1" w:noVBand="1"/>
      </w:tblPr>
      <w:tblGrid>
        <w:gridCol w:w="2345"/>
        <w:gridCol w:w="2465"/>
        <w:gridCol w:w="148"/>
        <w:gridCol w:w="2317"/>
        <w:gridCol w:w="516"/>
        <w:gridCol w:w="1945"/>
      </w:tblGrid>
      <w:tr w:rsidR="001B7510" w:rsidRPr="00AD4443" w14:paraId="125ACDF3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5DA34AE8" w14:textId="77777777" w:rsidR="001B7510" w:rsidRPr="00AD4443" w:rsidRDefault="001B7510" w:rsidP="004B1075">
            <w:pPr>
              <w:rPr>
                <w:b w:val="0"/>
              </w:rPr>
            </w:pPr>
            <w:r>
              <w:t xml:space="preserve">1.1 </w:t>
            </w:r>
            <w:r w:rsidRPr="00AD4443">
              <w:t>Applicant Details</w:t>
            </w:r>
          </w:p>
        </w:tc>
        <w:tc>
          <w:tcPr>
            <w:tcW w:w="1266" w:type="pct"/>
          </w:tcPr>
          <w:p w14:paraId="5C7D9A58" w14:textId="77777777" w:rsidR="001B7510" w:rsidRPr="004B1075" w:rsidRDefault="001B7510" w:rsidP="004B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7FDA">
              <w:t>Principal Investigator</w:t>
            </w:r>
          </w:p>
        </w:tc>
        <w:tc>
          <w:tcPr>
            <w:tcW w:w="2530" w:type="pct"/>
            <w:gridSpan w:val="4"/>
          </w:tcPr>
          <w:p w14:paraId="599709AB" w14:textId="77777777" w:rsidR="001B7510" w:rsidRPr="004B1075" w:rsidRDefault="001B7510" w:rsidP="004B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7FDA">
              <w:t>Co-applicants</w:t>
            </w:r>
          </w:p>
        </w:tc>
      </w:tr>
      <w:tr w:rsidR="001B7510" w14:paraId="50B3AC09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409B9B2D" w14:textId="77777777" w:rsidR="001B7510" w:rsidRDefault="001B7510" w:rsidP="004B1075">
            <w:r>
              <w:t>Name</w:t>
            </w:r>
          </w:p>
        </w:tc>
        <w:tc>
          <w:tcPr>
            <w:tcW w:w="1266" w:type="pct"/>
          </w:tcPr>
          <w:p w14:paraId="2C9CD428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6" w:type="pct"/>
            <w:gridSpan w:val="2"/>
          </w:tcPr>
          <w:p w14:paraId="1783CEF6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pct"/>
            <w:gridSpan w:val="2"/>
          </w:tcPr>
          <w:p w14:paraId="36A77155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510" w14:paraId="634CA8F6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17DBAD2A" w14:textId="77777777" w:rsidR="001B7510" w:rsidRDefault="001B7510" w:rsidP="004B1075">
            <w:r>
              <w:t>Institute / School</w:t>
            </w:r>
          </w:p>
        </w:tc>
        <w:tc>
          <w:tcPr>
            <w:tcW w:w="1266" w:type="pct"/>
          </w:tcPr>
          <w:p w14:paraId="618EDA34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6" w:type="pct"/>
            <w:gridSpan w:val="2"/>
          </w:tcPr>
          <w:p w14:paraId="4055F4B4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pct"/>
            <w:gridSpan w:val="2"/>
          </w:tcPr>
          <w:p w14:paraId="3C9961E0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510" w14:paraId="373CB0FD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0EFAD65D" w14:textId="77777777" w:rsidR="001B7510" w:rsidRDefault="001B7510" w:rsidP="004B1075">
            <w:r>
              <w:t>College</w:t>
            </w:r>
          </w:p>
        </w:tc>
        <w:tc>
          <w:tcPr>
            <w:tcW w:w="1266" w:type="pct"/>
          </w:tcPr>
          <w:p w14:paraId="47FE5DF7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6" w:type="pct"/>
            <w:gridSpan w:val="2"/>
          </w:tcPr>
          <w:p w14:paraId="04679EB5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pct"/>
            <w:gridSpan w:val="2"/>
          </w:tcPr>
          <w:p w14:paraId="16402E4B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510" w14:paraId="146A06D9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2E5EA72A" w14:textId="77777777" w:rsidR="001B7510" w:rsidRDefault="001B7510" w:rsidP="004B1075">
            <w:r>
              <w:t>Telephone</w:t>
            </w:r>
          </w:p>
        </w:tc>
        <w:tc>
          <w:tcPr>
            <w:tcW w:w="1266" w:type="pct"/>
          </w:tcPr>
          <w:p w14:paraId="003FB427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6" w:type="pct"/>
            <w:gridSpan w:val="2"/>
          </w:tcPr>
          <w:p w14:paraId="26EEF0FF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pct"/>
            <w:gridSpan w:val="2"/>
          </w:tcPr>
          <w:p w14:paraId="37A01C4A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510" w14:paraId="1ACA1799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42955CA4" w14:textId="77777777" w:rsidR="001B7510" w:rsidRDefault="001B7510" w:rsidP="004B1075">
            <w:r>
              <w:t>Email</w:t>
            </w:r>
          </w:p>
        </w:tc>
        <w:tc>
          <w:tcPr>
            <w:tcW w:w="1266" w:type="pct"/>
          </w:tcPr>
          <w:p w14:paraId="770FE70D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6" w:type="pct"/>
            <w:gridSpan w:val="2"/>
          </w:tcPr>
          <w:p w14:paraId="381FD802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pct"/>
            <w:gridSpan w:val="2"/>
          </w:tcPr>
          <w:p w14:paraId="38AE88FD" w14:textId="77777777" w:rsidR="001B7510" w:rsidRPr="00765EE9" w:rsidRDefault="001B7510" w:rsidP="004B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510" w:rsidRPr="00AD4443" w14:paraId="2520620A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2E2D62" w:themeFill="text2"/>
          </w:tcPr>
          <w:p w14:paraId="55F7F936" w14:textId="77777777" w:rsidR="001B7510" w:rsidRPr="00AD4443" w:rsidRDefault="001B7510" w:rsidP="004B1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1.2 </w:t>
            </w: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765EE9" w:rsidRPr="00765EE9" w14:paraId="37F9F830" w14:textId="77777777" w:rsidTr="00765EE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</w:tcPr>
          <w:p w14:paraId="665DCFCE" w14:textId="77777777" w:rsidR="001B7510" w:rsidRPr="00765EE9" w:rsidRDefault="001B7510" w:rsidP="004B1075"/>
        </w:tc>
      </w:tr>
      <w:tr w:rsidR="00736385" w:rsidRPr="00AD4443" w14:paraId="308D4FD8" w14:textId="77777777" w:rsidTr="00765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pct"/>
            <w:gridSpan w:val="3"/>
            <w:shd w:val="clear" w:color="auto" w:fill="2E2D62" w:themeFill="text2"/>
          </w:tcPr>
          <w:p w14:paraId="0BB327ED" w14:textId="77777777" w:rsidR="00736385" w:rsidRPr="00AD4443" w:rsidRDefault="00736385" w:rsidP="00E06BC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1.3 Project Duration</w:t>
            </w:r>
          </w:p>
        </w:tc>
        <w:tc>
          <w:tcPr>
            <w:tcW w:w="2454" w:type="pct"/>
            <w:gridSpan w:val="3"/>
            <w:shd w:val="clear" w:color="auto" w:fill="2E2D62" w:themeFill="text2"/>
          </w:tcPr>
          <w:p w14:paraId="730F6472" w14:textId="77777777" w:rsidR="00736385" w:rsidRPr="00626F38" w:rsidRDefault="00736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4632">
              <w:rPr>
                <w:b/>
                <w:color w:val="FFFFFF" w:themeColor="background1"/>
              </w:rPr>
              <w:t xml:space="preserve">1.4 </w:t>
            </w:r>
            <w:r>
              <w:rPr>
                <w:b/>
                <w:color w:val="FFFFFF" w:themeColor="background1"/>
              </w:rPr>
              <w:t>Project Cost</w:t>
            </w:r>
          </w:p>
        </w:tc>
      </w:tr>
      <w:tr w:rsidR="00736385" w14:paraId="4E71B3D5" w14:textId="77777777" w:rsidTr="00765EE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pct"/>
            <w:gridSpan w:val="3"/>
            <w:shd w:val="clear" w:color="auto" w:fill="auto"/>
          </w:tcPr>
          <w:p w14:paraId="383CD0A2" w14:textId="77777777" w:rsidR="00736385" w:rsidRPr="00626F38" w:rsidRDefault="00736385" w:rsidP="00E06BCF">
            <w:pPr>
              <w:rPr>
                <w:rStyle w:val="IntenseEmphasis"/>
              </w:rPr>
            </w:pPr>
            <w:r w:rsidRPr="00626F38">
              <w:rPr>
                <w:rStyle w:val="IntenseEmphasis"/>
              </w:rPr>
              <w:t xml:space="preserve">Projects </w:t>
            </w:r>
            <w:r w:rsidRPr="00765EE9">
              <w:rPr>
                <w:rStyle w:val="IntenseEmphasis"/>
                <w:b/>
              </w:rPr>
              <w:t>must</w:t>
            </w:r>
            <w:r w:rsidRPr="00626F38">
              <w:rPr>
                <w:rStyle w:val="IntenseEmphasis"/>
              </w:rPr>
              <w:t xml:space="preserve"> end by 31st Jan 2022 at the latest.</w:t>
            </w:r>
          </w:p>
        </w:tc>
        <w:tc>
          <w:tcPr>
            <w:tcW w:w="1455" w:type="pct"/>
            <w:gridSpan w:val="2"/>
            <w:vMerge w:val="restart"/>
            <w:shd w:val="clear" w:color="auto" w:fill="CCCCE7" w:themeFill="accent6"/>
          </w:tcPr>
          <w:p w14:paraId="101CB56A" w14:textId="77777777" w:rsidR="00736385" w:rsidRDefault="007363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38">
              <w:t>Requested Award Value</w:t>
            </w:r>
          </w:p>
          <w:p w14:paraId="38685FD3" w14:textId="77777777" w:rsidR="00736385" w:rsidRPr="00626F38" w:rsidRDefault="007363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626F38">
              <w:rPr>
                <w:rStyle w:val="IntenseEmphasis"/>
              </w:rPr>
              <w:t>100% fEC, Cost to Funder</w:t>
            </w:r>
          </w:p>
        </w:tc>
        <w:tc>
          <w:tcPr>
            <w:tcW w:w="999" w:type="pct"/>
            <w:vMerge w:val="restart"/>
            <w:vAlign w:val="center"/>
          </w:tcPr>
          <w:p w14:paraId="173103F6" w14:textId="77777777" w:rsidR="00736385" w:rsidRPr="00765EE9" w:rsidRDefault="00736385" w:rsidP="00765E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EE9">
              <w:t>£</w:t>
            </w:r>
          </w:p>
        </w:tc>
      </w:tr>
      <w:tr w:rsidR="00736385" w14:paraId="0ED732E6" w14:textId="77777777" w:rsidTr="00765EE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7B0CC672" w14:textId="77777777" w:rsidR="00736385" w:rsidRDefault="00736385" w:rsidP="00E06BCF">
            <w:r>
              <w:t>Start date</w:t>
            </w:r>
          </w:p>
        </w:tc>
        <w:tc>
          <w:tcPr>
            <w:tcW w:w="1342" w:type="pct"/>
            <w:gridSpan w:val="2"/>
          </w:tcPr>
          <w:p w14:paraId="3425FBFA" w14:textId="77777777" w:rsidR="00736385" w:rsidRPr="00765EE9" w:rsidRDefault="00736385" w:rsidP="00E0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pct"/>
            <w:gridSpan w:val="2"/>
            <w:vMerge/>
            <w:shd w:val="clear" w:color="auto" w:fill="CCCCE7" w:themeFill="accent6"/>
          </w:tcPr>
          <w:p w14:paraId="30406356" w14:textId="77777777" w:rsidR="00736385" w:rsidRPr="00736385" w:rsidRDefault="00736385" w:rsidP="00E06B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  <w:vMerge/>
          </w:tcPr>
          <w:p w14:paraId="312FB8F4" w14:textId="77777777" w:rsidR="00736385" w:rsidRPr="00765EE9" w:rsidRDefault="00736385" w:rsidP="00E06B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385" w14:paraId="3540E23A" w14:textId="77777777" w:rsidTr="00765EE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70C85541" w14:textId="77777777" w:rsidR="00E06BCF" w:rsidRDefault="00E06BCF" w:rsidP="00E06BCF">
            <w:r>
              <w:t>End date</w:t>
            </w:r>
          </w:p>
        </w:tc>
        <w:tc>
          <w:tcPr>
            <w:tcW w:w="1342" w:type="pct"/>
            <w:gridSpan w:val="2"/>
          </w:tcPr>
          <w:p w14:paraId="507B8530" w14:textId="77777777" w:rsidR="00E06BCF" w:rsidRPr="00765EE9" w:rsidRDefault="00E06BCF" w:rsidP="00E0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pct"/>
            <w:gridSpan w:val="2"/>
            <w:shd w:val="clear" w:color="auto" w:fill="CCCCE7" w:themeFill="accent6"/>
          </w:tcPr>
          <w:p w14:paraId="2DB175E7" w14:textId="77777777" w:rsidR="00E06BCF" w:rsidRPr="00736385" w:rsidRDefault="005371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38">
              <w:t>Worktribe Project ID</w:t>
            </w:r>
          </w:p>
        </w:tc>
        <w:tc>
          <w:tcPr>
            <w:tcW w:w="999" w:type="pct"/>
          </w:tcPr>
          <w:p w14:paraId="0C04F53D" w14:textId="77777777" w:rsidR="00E06BCF" w:rsidRPr="00765EE9" w:rsidRDefault="00E06BCF" w:rsidP="00E06B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295533" w14:textId="77777777" w:rsidR="001C2DF7" w:rsidRDefault="001C2DF7">
      <w:pPr>
        <w:spacing w:before="0" w:after="80"/>
        <w:jc w:val="left"/>
      </w:pPr>
      <w:r>
        <w:br w:type="page"/>
      </w:r>
    </w:p>
    <w:tbl>
      <w:tblPr>
        <w:tblStyle w:val="MRC"/>
        <w:tblW w:w="0" w:type="auto"/>
        <w:tblLook w:val="05A0" w:firstRow="1" w:lastRow="0" w:firstColumn="1" w:lastColumn="1" w:noHBand="0" w:noVBand="1"/>
      </w:tblPr>
      <w:tblGrid>
        <w:gridCol w:w="5240"/>
        <w:gridCol w:w="851"/>
        <w:gridCol w:w="3645"/>
      </w:tblGrid>
      <w:tr w:rsidR="00484C8F" w14:paraId="6231E8BC" w14:textId="77777777" w:rsidTr="0011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3B4E011" w14:textId="6CFA39AF" w:rsidR="00484C8F" w:rsidRDefault="00484C8F" w:rsidP="00484C8F">
            <w:pPr>
              <w:rPr>
                <w:b w:val="0"/>
              </w:rPr>
            </w:pPr>
            <w:r>
              <w:lastRenderedPageBreak/>
              <w:t>2.1 Ethics &amp; approvals (max 200 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645" w:type="dxa"/>
          </w:tcPr>
          <w:p w14:paraId="7980EDDB" w14:textId="2968F79A" w:rsidR="00484C8F" w:rsidRDefault="00484C8F" w:rsidP="00484C8F">
            <w:r>
              <w:t xml:space="preserve">Insert word count here: </w:t>
            </w:r>
          </w:p>
        </w:tc>
      </w:tr>
      <w:tr w:rsidR="00EF2AC3" w14:paraId="7682B484" w14:textId="77777777" w:rsidTr="00D3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80C0F8B" w14:textId="77777777" w:rsidR="00EF2AC3" w:rsidRDefault="003C033D">
            <w:r>
              <w:t xml:space="preserve">If applicable, please provide confirmation that the proposal has been developed in accordance with MRC guidance for the use of animals in research: Responsibility in the Use of Animals in Bioscience Research and NC3Rs Guidelines. </w:t>
            </w:r>
          </w:p>
          <w:p w14:paraId="1E67ABEF" w14:textId="51CF90A2" w:rsidR="00484C8F" w:rsidRPr="001C2DF7" w:rsidRDefault="00E42035">
            <w:hyperlink r:id="rId8" w:history="1">
              <w:r w:rsidR="00484C8F">
                <w:rPr>
                  <w:rStyle w:val="Hyperlink"/>
                </w:rPr>
                <w:t>mrc.ukri.org/documents/pdf/guidance-for-applicants</w:t>
              </w:r>
            </w:hyperlink>
          </w:p>
        </w:tc>
        <w:tc>
          <w:tcPr>
            <w:tcW w:w="4496" w:type="dxa"/>
            <w:gridSpan w:val="2"/>
          </w:tcPr>
          <w:p w14:paraId="0A3BB3F0" w14:textId="77777777" w:rsidR="00EF2AC3" w:rsidRDefault="003C033D" w:rsidP="001C2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 w:rsidR="00EF2AC3">
              <w:t xml:space="preserve"> / No</w:t>
            </w:r>
            <w:r>
              <w:t xml:space="preserve"> </w:t>
            </w:r>
          </w:p>
          <w:p w14:paraId="01535F7B" w14:textId="5683D35A" w:rsidR="003C033D" w:rsidRDefault="003C033D" w:rsidP="00D321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Detail:</w:t>
            </w:r>
            <w:r w:rsidR="001C2DF7">
              <w:t xml:space="preserve"> </w:t>
            </w:r>
          </w:p>
        </w:tc>
      </w:tr>
      <w:tr w:rsidR="00EF2AC3" w14:paraId="70BFB12B" w14:textId="77777777" w:rsidTr="00D3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F542D0F" w14:textId="77777777" w:rsidR="003C2BF2" w:rsidRDefault="003C2BF2" w:rsidP="003C2BF2">
            <w:r>
              <w:t xml:space="preserve">Does the proposal involve </w:t>
            </w:r>
            <w:r w:rsidRPr="003C2BF2">
              <w:t>people, human samples or personal data</w:t>
            </w:r>
            <w:r>
              <w:t xml:space="preserve">? </w:t>
            </w:r>
          </w:p>
          <w:p w14:paraId="167F37DF" w14:textId="0DD8963D" w:rsidR="003C2BF2" w:rsidRDefault="003C2BF2" w:rsidP="003C2BF2">
            <w:r>
              <w:t>If yes, please d</w:t>
            </w:r>
            <w:r w:rsidRPr="003C2BF2">
              <w:t>escribe the ethical review and research governance arrangements that would apply to the work done</w:t>
            </w:r>
            <w:r>
              <w:t xml:space="preserve"> </w:t>
            </w:r>
            <w:r w:rsidR="001C2DF7">
              <w:t xml:space="preserve">including details of </w:t>
            </w:r>
            <w:r w:rsidR="00484C8F">
              <w:t xml:space="preserve">any existing </w:t>
            </w:r>
            <w:r w:rsidR="001C2DF7">
              <w:t>approvals.</w:t>
            </w:r>
          </w:p>
        </w:tc>
        <w:tc>
          <w:tcPr>
            <w:tcW w:w="4496" w:type="dxa"/>
            <w:gridSpan w:val="2"/>
          </w:tcPr>
          <w:p w14:paraId="298F1B36" w14:textId="77777777" w:rsidR="003C2BF2" w:rsidRDefault="003C2BF2" w:rsidP="003C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/ No </w:t>
            </w:r>
          </w:p>
          <w:p w14:paraId="5696C2E5" w14:textId="1A500960" w:rsidR="00EF2AC3" w:rsidRDefault="001C2DF7" w:rsidP="00D3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Detail:</w:t>
            </w:r>
          </w:p>
        </w:tc>
      </w:tr>
    </w:tbl>
    <w:p w14:paraId="04FCA0A2" w14:textId="63012BC9" w:rsidR="009E50EE" w:rsidRDefault="001C2DF7">
      <w:pPr>
        <w:spacing w:before="0" w:after="80"/>
        <w:jc w:val="left"/>
      </w:pPr>
      <w:r>
        <w:t xml:space="preserve"> </w:t>
      </w:r>
    </w:p>
    <w:tbl>
      <w:tblPr>
        <w:tblStyle w:val="MRC"/>
        <w:tblW w:w="5000" w:type="pct"/>
        <w:tblLook w:val="0720" w:firstRow="1" w:lastRow="0" w:firstColumn="0" w:lastColumn="1" w:noHBand="1" w:noVBand="1"/>
      </w:tblPr>
      <w:tblGrid>
        <w:gridCol w:w="6091"/>
        <w:gridCol w:w="3645"/>
      </w:tblGrid>
      <w:tr w:rsidR="001B7510" w:rsidRPr="00C166F4" w14:paraId="001FF442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8" w:type="pct"/>
          </w:tcPr>
          <w:p w14:paraId="3EBC759B" w14:textId="4F99ED3B" w:rsidR="001B7510" w:rsidRPr="004B1075" w:rsidRDefault="009E50EE">
            <w:pPr>
              <w:keepNext/>
              <w:rPr>
                <w:b w:val="0"/>
              </w:rPr>
            </w:pPr>
            <w:r>
              <w:t>2.</w:t>
            </w:r>
            <w:r w:rsidR="00EF606D">
              <w:t>2</w:t>
            </w:r>
            <w:r>
              <w:t xml:space="preserve"> </w:t>
            </w:r>
            <w:r w:rsidR="00B97EBD">
              <w:t>Project background, including need &amp; rationale</w:t>
            </w:r>
            <w:r w:rsidR="001B7510" w:rsidRPr="004B1075">
              <w:t xml:space="preserve"> (max </w:t>
            </w:r>
            <w:r w:rsidR="00B97EBD">
              <w:t>500</w:t>
            </w:r>
            <w:r w:rsidR="00B97EBD" w:rsidRPr="004B1075">
              <w:t xml:space="preserve"> </w:t>
            </w:r>
            <w:r w:rsidR="001B7510" w:rsidRPr="004B1075">
              <w:t>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72" w:type="pct"/>
          </w:tcPr>
          <w:p w14:paraId="5EF88C01" w14:textId="77777777" w:rsidR="001B7510" w:rsidRPr="00607FDA" w:rsidRDefault="001B7510" w:rsidP="004B1075">
            <w:pPr>
              <w:keepNext/>
              <w:rPr>
                <w:b w:val="0"/>
              </w:rPr>
            </w:pPr>
            <w:r w:rsidRPr="004B1075">
              <w:t xml:space="preserve">Insert word count here: </w:t>
            </w:r>
          </w:p>
        </w:tc>
      </w:tr>
      <w:tr w:rsidR="001B7510" w:rsidRPr="00C166F4" w14:paraId="09819C9C" w14:textId="77777777" w:rsidTr="00765EE9">
        <w:trPr>
          <w:trHeight w:val="396"/>
        </w:trPr>
        <w:tc>
          <w:tcPr>
            <w:tcW w:w="5000" w:type="pct"/>
            <w:gridSpan w:val="2"/>
          </w:tcPr>
          <w:p w14:paraId="64EA3F0C" w14:textId="77777777" w:rsidR="001B7510" w:rsidRPr="00765EE9" w:rsidRDefault="00B97EBD">
            <w:pPr>
              <w:keepNext/>
              <w:rPr>
                <w:rStyle w:val="Emphasis"/>
              </w:rPr>
            </w:pPr>
            <w:r>
              <w:rPr>
                <w:rStyle w:val="Emphasis"/>
              </w:rPr>
              <w:t xml:space="preserve">Please </w:t>
            </w:r>
            <w:r w:rsidR="00B274E8">
              <w:rPr>
                <w:rStyle w:val="Emphasis"/>
              </w:rPr>
              <w:t>describe</w:t>
            </w:r>
            <w:r>
              <w:rPr>
                <w:rStyle w:val="Emphasis"/>
              </w:rPr>
              <w:t xml:space="preserve"> the</w:t>
            </w:r>
            <w:r w:rsidR="001B7510" w:rsidRPr="00765EE9">
              <w:rPr>
                <w:rStyle w:val="Emphasis"/>
              </w:rPr>
              <w:t xml:space="preserve"> health, clinical or product development need</w:t>
            </w:r>
            <w:r>
              <w:rPr>
                <w:rStyle w:val="Emphasis"/>
              </w:rPr>
              <w:t>(s)</w:t>
            </w:r>
            <w:r w:rsidR="001B7510" w:rsidRPr="00765EE9">
              <w:rPr>
                <w:rStyle w:val="Emphasis"/>
              </w:rPr>
              <w:t xml:space="preserve"> you are seeking to address</w:t>
            </w:r>
            <w:r>
              <w:rPr>
                <w:rStyle w:val="Emphasis"/>
              </w:rPr>
              <w:t xml:space="preserve"> through this proposal</w:t>
            </w:r>
            <w:r w:rsidR="00B274E8">
              <w:rPr>
                <w:rStyle w:val="Emphasis"/>
              </w:rPr>
              <w:t>, including details of the intervention and disease target.</w:t>
            </w:r>
          </w:p>
        </w:tc>
      </w:tr>
      <w:tr w:rsidR="001B7510" w:rsidRPr="00E42035" w14:paraId="5E45F5C4" w14:textId="77777777" w:rsidTr="00700504">
        <w:trPr>
          <w:trHeight w:val="1588"/>
        </w:trPr>
        <w:tc>
          <w:tcPr>
            <w:tcW w:w="5000" w:type="pct"/>
            <w:gridSpan w:val="2"/>
          </w:tcPr>
          <w:p w14:paraId="4C61C817" w14:textId="77777777" w:rsidR="001B7510" w:rsidRPr="00E42035" w:rsidRDefault="001B7510" w:rsidP="00E42035"/>
        </w:tc>
      </w:tr>
    </w:tbl>
    <w:p w14:paraId="3CF2511F" w14:textId="77777777" w:rsidR="001B7510" w:rsidRPr="004B1075" w:rsidRDefault="001B7510" w:rsidP="001B7510">
      <w:r>
        <w:t xml:space="preserve"> </w:t>
      </w:r>
    </w:p>
    <w:tbl>
      <w:tblPr>
        <w:tblStyle w:val="MRC"/>
        <w:tblW w:w="5000" w:type="pct"/>
        <w:tblLook w:val="0720" w:firstRow="1" w:lastRow="0" w:firstColumn="0" w:lastColumn="1" w:noHBand="1" w:noVBand="1"/>
      </w:tblPr>
      <w:tblGrid>
        <w:gridCol w:w="6091"/>
        <w:gridCol w:w="3645"/>
      </w:tblGrid>
      <w:tr w:rsidR="001B7510" w:rsidRPr="00C166F4" w14:paraId="17227445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tcW w:w="3128" w:type="pct"/>
          </w:tcPr>
          <w:p w14:paraId="371EE1D6" w14:textId="5F2ECF84" w:rsidR="001B7510" w:rsidRPr="00607FDA" w:rsidRDefault="009E50EE">
            <w:pPr>
              <w:keepNext/>
              <w:rPr>
                <w:b w:val="0"/>
              </w:rPr>
            </w:pPr>
            <w:r>
              <w:t>2.</w:t>
            </w:r>
            <w:r w:rsidR="00EF606D">
              <w:t>3</w:t>
            </w:r>
            <w:r>
              <w:t xml:space="preserve"> </w:t>
            </w:r>
            <w:r w:rsidR="001B7510" w:rsidRPr="00607FDA">
              <w:t xml:space="preserve">Project </w:t>
            </w:r>
            <w:r w:rsidR="00B97EBD">
              <w:t>plan &amp; milestones</w:t>
            </w:r>
            <w:r w:rsidR="001B7510" w:rsidRPr="00607FDA">
              <w:t xml:space="preserve"> (</w:t>
            </w:r>
            <w:r w:rsidR="000826C3" w:rsidRPr="00607FDA">
              <w:t>1</w:t>
            </w:r>
            <w:r>
              <w:t>2</w:t>
            </w:r>
            <w:r w:rsidR="000826C3" w:rsidRPr="00607FDA">
              <w:t xml:space="preserve">00 </w:t>
            </w:r>
            <w:r w:rsidR="001B7510" w:rsidRPr="00607FDA">
              <w:t>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72" w:type="pct"/>
          </w:tcPr>
          <w:p w14:paraId="36CAA4D6" w14:textId="77777777" w:rsidR="001B7510" w:rsidRPr="004B1075" w:rsidRDefault="001B7510" w:rsidP="004B1075">
            <w:pPr>
              <w:keepNext/>
              <w:rPr>
                <w:b w:val="0"/>
              </w:rPr>
            </w:pPr>
            <w:r w:rsidRPr="004B1075">
              <w:t xml:space="preserve">Insert word count here: </w:t>
            </w:r>
          </w:p>
        </w:tc>
      </w:tr>
      <w:tr w:rsidR="001B7510" w:rsidRPr="00C166F4" w14:paraId="6F51D2E4" w14:textId="77777777" w:rsidTr="00765EE9">
        <w:trPr>
          <w:trHeight w:val="280"/>
        </w:trPr>
        <w:tc>
          <w:tcPr>
            <w:tcW w:w="5000" w:type="pct"/>
            <w:gridSpan w:val="2"/>
          </w:tcPr>
          <w:p w14:paraId="1FD33C55" w14:textId="44F16D01" w:rsidR="000826C3" w:rsidRDefault="00B274E8">
            <w:pPr>
              <w:keepNext/>
              <w:rPr>
                <w:rStyle w:val="Emphasis"/>
              </w:rPr>
            </w:pPr>
            <w:r>
              <w:rPr>
                <w:rStyle w:val="Emphasis"/>
              </w:rPr>
              <w:t>Please describe your proposed</w:t>
            </w:r>
            <w:r w:rsidR="001B7510" w:rsidRPr="00765EE9">
              <w:rPr>
                <w:rStyle w:val="Emphasis"/>
              </w:rPr>
              <w:t xml:space="preserve"> study</w:t>
            </w:r>
            <w:r>
              <w:rPr>
                <w:rStyle w:val="Emphasis"/>
              </w:rPr>
              <w:t>, including</w:t>
            </w:r>
            <w:r w:rsidR="001B7510" w:rsidRPr="00765EE9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any appropriate</w:t>
            </w:r>
            <w:r w:rsidRPr="00765EE9">
              <w:rPr>
                <w:rStyle w:val="Emphasis"/>
              </w:rPr>
              <w:t xml:space="preserve"> </w:t>
            </w:r>
            <w:r w:rsidR="001B7510" w:rsidRPr="00765EE9">
              <w:rPr>
                <w:rStyle w:val="Emphasis"/>
              </w:rPr>
              <w:t>preclinical data</w:t>
            </w:r>
            <w:r w:rsidR="000826C3">
              <w:rPr>
                <w:rStyle w:val="Emphasis"/>
              </w:rPr>
              <w:t xml:space="preserve"> and details of the research team involved</w:t>
            </w:r>
            <w:r>
              <w:rPr>
                <w:rStyle w:val="Emphasis"/>
              </w:rPr>
              <w:t>.</w:t>
            </w:r>
            <w:r w:rsidR="000826C3" w:rsidRPr="003E2B8A">
              <w:rPr>
                <w:rStyle w:val="IntenseEmphasis"/>
              </w:rPr>
              <w:t xml:space="preserve"> Preliminary data </w:t>
            </w:r>
            <w:r w:rsidR="000826C3" w:rsidRPr="003E2B8A">
              <w:rPr>
                <w:rStyle w:val="IntenseEmphasis"/>
                <w:b/>
              </w:rPr>
              <w:t>must</w:t>
            </w:r>
            <w:r w:rsidR="000826C3" w:rsidRPr="003E2B8A">
              <w:rPr>
                <w:rStyle w:val="IntenseEmphasis"/>
              </w:rPr>
              <w:t xml:space="preserve"> be appended (max 2 pages)</w:t>
            </w:r>
            <w:r w:rsidR="000826C3">
              <w:rPr>
                <w:rStyle w:val="IntenseEmphasis"/>
              </w:rPr>
              <w:t>.</w:t>
            </w:r>
            <w:r>
              <w:rPr>
                <w:rStyle w:val="Emphasis"/>
              </w:rPr>
              <w:t xml:space="preserve"> </w:t>
            </w:r>
            <w:r w:rsidR="00484C8F">
              <w:rPr>
                <w:rStyle w:val="Emphasis"/>
              </w:rPr>
              <w:t>T</w:t>
            </w:r>
            <w:r w:rsidR="00484C8F" w:rsidRPr="00484C8F">
              <w:rPr>
                <w:rStyle w:val="Emphasis"/>
              </w:rPr>
              <w:t>ext provided with preliminary data should only address the interpretation of the figures</w:t>
            </w:r>
            <w:r w:rsidR="00484C8F">
              <w:rPr>
                <w:rStyle w:val="Emphasis"/>
              </w:rPr>
              <w:t>.</w:t>
            </w:r>
          </w:p>
          <w:p w14:paraId="05BE4460" w14:textId="77777777" w:rsidR="00B97EBD" w:rsidRPr="00765EE9" w:rsidRDefault="001B7510">
            <w:pPr>
              <w:keepNext/>
              <w:rPr>
                <w:rStyle w:val="Emphasis"/>
                <w:color w:val="E94D36" w:themeColor="accent4"/>
              </w:rPr>
            </w:pPr>
            <w:r w:rsidRPr="00765EE9">
              <w:rPr>
                <w:rStyle w:val="Emphasis"/>
              </w:rPr>
              <w:t>You should include details of how key scientific questions are to be answered in the form of SMART milestones</w:t>
            </w:r>
            <w:r w:rsidR="008A40C1">
              <w:rPr>
                <w:rStyle w:val="Emphasis"/>
              </w:rPr>
              <w:t xml:space="preserve">, </w:t>
            </w:r>
            <w:r w:rsidRPr="00765EE9">
              <w:rPr>
                <w:rStyle w:val="Emphasis"/>
              </w:rPr>
              <w:t xml:space="preserve">noting </w:t>
            </w:r>
            <w:r w:rsidR="008A40C1">
              <w:rPr>
                <w:rStyle w:val="Emphasis"/>
              </w:rPr>
              <w:t>any</w:t>
            </w:r>
            <w:r w:rsidRPr="00765EE9">
              <w:rPr>
                <w:rStyle w:val="Emphasis"/>
              </w:rPr>
              <w:t xml:space="preserve"> Go</w:t>
            </w:r>
            <w:r w:rsidR="008A40C1">
              <w:rPr>
                <w:rStyle w:val="Emphasis"/>
              </w:rPr>
              <w:t xml:space="preserve"> </w:t>
            </w:r>
            <w:r w:rsidRPr="00765EE9">
              <w:rPr>
                <w:rStyle w:val="Emphasis"/>
              </w:rPr>
              <w:t>/</w:t>
            </w:r>
            <w:r w:rsidR="008A40C1">
              <w:rPr>
                <w:rStyle w:val="Emphasis"/>
              </w:rPr>
              <w:t xml:space="preserve"> </w:t>
            </w:r>
            <w:r w:rsidRPr="00765EE9">
              <w:rPr>
                <w:rStyle w:val="Emphasis"/>
              </w:rPr>
              <w:t>No-Go</w:t>
            </w:r>
            <w:r w:rsidR="008A40C1">
              <w:rPr>
                <w:rStyle w:val="Emphasis"/>
              </w:rPr>
              <w:t xml:space="preserve"> decision</w:t>
            </w:r>
            <w:r w:rsidRPr="00765EE9">
              <w:rPr>
                <w:rStyle w:val="Emphasis"/>
              </w:rPr>
              <w:t xml:space="preserve"> points. </w:t>
            </w:r>
            <w:r w:rsidR="00B274E8">
              <w:rPr>
                <w:rStyle w:val="Emphasis"/>
              </w:rPr>
              <w:t>Funding will be aligned to these milestones and will be halted upon non-delivery.</w:t>
            </w:r>
            <w:r w:rsidR="000826C3">
              <w:rPr>
                <w:rStyle w:val="Emphasis"/>
              </w:rPr>
              <w:t xml:space="preserve"> </w:t>
            </w:r>
            <w:r w:rsidR="008A40C1" w:rsidRPr="00765EE9">
              <w:rPr>
                <w:rStyle w:val="IntenseEmphasis"/>
              </w:rPr>
              <w:t xml:space="preserve">Please complete the </w:t>
            </w:r>
            <w:r w:rsidRPr="00765EE9">
              <w:rPr>
                <w:rStyle w:val="IntenseEmphasis"/>
              </w:rPr>
              <w:t xml:space="preserve">Gantt chart template </w:t>
            </w:r>
            <w:r w:rsidR="008A40C1" w:rsidRPr="00765EE9">
              <w:rPr>
                <w:rStyle w:val="IntenseEmphasis"/>
              </w:rPr>
              <w:t>provided, which</w:t>
            </w:r>
            <w:r w:rsidRPr="00765EE9">
              <w:rPr>
                <w:rStyle w:val="IntenseEmphasis"/>
              </w:rPr>
              <w:t xml:space="preserve"> </w:t>
            </w:r>
            <w:r w:rsidRPr="00765EE9">
              <w:rPr>
                <w:rStyle w:val="IntenseEmphasis"/>
                <w:b/>
              </w:rPr>
              <w:t>must</w:t>
            </w:r>
            <w:r w:rsidRPr="00765EE9">
              <w:rPr>
                <w:rStyle w:val="IntenseEmphasis"/>
              </w:rPr>
              <w:t xml:space="preserve"> be included with your final submission.</w:t>
            </w:r>
            <w:r w:rsidRPr="00765EE9">
              <w:rPr>
                <w:rStyle w:val="Emphasis"/>
              </w:rPr>
              <w:t xml:space="preserve"> </w:t>
            </w:r>
          </w:p>
        </w:tc>
      </w:tr>
      <w:tr w:rsidR="001B7510" w:rsidRPr="00E42035" w14:paraId="75F20712" w14:textId="77777777" w:rsidTr="00700504">
        <w:trPr>
          <w:trHeight w:val="1588"/>
        </w:trPr>
        <w:tc>
          <w:tcPr>
            <w:tcW w:w="5000" w:type="pct"/>
            <w:gridSpan w:val="2"/>
          </w:tcPr>
          <w:p w14:paraId="311461A0" w14:textId="77777777" w:rsidR="001B7510" w:rsidRPr="00E42035" w:rsidRDefault="001B7510" w:rsidP="00E42035"/>
        </w:tc>
      </w:tr>
    </w:tbl>
    <w:p w14:paraId="61063679" w14:textId="77777777" w:rsidR="001B7510" w:rsidRPr="004B1075" w:rsidRDefault="001B7510" w:rsidP="001B7510">
      <w:r>
        <w:t xml:space="preserve"> </w:t>
      </w:r>
    </w:p>
    <w:tbl>
      <w:tblPr>
        <w:tblStyle w:val="MRC"/>
        <w:tblW w:w="5000" w:type="pct"/>
        <w:tblLook w:val="0720" w:firstRow="1" w:lastRow="0" w:firstColumn="0" w:lastColumn="1" w:noHBand="1" w:noVBand="1"/>
      </w:tblPr>
      <w:tblGrid>
        <w:gridCol w:w="6091"/>
        <w:gridCol w:w="3645"/>
      </w:tblGrid>
      <w:tr w:rsidR="001B7510" w:rsidRPr="009C5EB2" w14:paraId="03C5506E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tcW w:w="3128" w:type="pct"/>
          </w:tcPr>
          <w:p w14:paraId="4664A064" w14:textId="21DBE80D" w:rsidR="001B7510" w:rsidRPr="00607FDA" w:rsidRDefault="009E50EE">
            <w:pPr>
              <w:keepNext/>
              <w:rPr>
                <w:b w:val="0"/>
              </w:rPr>
            </w:pPr>
            <w:r>
              <w:lastRenderedPageBreak/>
              <w:t>2.</w:t>
            </w:r>
            <w:r w:rsidR="00EF606D">
              <w:t>4</w:t>
            </w:r>
            <w:r>
              <w:t xml:space="preserve"> </w:t>
            </w:r>
            <w:r w:rsidR="001B7510" w:rsidRPr="00607FDA">
              <w:t>Industry Interactions (max 2</w:t>
            </w:r>
            <w:r>
              <w:t>5</w:t>
            </w:r>
            <w:r w:rsidR="001B7510" w:rsidRPr="00607FDA">
              <w:t>0 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72" w:type="pct"/>
          </w:tcPr>
          <w:p w14:paraId="1D69ED67" w14:textId="77777777" w:rsidR="001B7510" w:rsidRPr="009C5EB2" w:rsidRDefault="001B7510" w:rsidP="004B1075">
            <w:pPr>
              <w:keepNext/>
              <w:rPr>
                <w:b w:val="0"/>
              </w:rPr>
            </w:pPr>
            <w:r w:rsidRPr="004B1075">
              <w:t>Insert word count here:</w:t>
            </w:r>
            <w:r>
              <w:t xml:space="preserve"> </w:t>
            </w:r>
          </w:p>
        </w:tc>
      </w:tr>
      <w:tr w:rsidR="001B7510" w14:paraId="1920FAB8" w14:textId="77777777" w:rsidTr="00765EE9">
        <w:trPr>
          <w:trHeight w:val="82"/>
        </w:trPr>
        <w:tc>
          <w:tcPr>
            <w:tcW w:w="5000" w:type="pct"/>
            <w:gridSpan w:val="2"/>
          </w:tcPr>
          <w:p w14:paraId="43AB2E6E" w14:textId="38DC6208" w:rsidR="001B7510" w:rsidRPr="00765EE9" w:rsidRDefault="000826C3" w:rsidP="00D321F1">
            <w:pPr>
              <w:keepNext/>
              <w:rPr>
                <w:i/>
              </w:rPr>
            </w:pPr>
            <w:r>
              <w:rPr>
                <w:i/>
              </w:rPr>
              <w:t xml:space="preserve">Please describe </w:t>
            </w:r>
            <w:r w:rsidR="00527E6A">
              <w:rPr>
                <w:i/>
              </w:rPr>
              <w:t>any</w:t>
            </w:r>
            <w:r>
              <w:rPr>
                <w:i/>
              </w:rPr>
              <w:t xml:space="preserve"> </w:t>
            </w:r>
            <w:r w:rsidR="00484C8F" w:rsidRPr="00484C8F">
              <w:rPr>
                <w:i/>
              </w:rPr>
              <w:t>end-user interactions</w:t>
            </w:r>
            <w:r w:rsidR="00484C8F">
              <w:rPr>
                <w:i/>
              </w:rPr>
              <w:t xml:space="preserve"> </w:t>
            </w:r>
            <w:r w:rsidR="00D321F1">
              <w:rPr>
                <w:i/>
              </w:rPr>
              <w:t>and</w:t>
            </w:r>
            <w:r w:rsidR="00484C8F">
              <w:rPr>
                <w:i/>
              </w:rPr>
              <w:t xml:space="preserve"> </w:t>
            </w:r>
            <w:r>
              <w:rPr>
                <w:i/>
              </w:rPr>
              <w:t>industry</w:t>
            </w:r>
            <w:r w:rsidR="00484C8F">
              <w:rPr>
                <w:i/>
              </w:rPr>
              <w:t xml:space="preserve"> / external</w:t>
            </w:r>
            <w:r>
              <w:rPr>
                <w:i/>
              </w:rPr>
              <w:t xml:space="preserve"> partners’ involvement i</w:t>
            </w:r>
            <w:r w:rsidR="00527E6A">
              <w:rPr>
                <w:i/>
              </w:rPr>
              <w:t>n the delivery of this project, including their contributions to i</w:t>
            </w:r>
            <w:r w:rsidR="00527E6A" w:rsidRPr="00642C10">
              <w:rPr>
                <w:i/>
              </w:rPr>
              <w:t>ntellec</w:t>
            </w:r>
            <w:r w:rsidR="00527E6A">
              <w:rPr>
                <w:i/>
              </w:rPr>
              <w:t>tual input, equipment, services and / or</w:t>
            </w:r>
            <w:r w:rsidR="00527E6A" w:rsidRPr="00642C10">
              <w:rPr>
                <w:i/>
              </w:rPr>
              <w:t xml:space="preserve"> materials</w:t>
            </w:r>
            <w:r w:rsidR="00527E6A">
              <w:rPr>
                <w:i/>
              </w:rPr>
              <w:t>.</w:t>
            </w:r>
          </w:p>
        </w:tc>
      </w:tr>
      <w:tr w:rsidR="009E50EE" w:rsidRPr="00E42035" w14:paraId="0EB9DAC3" w14:textId="77777777" w:rsidTr="00700504">
        <w:trPr>
          <w:trHeight w:val="1588"/>
        </w:trPr>
        <w:tc>
          <w:tcPr>
            <w:tcW w:w="5000" w:type="pct"/>
            <w:gridSpan w:val="2"/>
          </w:tcPr>
          <w:p w14:paraId="213F26A2" w14:textId="77777777" w:rsidR="001B7510" w:rsidRPr="00E42035" w:rsidRDefault="001B7510" w:rsidP="00E42035"/>
        </w:tc>
      </w:tr>
    </w:tbl>
    <w:p w14:paraId="0B0A3060" w14:textId="77777777" w:rsidR="00B97EBD" w:rsidRPr="004B1075" w:rsidRDefault="00B97EBD" w:rsidP="001B7510"/>
    <w:tbl>
      <w:tblPr>
        <w:tblStyle w:val="MRC"/>
        <w:tblW w:w="5000" w:type="pct"/>
        <w:tblLook w:val="0720" w:firstRow="1" w:lastRow="0" w:firstColumn="0" w:lastColumn="1" w:noHBand="1" w:noVBand="1"/>
      </w:tblPr>
      <w:tblGrid>
        <w:gridCol w:w="6091"/>
        <w:gridCol w:w="3645"/>
      </w:tblGrid>
      <w:tr w:rsidR="001B7510" w:rsidRPr="009C5EB2" w14:paraId="58A99C0C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tcW w:w="3128" w:type="pct"/>
          </w:tcPr>
          <w:p w14:paraId="20EE9BEF" w14:textId="26ADCD2A" w:rsidR="001B7510" w:rsidRPr="00607FDA" w:rsidRDefault="009E50EE">
            <w:pPr>
              <w:keepNext/>
              <w:rPr>
                <w:b w:val="0"/>
              </w:rPr>
            </w:pPr>
            <w:r>
              <w:t>2.</w:t>
            </w:r>
            <w:r w:rsidR="00EF606D">
              <w:t>5</w:t>
            </w:r>
            <w:r>
              <w:t xml:space="preserve"> </w:t>
            </w:r>
            <w:r w:rsidR="001B7510" w:rsidRPr="00607FDA">
              <w:t>Intellectual Property (max 2</w:t>
            </w:r>
            <w:r>
              <w:t>5</w:t>
            </w:r>
            <w:r w:rsidR="001B7510" w:rsidRPr="00607FDA">
              <w:t>0 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72" w:type="pct"/>
          </w:tcPr>
          <w:p w14:paraId="7CE0D71E" w14:textId="77777777" w:rsidR="001B7510" w:rsidRPr="009C5EB2" w:rsidRDefault="001B7510" w:rsidP="004B1075">
            <w:pPr>
              <w:keepNext/>
              <w:rPr>
                <w:b w:val="0"/>
              </w:rPr>
            </w:pPr>
            <w:r w:rsidRPr="004B1075">
              <w:t>Insert word count here:</w:t>
            </w:r>
            <w:r>
              <w:t xml:space="preserve"> </w:t>
            </w:r>
          </w:p>
        </w:tc>
      </w:tr>
      <w:tr w:rsidR="001B7510" w14:paraId="2FADC3B9" w14:textId="77777777" w:rsidTr="00765EE9">
        <w:trPr>
          <w:trHeight w:val="82"/>
        </w:trPr>
        <w:tc>
          <w:tcPr>
            <w:tcW w:w="5000" w:type="pct"/>
            <w:gridSpan w:val="2"/>
          </w:tcPr>
          <w:p w14:paraId="7DD465D3" w14:textId="77777777" w:rsidR="009E50EE" w:rsidRDefault="00527E6A">
            <w:pPr>
              <w:keepNext/>
              <w:rPr>
                <w:i/>
              </w:rPr>
            </w:pPr>
            <w:r w:rsidRPr="00527E6A">
              <w:rPr>
                <w:i/>
              </w:rPr>
              <w:t xml:space="preserve">Do you have freedom to operate or do you require access to background, enabling IP? If access is </w:t>
            </w:r>
            <w:r w:rsidR="009E50EE">
              <w:rPr>
                <w:i/>
              </w:rPr>
              <w:t>required, has this been agreed?</w:t>
            </w:r>
          </w:p>
          <w:p w14:paraId="58535E51" w14:textId="77777777" w:rsidR="009E50EE" w:rsidRDefault="00527E6A">
            <w:pPr>
              <w:keepNext/>
              <w:rPr>
                <w:i/>
              </w:rPr>
            </w:pPr>
            <w:r w:rsidRPr="00527E6A">
              <w:rPr>
                <w:i/>
              </w:rPr>
              <w:t>What IP is the project anticipated to generate</w:t>
            </w:r>
            <w:r w:rsidR="009E50EE">
              <w:rPr>
                <w:i/>
              </w:rPr>
              <w:t xml:space="preserve"> and is it novel and inventive? Please note any relationships which need to be considered, including industry involvement.</w:t>
            </w:r>
          </w:p>
          <w:p w14:paraId="11561D46" w14:textId="77777777" w:rsidR="00527E6A" w:rsidRPr="00B02438" w:rsidRDefault="00527E6A">
            <w:pPr>
              <w:keepNext/>
              <w:rPr>
                <w:b/>
                <w:color w:val="FFFFFF" w:themeColor="background1"/>
                <w:highlight w:val="yellow"/>
              </w:rPr>
            </w:pPr>
            <w:r w:rsidRPr="00527E6A">
              <w:rPr>
                <w:i/>
              </w:rPr>
              <w:t>If you are unsure please consult the Translational Research Team.</w:t>
            </w:r>
          </w:p>
        </w:tc>
      </w:tr>
      <w:tr w:rsidR="009E50EE" w:rsidRPr="00E42035" w14:paraId="319BFBB5" w14:textId="77777777" w:rsidTr="00700504">
        <w:trPr>
          <w:trHeight w:val="1588"/>
        </w:trPr>
        <w:tc>
          <w:tcPr>
            <w:tcW w:w="5000" w:type="pct"/>
            <w:gridSpan w:val="2"/>
          </w:tcPr>
          <w:p w14:paraId="383A5A03" w14:textId="77777777" w:rsidR="001B7510" w:rsidRPr="00E42035" w:rsidRDefault="001B7510" w:rsidP="00E42035"/>
        </w:tc>
      </w:tr>
    </w:tbl>
    <w:p w14:paraId="481427B2" w14:textId="77777777" w:rsidR="00527E6A" w:rsidRDefault="00527E6A"/>
    <w:tbl>
      <w:tblPr>
        <w:tblStyle w:val="MRC"/>
        <w:tblW w:w="5000" w:type="pct"/>
        <w:tblLook w:val="0720" w:firstRow="1" w:lastRow="0" w:firstColumn="0" w:lastColumn="1" w:noHBand="1" w:noVBand="1"/>
      </w:tblPr>
      <w:tblGrid>
        <w:gridCol w:w="6091"/>
        <w:gridCol w:w="3645"/>
      </w:tblGrid>
      <w:tr w:rsidR="00527E6A" w:rsidRPr="004B1075" w14:paraId="6BFD0422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tcW w:w="3128" w:type="pct"/>
          </w:tcPr>
          <w:p w14:paraId="4843A271" w14:textId="74A47FAC" w:rsidR="00527E6A" w:rsidRPr="00607FDA" w:rsidRDefault="009E50EE" w:rsidP="002A5C66">
            <w:pPr>
              <w:keepNext/>
              <w:rPr>
                <w:b w:val="0"/>
              </w:rPr>
            </w:pPr>
            <w:r>
              <w:t>2.</w:t>
            </w:r>
            <w:r w:rsidR="00EF606D">
              <w:t>6</w:t>
            </w:r>
            <w:r>
              <w:t xml:space="preserve"> </w:t>
            </w:r>
            <w:r w:rsidR="00527E6A" w:rsidRPr="00607FDA">
              <w:t>Competitor Analysis (max 250 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72" w:type="pct"/>
          </w:tcPr>
          <w:p w14:paraId="65BBAD87" w14:textId="77777777" w:rsidR="00527E6A" w:rsidRPr="004B1075" w:rsidRDefault="00527E6A" w:rsidP="002A5C66">
            <w:pPr>
              <w:keepNext/>
              <w:rPr>
                <w:b w:val="0"/>
              </w:rPr>
            </w:pPr>
            <w:r w:rsidRPr="004B1075">
              <w:t xml:space="preserve">Insert word count here: </w:t>
            </w:r>
          </w:p>
        </w:tc>
      </w:tr>
      <w:tr w:rsidR="00527E6A" w:rsidRPr="004B1075" w14:paraId="305A06EC" w14:textId="77777777" w:rsidTr="00765EE9">
        <w:trPr>
          <w:trHeight w:val="82"/>
        </w:trPr>
        <w:tc>
          <w:tcPr>
            <w:tcW w:w="5000" w:type="pct"/>
            <w:gridSpan w:val="2"/>
          </w:tcPr>
          <w:p w14:paraId="6494825D" w14:textId="65C2EB42" w:rsidR="00527E6A" w:rsidRPr="004B1075" w:rsidRDefault="00527E6A" w:rsidP="00EF2AC3">
            <w:pPr>
              <w:keepNext/>
              <w:rPr>
                <w:rStyle w:val="Emphasis"/>
              </w:rPr>
            </w:pPr>
            <w:r w:rsidRPr="004B1075">
              <w:rPr>
                <w:rStyle w:val="Emphasis"/>
              </w:rPr>
              <w:t>Please provide an overview of competito</w:t>
            </w:r>
            <w:r w:rsidR="009E50EE">
              <w:rPr>
                <w:rStyle w:val="Emphasis"/>
              </w:rPr>
              <w:t>r solutions, their development</w:t>
            </w:r>
            <w:r w:rsidRPr="004B1075">
              <w:rPr>
                <w:rStyle w:val="Emphasis"/>
              </w:rPr>
              <w:t xml:space="preserve"> status and clearly identify the competitive advantage of your proposed solution.</w:t>
            </w:r>
          </w:p>
        </w:tc>
      </w:tr>
      <w:tr w:rsidR="00527E6A" w:rsidRPr="00E42035" w14:paraId="09A8B8B1" w14:textId="77777777" w:rsidTr="00700504">
        <w:trPr>
          <w:trHeight w:val="1588"/>
        </w:trPr>
        <w:tc>
          <w:tcPr>
            <w:tcW w:w="5000" w:type="pct"/>
            <w:gridSpan w:val="2"/>
          </w:tcPr>
          <w:p w14:paraId="08C85D1C" w14:textId="77777777" w:rsidR="00527E6A" w:rsidRPr="00E42035" w:rsidRDefault="00527E6A" w:rsidP="00E42035"/>
        </w:tc>
      </w:tr>
    </w:tbl>
    <w:p w14:paraId="28C216A6" w14:textId="77777777" w:rsidR="001B7510" w:rsidRPr="004B1075" w:rsidRDefault="001B7510" w:rsidP="001B7510">
      <w:r>
        <w:t xml:space="preserve"> </w:t>
      </w:r>
    </w:p>
    <w:tbl>
      <w:tblPr>
        <w:tblStyle w:val="TableGrid"/>
        <w:tblW w:w="5000" w:type="pct"/>
        <w:tblLook w:val="0720" w:firstRow="1" w:lastRow="0" w:firstColumn="0" w:lastColumn="1" w:noHBand="1" w:noVBand="1"/>
      </w:tblPr>
      <w:tblGrid>
        <w:gridCol w:w="6091"/>
        <w:gridCol w:w="3645"/>
      </w:tblGrid>
      <w:tr w:rsidR="00527E6A" w14:paraId="114069AB" w14:textId="77777777" w:rsidTr="00765EE9">
        <w:trPr>
          <w:trHeight w:val="82"/>
        </w:trPr>
        <w:tc>
          <w:tcPr>
            <w:tcW w:w="3128" w:type="pct"/>
            <w:shd w:val="clear" w:color="auto" w:fill="2E2D62" w:themeFill="text2"/>
          </w:tcPr>
          <w:p w14:paraId="38EBA88F" w14:textId="01C833E6" w:rsidR="00527E6A" w:rsidRPr="00607FDA" w:rsidRDefault="009E50E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</w:t>
            </w:r>
            <w:r w:rsidR="00EF606D">
              <w:rPr>
                <w:b/>
                <w:color w:val="FFFFFF" w:themeColor="background1"/>
              </w:rPr>
              <w:t>7</w:t>
            </w:r>
            <w:r>
              <w:rPr>
                <w:b/>
                <w:color w:val="FFFFFF" w:themeColor="background1"/>
              </w:rPr>
              <w:t xml:space="preserve"> </w:t>
            </w:r>
            <w:r w:rsidR="00527E6A" w:rsidRPr="00607FDA">
              <w:rPr>
                <w:b/>
                <w:color w:val="FFFFFF" w:themeColor="background1"/>
              </w:rPr>
              <w:t>Future Development P</w:t>
            </w:r>
            <w:r w:rsidR="00527E6A" w:rsidRPr="0024183D">
              <w:rPr>
                <w:b/>
                <w:color w:val="FFFFFF" w:themeColor="background1"/>
              </w:rPr>
              <w:t xml:space="preserve">lans (max </w:t>
            </w:r>
            <w:r>
              <w:rPr>
                <w:b/>
                <w:color w:val="FFFFFF" w:themeColor="background1"/>
              </w:rPr>
              <w:t>750</w:t>
            </w:r>
            <w:r w:rsidR="00527E6A" w:rsidRPr="0024183D">
              <w:rPr>
                <w:b/>
                <w:color w:val="FFFFFF" w:themeColor="background1"/>
              </w:rPr>
              <w:t xml:space="preserve"> words)</w:t>
            </w:r>
          </w:p>
        </w:tc>
        <w:tc>
          <w:tcPr>
            <w:tcW w:w="1872" w:type="pct"/>
            <w:shd w:val="clear" w:color="auto" w:fill="FF6900" w:themeFill="accent3"/>
          </w:tcPr>
          <w:p w14:paraId="43AE5003" w14:textId="77777777" w:rsidR="00527E6A" w:rsidRDefault="00527E6A" w:rsidP="00ED36F1">
            <w:pPr>
              <w:keepNext/>
              <w:rPr>
                <w:b/>
                <w:color w:val="FFFFFF" w:themeColor="background1"/>
              </w:rPr>
            </w:pPr>
            <w:r w:rsidRPr="004B1075">
              <w:rPr>
                <w:b/>
                <w:color w:val="FFFFFF" w:themeColor="background1"/>
              </w:rPr>
              <w:t>Insert word count here: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527E6A" w:rsidRPr="00527E6A" w14:paraId="1C4D8B28" w14:textId="77777777" w:rsidTr="00765EE9">
        <w:trPr>
          <w:trHeight w:val="656"/>
        </w:trPr>
        <w:tc>
          <w:tcPr>
            <w:tcW w:w="5000" w:type="pct"/>
            <w:gridSpan w:val="2"/>
          </w:tcPr>
          <w:p w14:paraId="6F229225" w14:textId="787BA7C3" w:rsidR="00527E6A" w:rsidRPr="00765EE9" w:rsidRDefault="00527E6A">
            <w:pPr>
              <w:keepNext/>
              <w:rPr>
                <w:rStyle w:val="Emphasis"/>
              </w:rPr>
            </w:pPr>
            <w:r w:rsidRPr="00765EE9">
              <w:rPr>
                <w:rStyle w:val="Emphasis"/>
              </w:rPr>
              <w:t xml:space="preserve">Please give details </w:t>
            </w:r>
            <w:r>
              <w:rPr>
                <w:rStyle w:val="Emphasis"/>
              </w:rPr>
              <w:t>for your long-term</w:t>
            </w:r>
            <w:r w:rsidRPr="00765EE9">
              <w:rPr>
                <w:rStyle w:val="Emphasis"/>
              </w:rPr>
              <w:t xml:space="preserve"> development plan</w:t>
            </w:r>
            <w:r>
              <w:rPr>
                <w:rStyle w:val="Emphasis"/>
              </w:rPr>
              <w:t>,</w:t>
            </w:r>
            <w:r w:rsidRPr="00765EE9">
              <w:rPr>
                <w:rStyle w:val="Emphasis"/>
              </w:rPr>
              <w:t xml:space="preserve"> which should include reference to </w:t>
            </w:r>
            <w:r w:rsidR="00EF2AC3">
              <w:rPr>
                <w:rStyle w:val="Emphasis"/>
              </w:rPr>
              <w:t xml:space="preserve">the communication with </w:t>
            </w:r>
            <w:r w:rsidRPr="00765EE9">
              <w:rPr>
                <w:rStyle w:val="Emphasis"/>
              </w:rPr>
              <w:t xml:space="preserve">your expected </w:t>
            </w:r>
            <w:r w:rsidR="00EF2AC3">
              <w:rPr>
                <w:rStyle w:val="Emphasis"/>
              </w:rPr>
              <w:t xml:space="preserve">follow-on </w:t>
            </w:r>
            <w:r w:rsidRPr="00765EE9">
              <w:rPr>
                <w:rStyle w:val="Emphasis"/>
              </w:rPr>
              <w:t xml:space="preserve">funding sources. </w:t>
            </w:r>
            <w:r w:rsidRPr="00527E6A">
              <w:rPr>
                <w:rStyle w:val="Emphasis"/>
              </w:rPr>
              <w:t>You should clearly highlight the translational potential of the project including the anticipated impact</w:t>
            </w:r>
            <w:r>
              <w:rPr>
                <w:rStyle w:val="Emphasis"/>
              </w:rPr>
              <w:t xml:space="preserve"> </w:t>
            </w:r>
            <w:r w:rsidRPr="00527E6A">
              <w:rPr>
                <w:rStyle w:val="Emphasis"/>
              </w:rPr>
              <w:t>and the plans for commercialisation</w:t>
            </w:r>
            <w:r>
              <w:rPr>
                <w:rStyle w:val="Emphasis"/>
              </w:rPr>
              <w:t xml:space="preserve"> </w:t>
            </w:r>
            <w:r w:rsidRPr="00527E6A">
              <w:rPr>
                <w:rStyle w:val="Emphasis"/>
              </w:rPr>
              <w:t>/</w:t>
            </w:r>
            <w:r>
              <w:rPr>
                <w:rStyle w:val="Emphasis"/>
              </w:rPr>
              <w:t xml:space="preserve"> </w:t>
            </w:r>
            <w:r w:rsidRPr="00527E6A">
              <w:rPr>
                <w:rStyle w:val="Emphasis"/>
              </w:rPr>
              <w:t>adoption into clinical practice.</w:t>
            </w:r>
          </w:p>
        </w:tc>
      </w:tr>
      <w:tr w:rsidR="00527E6A" w:rsidRPr="00E42035" w14:paraId="66D5D39A" w14:textId="77777777" w:rsidTr="00700504">
        <w:trPr>
          <w:trHeight w:val="1588"/>
        </w:trPr>
        <w:tc>
          <w:tcPr>
            <w:tcW w:w="5000" w:type="pct"/>
            <w:gridSpan w:val="2"/>
          </w:tcPr>
          <w:p w14:paraId="65E03ECB" w14:textId="77777777" w:rsidR="00527E6A" w:rsidRPr="00E42035" w:rsidRDefault="00527E6A" w:rsidP="00E42035"/>
        </w:tc>
      </w:tr>
    </w:tbl>
    <w:p w14:paraId="10046077" w14:textId="52E0FC38" w:rsidR="00E42035" w:rsidRDefault="001B7510" w:rsidP="001B7510">
      <w:r>
        <w:t xml:space="preserve"> </w:t>
      </w:r>
    </w:p>
    <w:tbl>
      <w:tblPr>
        <w:tblStyle w:val="MRC"/>
        <w:tblW w:w="5000" w:type="pct"/>
        <w:tblLook w:val="0420" w:firstRow="1" w:lastRow="0" w:firstColumn="0" w:lastColumn="0" w:noHBand="0" w:noVBand="1"/>
      </w:tblPr>
      <w:tblGrid>
        <w:gridCol w:w="3964"/>
        <w:gridCol w:w="1443"/>
        <w:gridCol w:w="1443"/>
        <w:gridCol w:w="516"/>
        <w:gridCol w:w="927"/>
        <w:gridCol w:w="1443"/>
      </w:tblGrid>
      <w:tr w:rsidR="00D547A8" w:rsidRPr="00D547A8" w14:paraId="14EEEB3B" w14:textId="77777777" w:rsidTr="00626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vAlign w:val="center"/>
          </w:tcPr>
          <w:p w14:paraId="555765F2" w14:textId="77777777" w:rsidR="00D547A8" w:rsidRPr="00D547A8" w:rsidRDefault="00D547A8" w:rsidP="00626F38">
            <w:pPr>
              <w:keepNext/>
              <w:jc w:val="left"/>
              <w:rPr>
                <w:b w:val="0"/>
              </w:rPr>
            </w:pPr>
            <w:r>
              <w:lastRenderedPageBreak/>
              <w:t xml:space="preserve">3 </w:t>
            </w:r>
            <w:r w:rsidRPr="00D547A8">
              <w:t xml:space="preserve">Costings </w:t>
            </w:r>
          </w:p>
        </w:tc>
      </w:tr>
      <w:tr w:rsidR="00D547A8" w:rsidRPr="00D547A8" w14:paraId="2AB81A6C" w14:textId="77777777" w:rsidTr="00626F38">
        <w:tc>
          <w:tcPr>
            <w:tcW w:w="5000" w:type="pct"/>
            <w:gridSpan w:val="6"/>
            <w:shd w:val="clear" w:color="auto" w:fill="auto"/>
            <w:vAlign w:val="center"/>
          </w:tcPr>
          <w:p w14:paraId="2CC2E2A5" w14:textId="77777777" w:rsidR="005F64CA" w:rsidRDefault="00D547A8" w:rsidP="00626F38">
            <w:pPr>
              <w:keepNext/>
              <w:jc w:val="left"/>
              <w:rPr>
                <w:rStyle w:val="Emphasis"/>
              </w:rPr>
            </w:pPr>
            <w:r w:rsidRPr="001E6C6F">
              <w:rPr>
                <w:rStyle w:val="Emphasis"/>
              </w:rPr>
              <w:t xml:space="preserve">Projects must be </w:t>
            </w:r>
            <w:r w:rsidRPr="001E6C6F">
              <w:rPr>
                <w:rStyle w:val="Emphasis"/>
                <w:b/>
              </w:rPr>
              <w:t>fully economically costed</w:t>
            </w:r>
            <w:r w:rsidRPr="001E6C6F">
              <w:rPr>
                <w:rStyle w:val="Emphasis"/>
              </w:rPr>
              <w:t xml:space="preserve"> (</w:t>
            </w:r>
            <w:r w:rsidR="00664FDB" w:rsidRPr="00626F38">
              <w:rPr>
                <w:rStyle w:val="IntenseEmphasis"/>
              </w:rPr>
              <w:t>100% f</w:t>
            </w:r>
            <w:r w:rsidRPr="00626F38">
              <w:rPr>
                <w:rStyle w:val="IntenseEmphasis"/>
              </w:rPr>
              <w:t>EC</w:t>
            </w:r>
            <w:r w:rsidR="00664FDB" w:rsidRPr="00626F38">
              <w:rPr>
                <w:rStyle w:val="IntenseEmphasis"/>
              </w:rPr>
              <w:t>, Cost to Funder</w:t>
            </w:r>
            <w:r w:rsidRPr="001E6C6F">
              <w:rPr>
                <w:rStyle w:val="Emphasis"/>
              </w:rPr>
              <w:t>)</w:t>
            </w:r>
            <w:r w:rsidR="005F64CA">
              <w:rPr>
                <w:rStyle w:val="Emphasis"/>
              </w:rPr>
              <w:t xml:space="preserve"> and cost no more than £100,000</w:t>
            </w:r>
            <w:r w:rsidR="00C34D8E">
              <w:rPr>
                <w:rStyle w:val="Emphasis"/>
              </w:rPr>
              <w:t xml:space="preserve"> </w:t>
            </w:r>
            <w:r w:rsidR="00C34D8E" w:rsidRPr="00C34D8E">
              <w:rPr>
                <w:i/>
                <w:iCs/>
              </w:rPr>
              <w:t>over 6 – 12 months</w:t>
            </w:r>
            <w:r w:rsidR="005F64CA">
              <w:rPr>
                <w:rStyle w:val="Emphasis"/>
              </w:rPr>
              <w:t>.</w:t>
            </w:r>
            <w:r w:rsidRPr="001E6C6F">
              <w:rPr>
                <w:rStyle w:val="Emphasis"/>
              </w:rPr>
              <w:t xml:space="preserve"> You </w:t>
            </w:r>
            <w:r w:rsidRPr="001E6C6F">
              <w:rPr>
                <w:rStyle w:val="Emphasis"/>
                <w:b/>
              </w:rPr>
              <w:t>must</w:t>
            </w:r>
            <w:r w:rsidRPr="001E6C6F">
              <w:rPr>
                <w:rStyle w:val="Emphasis"/>
              </w:rPr>
              <w:t xml:space="preserve"> consult your usual Facilitator / Research Support Services contact for up</w:t>
            </w:r>
            <w:r w:rsidR="00B809B4">
              <w:rPr>
                <w:rStyle w:val="Emphasis"/>
              </w:rPr>
              <w:noBreakHyphen/>
            </w:r>
            <w:r w:rsidRPr="001E6C6F">
              <w:rPr>
                <w:rStyle w:val="Emphasis"/>
              </w:rPr>
              <w:t>to</w:t>
            </w:r>
            <w:r w:rsidR="00B809B4">
              <w:rPr>
                <w:rStyle w:val="Emphasis"/>
              </w:rPr>
              <w:noBreakHyphen/>
            </w:r>
            <w:r w:rsidRPr="001E6C6F">
              <w:rPr>
                <w:rStyle w:val="Emphasis"/>
              </w:rPr>
              <w:t>date costs before applying</w:t>
            </w:r>
            <w:r w:rsidR="004B67CE" w:rsidRPr="004B67C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4B67CE" w:rsidRPr="004B67CE">
              <w:rPr>
                <w:i/>
                <w:iCs/>
              </w:rPr>
              <w:t xml:space="preserve">and your Worktribe Project ID </w:t>
            </w:r>
            <w:r w:rsidR="004B67CE" w:rsidRPr="004B67CE">
              <w:rPr>
                <w:b/>
                <w:i/>
                <w:iCs/>
              </w:rPr>
              <w:t>must</w:t>
            </w:r>
            <w:r w:rsidR="004B67CE" w:rsidRPr="004B67CE">
              <w:rPr>
                <w:i/>
                <w:iCs/>
              </w:rPr>
              <w:t xml:space="preserve"> be included</w:t>
            </w:r>
            <w:r w:rsidRPr="001E6C6F">
              <w:rPr>
                <w:rStyle w:val="Emphasis"/>
              </w:rPr>
              <w:t>.</w:t>
            </w:r>
            <w:r w:rsidR="00B809B4" w:rsidRPr="001E6C6F">
              <w:rPr>
                <w:rStyle w:val="IntenseEmphasis"/>
                <w:b/>
              </w:rPr>
              <w:t xml:space="preserve"> All</w:t>
            </w:r>
            <w:r w:rsidR="00B809B4" w:rsidRPr="001E6C6F">
              <w:rPr>
                <w:rStyle w:val="IntenseEmphasis"/>
              </w:rPr>
              <w:t xml:space="preserve"> quotes must be appended and include VAT.</w:t>
            </w:r>
            <w:r w:rsidR="00CA2230" w:rsidRPr="001E6C6F">
              <w:rPr>
                <w:rStyle w:val="Emphasis"/>
              </w:rPr>
              <w:t xml:space="preserve"> </w:t>
            </w:r>
          </w:p>
          <w:p w14:paraId="4B7D8DDC" w14:textId="77777777" w:rsidR="00D547A8" w:rsidRPr="001E6C6F" w:rsidRDefault="005F64CA" w:rsidP="001A6C37">
            <w:pPr>
              <w:keepNext/>
              <w:jc w:val="left"/>
              <w:rPr>
                <w:rStyle w:val="Emphasis"/>
              </w:rPr>
            </w:pPr>
            <w:r>
              <w:rPr>
                <w:rStyle w:val="Emphasis"/>
              </w:rPr>
              <w:t xml:space="preserve">Your total request value </w:t>
            </w:r>
            <w:r w:rsidRPr="00626F38">
              <w:rPr>
                <w:rStyle w:val="Emphasis"/>
                <w:b/>
              </w:rPr>
              <w:t>cannot increase by more than 5% of your EoI value</w:t>
            </w:r>
            <w:r>
              <w:rPr>
                <w:rStyle w:val="Emphasis"/>
              </w:rPr>
              <w:t xml:space="preserve">. </w:t>
            </w:r>
            <w:r w:rsidR="00CA2230" w:rsidRPr="001E6C6F">
              <w:rPr>
                <w:rStyle w:val="Emphasis"/>
              </w:rPr>
              <w:t>Costs should be given per milestone</w:t>
            </w:r>
            <w:r w:rsidR="00CA2230">
              <w:rPr>
                <w:rStyle w:val="Emphasis"/>
              </w:rPr>
              <w:t xml:space="preserve"> for Directly Incurred Costs </w:t>
            </w:r>
            <w:r w:rsidR="00CA2230" w:rsidRPr="002173ED">
              <w:rPr>
                <w:rStyle w:val="Emphasis"/>
                <w:b/>
              </w:rPr>
              <w:t>only</w:t>
            </w:r>
            <w:r w:rsidR="00CA2230" w:rsidRPr="001E6C6F">
              <w:rPr>
                <w:rStyle w:val="Emphasis"/>
              </w:rPr>
              <w:t xml:space="preserve"> – please add or delete columns as required.</w:t>
            </w:r>
          </w:p>
        </w:tc>
      </w:tr>
      <w:tr w:rsidR="00400A9A" w:rsidRPr="00D547A8" w14:paraId="283443F0" w14:textId="77777777" w:rsidTr="00626F38">
        <w:tc>
          <w:tcPr>
            <w:tcW w:w="2036" w:type="pct"/>
            <w:shd w:val="clear" w:color="auto" w:fill="CCCCE7" w:themeFill="accent6"/>
            <w:vAlign w:val="center"/>
          </w:tcPr>
          <w:p w14:paraId="73DA717B" w14:textId="77777777" w:rsidR="00400A9A" w:rsidRPr="00400A9A" w:rsidRDefault="00213552" w:rsidP="00626F38">
            <w:pPr>
              <w:keepNext/>
              <w:jc w:val="left"/>
              <w:rPr>
                <w:rStyle w:val="Emphasis"/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64" w:type="pct"/>
            <w:gridSpan w:val="5"/>
            <w:shd w:val="clear" w:color="auto" w:fill="CCCCE7" w:themeFill="accent6"/>
            <w:vAlign w:val="center"/>
          </w:tcPr>
          <w:p w14:paraId="1E406A21" w14:textId="77777777" w:rsidR="00400A9A" w:rsidRPr="00626F38" w:rsidRDefault="00400A9A" w:rsidP="00626F38">
            <w:pPr>
              <w:keepNext/>
              <w:jc w:val="left"/>
              <w:rPr>
                <w:rStyle w:val="Emphasis"/>
                <w:b/>
              </w:rPr>
            </w:pPr>
            <w:r w:rsidRPr="007D1783">
              <w:rPr>
                <w:b/>
              </w:rPr>
              <w:t>100% fEC Cost</w:t>
            </w:r>
          </w:p>
        </w:tc>
      </w:tr>
      <w:tr w:rsidR="00400A9A" w:rsidRPr="00664FDB" w14:paraId="03E81DC4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vAlign w:val="center"/>
          </w:tcPr>
          <w:p w14:paraId="781F20C1" w14:textId="77777777" w:rsidR="00B809B4" w:rsidRPr="00664FDB" w:rsidRDefault="00400A9A">
            <w:pPr>
              <w:keepNext/>
              <w:jc w:val="left"/>
              <w:rPr>
                <w:b/>
              </w:rPr>
            </w:pPr>
            <w:r w:rsidRPr="00664FDB">
              <w:rPr>
                <w:b/>
              </w:rPr>
              <w:t>Directly Incurred Costs</w:t>
            </w:r>
          </w:p>
        </w:tc>
        <w:tc>
          <w:tcPr>
            <w:tcW w:w="741" w:type="pct"/>
            <w:shd w:val="clear" w:color="auto" w:fill="CCCCE7" w:themeFill="accent6"/>
            <w:vAlign w:val="center"/>
          </w:tcPr>
          <w:p w14:paraId="5D3892C2" w14:textId="77777777" w:rsidR="00B809B4" w:rsidRPr="00CA2230" w:rsidRDefault="00B809B4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230">
              <w:rPr>
                <w:b/>
              </w:rPr>
              <w:t>Milestone 1</w:t>
            </w:r>
          </w:p>
        </w:tc>
        <w:tc>
          <w:tcPr>
            <w:tcW w:w="741" w:type="pct"/>
            <w:shd w:val="clear" w:color="auto" w:fill="CCCCE7" w:themeFill="accent6"/>
            <w:vAlign w:val="center"/>
          </w:tcPr>
          <w:p w14:paraId="5E63060D" w14:textId="77777777" w:rsidR="00B809B4" w:rsidRPr="00CA2230" w:rsidRDefault="00B809B4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230">
              <w:rPr>
                <w:b/>
              </w:rPr>
              <w:t>Milestone 2</w:t>
            </w:r>
          </w:p>
        </w:tc>
        <w:tc>
          <w:tcPr>
            <w:tcW w:w="741" w:type="pct"/>
            <w:gridSpan w:val="2"/>
            <w:shd w:val="clear" w:color="auto" w:fill="CCCCE7" w:themeFill="accent6"/>
            <w:vAlign w:val="center"/>
          </w:tcPr>
          <w:p w14:paraId="17EBF7F1" w14:textId="77777777" w:rsidR="00B809B4" w:rsidRPr="00CA2230" w:rsidRDefault="00B809B4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230">
              <w:rPr>
                <w:b/>
              </w:rPr>
              <w:t>Milestone 3</w:t>
            </w:r>
          </w:p>
        </w:tc>
        <w:tc>
          <w:tcPr>
            <w:tcW w:w="741" w:type="pct"/>
            <w:shd w:val="clear" w:color="auto" w:fill="CCCCE7" w:themeFill="accent6"/>
            <w:vAlign w:val="center"/>
          </w:tcPr>
          <w:p w14:paraId="52939C83" w14:textId="77777777" w:rsidR="00B809B4" w:rsidRPr="00CA2230" w:rsidRDefault="00B809B4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230">
              <w:rPr>
                <w:b/>
              </w:rPr>
              <w:t>Milestone 4</w:t>
            </w:r>
          </w:p>
        </w:tc>
      </w:tr>
      <w:tr w:rsidR="00213552" w:rsidRPr="00D547A8" w14:paraId="4C396E10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7ACAA950" w14:textId="77777777" w:rsidR="00213552" w:rsidRPr="00D547A8" w:rsidRDefault="00213552" w:rsidP="00626F38">
            <w:pPr>
              <w:keepNext/>
              <w:jc w:val="left"/>
            </w:pPr>
            <w:r w:rsidRPr="00D547A8">
              <w:t>Staff costs</w:t>
            </w:r>
          </w:p>
        </w:tc>
        <w:tc>
          <w:tcPr>
            <w:tcW w:w="741" w:type="pct"/>
            <w:vAlign w:val="center"/>
          </w:tcPr>
          <w:p w14:paraId="4BCE5C58" w14:textId="77777777" w:rsidR="00213552" w:rsidRPr="00D547A8" w:rsidRDefault="00213552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46B98697" w14:textId="77777777" w:rsidR="00213552" w:rsidRPr="00D547A8" w:rsidRDefault="00213552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gridSpan w:val="2"/>
            <w:vAlign w:val="center"/>
          </w:tcPr>
          <w:p w14:paraId="566D3AE7" w14:textId="77777777" w:rsidR="00213552" w:rsidRPr="00D547A8" w:rsidRDefault="00213552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377986E9" w14:textId="77777777" w:rsidR="00213552" w:rsidRPr="00D547A8" w:rsidRDefault="00213552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CA2230" w:rsidRPr="00D547A8" w14:paraId="3717AD3E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52403859" w14:textId="77777777" w:rsidR="00664FDB" w:rsidRPr="00D547A8" w:rsidRDefault="00664FDB" w:rsidP="00626F38">
            <w:pPr>
              <w:keepNext/>
              <w:jc w:val="left"/>
            </w:pPr>
            <w:r w:rsidRPr="00D547A8">
              <w:t xml:space="preserve">Travel </w:t>
            </w:r>
          </w:p>
        </w:tc>
        <w:tc>
          <w:tcPr>
            <w:tcW w:w="741" w:type="pct"/>
            <w:vAlign w:val="center"/>
          </w:tcPr>
          <w:p w14:paraId="04BE94B0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1E5ADC10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gridSpan w:val="2"/>
            <w:vAlign w:val="center"/>
          </w:tcPr>
          <w:p w14:paraId="1EB9072A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3B549652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400A9A" w:rsidRPr="00D547A8" w14:paraId="0AA9F8EA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225DFB1E" w14:textId="77777777" w:rsidR="00D547A8" w:rsidRPr="00D547A8" w:rsidRDefault="00D547A8" w:rsidP="00626F38">
            <w:pPr>
              <w:keepNext/>
              <w:jc w:val="left"/>
            </w:pPr>
            <w:r w:rsidRPr="00D547A8">
              <w:t xml:space="preserve">Equipment </w:t>
            </w:r>
            <w:r w:rsidRPr="00626F38">
              <w:rPr>
                <w:rStyle w:val="IntenseEmphasis"/>
              </w:rPr>
              <w:t>(up to £10k)</w:t>
            </w:r>
          </w:p>
        </w:tc>
        <w:tc>
          <w:tcPr>
            <w:tcW w:w="741" w:type="pct"/>
            <w:vAlign w:val="center"/>
          </w:tcPr>
          <w:p w14:paraId="0A776E57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22D0BB2D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gridSpan w:val="2"/>
            <w:vAlign w:val="center"/>
          </w:tcPr>
          <w:p w14:paraId="3CA97056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4B47558E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400A9A" w:rsidRPr="00D547A8" w14:paraId="5601EB2A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35BED1B2" w14:textId="77777777" w:rsidR="00D547A8" w:rsidRPr="00D547A8" w:rsidRDefault="00D547A8" w:rsidP="00626F38">
            <w:pPr>
              <w:keepNext/>
              <w:jc w:val="left"/>
            </w:pPr>
            <w:r w:rsidRPr="00D547A8">
              <w:t>Consumables</w:t>
            </w:r>
            <w:r w:rsidR="00677888" w:rsidRPr="00677888">
              <w:t xml:space="preserve"> / other directly incurred costs</w:t>
            </w:r>
          </w:p>
        </w:tc>
        <w:tc>
          <w:tcPr>
            <w:tcW w:w="741" w:type="pct"/>
            <w:vAlign w:val="center"/>
          </w:tcPr>
          <w:p w14:paraId="747F6557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565FA5FA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gridSpan w:val="2"/>
            <w:vAlign w:val="center"/>
          </w:tcPr>
          <w:p w14:paraId="2E6F4CE6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7EE5EEAA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400A9A" w:rsidRPr="00D547A8" w14:paraId="5AFF904A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22A78A65" w14:textId="77777777" w:rsidR="00D547A8" w:rsidRPr="00D547A8" w:rsidRDefault="00D547A8" w:rsidP="00626F38">
            <w:pPr>
              <w:keepNext/>
              <w:jc w:val="left"/>
            </w:pPr>
            <w:r w:rsidRPr="00D547A8">
              <w:t xml:space="preserve">Outsourcing </w:t>
            </w:r>
            <w:r w:rsidR="00664FDB">
              <w:t>to external organisations</w:t>
            </w:r>
          </w:p>
        </w:tc>
        <w:tc>
          <w:tcPr>
            <w:tcW w:w="741" w:type="pct"/>
            <w:vAlign w:val="center"/>
          </w:tcPr>
          <w:p w14:paraId="1074F9E5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72A37851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gridSpan w:val="2"/>
            <w:vAlign w:val="center"/>
          </w:tcPr>
          <w:p w14:paraId="044BA920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  <w:tc>
          <w:tcPr>
            <w:tcW w:w="741" w:type="pct"/>
            <w:vAlign w:val="center"/>
          </w:tcPr>
          <w:p w14:paraId="65A3E11A" w14:textId="77777777" w:rsidR="00D547A8" w:rsidRPr="00D547A8" w:rsidRDefault="00D547A8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677888" w:rsidRPr="00D547A8" w14:paraId="12167800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194F4BAA" w14:textId="77777777" w:rsidR="00677888" w:rsidRPr="00D547A8" w:rsidRDefault="00677888" w:rsidP="00626F38">
            <w:pPr>
              <w:keepNext/>
              <w:jc w:val="left"/>
              <w:rPr>
                <w:b/>
              </w:rPr>
            </w:pPr>
            <w:r w:rsidRPr="00D547A8">
              <w:rPr>
                <w:b/>
              </w:rPr>
              <w:t>Directly Allocated Cost</w:t>
            </w:r>
            <w:r>
              <w:rPr>
                <w:b/>
              </w:rPr>
              <w:t>s</w:t>
            </w:r>
          </w:p>
        </w:tc>
      </w:tr>
      <w:tr w:rsidR="00664FDB" w:rsidRPr="00D547A8" w14:paraId="406D689C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0306572B" w14:textId="77777777" w:rsidR="00664FDB" w:rsidRPr="00D547A8" w:rsidRDefault="00664FDB" w:rsidP="00626F38">
            <w:pPr>
              <w:keepNext/>
              <w:jc w:val="left"/>
            </w:pPr>
            <w:r w:rsidRPr="00D547A8">
              <w:t>PI costs</w:t>
            </w:r>
          </w:p>
        </w:tc>
        <w:tc>
          <w:tcPr>
            <w:tcW w:w="2964" w:type="pct"/>
            <w:gridSpan w:val="5"/>
            <w:vAlign w:val="center"/>
          </w:tcPr>
          <w:p w14:paraId="254AC4D2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664FDB" w:rsidRPr="00D547A8" w14:paraId="6D4B2EC9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4052FB9E" w14:textId="77777777" w:rsidR="00664FDB" w:rsidRPr="00D547A8" w:rsidRDefault="00664FDB" w:rsidP="00626F38">
            <w:pPr>
              <w:keepNext/>
              <w:jc w:val="left"/>
            </w:pPr>
            <w:r w:rsidRPr="00D547A8">
              <w:t>Estates costs</w:t>
            </w:r>
          </w:p>
        </w:tc>
        <w:tc>
          <w:tcPr>
            <w:tcW w:w="2964" w:type="pct"/>
            <w:gridSpan w:val="5"/>
            <w:vAlign w:val="center"/>
          </w:tcPr>
          <w:p w14:paraId="4A8BB929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664FDB" w:rsidRPr="00D547A8" w14:paraId="535770F7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784ECD80" w14:textId="77777777" w:rsidR="00664FDB" w:rsidRPr="00D547A8" w:rsidRDefault="00664FDB" w:rsidP="00626F38">
            <w:pPr>
              <w:keepNext/>
              <w:jc w:val="left"/>
            </w:pPr>
            <w:r w:rsidRPr="00D547A8">
              <w:t xml:space="preserve">Indirect costs </w:t>
            </w:r>
          </w:p>
        </w:tc>
        <w:tc>
          <w:tcPr>
            <w:tcW w:w="2964" w:type="pct"/>
            <w:gridSpan w:val="5"/>
            <w:vAlign w:val="center"/>
          </w:tcPr>
          <w:p w14:paraId="022EAAB4" w14:textId="77777777" w:rsidR="00664FDB" w:rsidRPr="00D547A8" w:rsidRDefault="00664FDB" w:rsidP="00626F3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664FDB" w:rsidRPr="00D547A8" w14:paraId="6B19AEC7" w14:textId="77777777" w:rsidTr="00626F38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  <w:shd w:val="clear" w:color="auto" w:fill="auto"/>
            <w:vAlign w:val="center"/>
          </w:tcPr>
          <w:p w14:paraId="5C9588B3" w14:textId="77777777" w:rsidR="00664FDB" w:rsidRPr="00D547A8" w:rsidRDefault="00664FDB" w:rsidP="00626F38">
            <w:pPr>
              <w:keepNext/>
              <w:jc w:val="left"/>
            </w:pPr>
            <w:r w:rsidRPr="00D547A8">
              <w:t>Other directly allocated costs</w:t>
            </w:r>
          </w:p>
          <w:p w14:paraId="6FAA2B1E" w14:textId="77777777" w:rsidR="00664FDB" w:rsidRPr="00D547A8" w:rsidRDefault="00664FDB" w:rsidP="00626F38">
            <w:pPr>
              <w:keepNext/>
              <w:jc w:val="left"/>
              <w:rPr>
                <w:i/>
              </w:rPr>
            </w:pPr>
            <w:r w:rsidRPr="00D547A8">
              <w:rPr>
                <w:i/>
              </w:rPr>
              <w:t xml:space="preserve">Shared staff, </w:t>
            </w:r>
            <w:r>
              <w:rPr>
                <w:i/>
              </w:rPr>
              <w:t xml:space="preserve">fEC </w:t>
            </w:r>
            <w:r w:rsidRPr="00D547A8">
              <w:rPr>
                <w:i/>
              </w:rPr>
              <w:t>research facilities etc.</w:t>
            </w:r>
          </w:p>
        </w:tc>
        <w:tc>
          <w:tcPr>
            <w:tcW w:w="2964" w:type="pct"/>
            <w:gridSpan w:val="5"/>
            <w:vAlign w:val="center"/>
          </w:tcPr>
          <w:p w14:paraId="6E4513E8" w14:textId="77777777" w:rsidR="00664FDB" w:rsidRPr="00D547A8" w:rsidRDefault="00664FDB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A8">
              <w:t>£</w:t>
            </w:r>
          </w:p>
        </w:tc>
      </w:tr>
      <w:tr w:rsidR="00677888" w:rsidRPr="009B3E27" w14:paraId="63D76E41" w14:textId="77777777" w:rsidTr="00626F38">
        <w:tblPrEx>
          <w:tblLook w:val="0620" w:firstRow="1" w:lastRow="0" w:firstColumn="0" w:lastColumn="0" w:noHBand="1" w:noVBand="1"/>
        </w:tblPrEx>
        <w:trPr>
          <w:trHeight w:val="295"/>
        </w:trPr>
        <w:tc>
          <w:tcPr>
            <w:tcW w:w="2036" w:type="pct"/>
            <w:vMerge w:val="restart"/>
            <w:shd w:val="clear" w:color="auto" w:fill="CCCCE7" w:themeFill="accent6"/>
            <w:vAlign w:val="center"/>
          </w:tcPr>
          <w:p w14:paraId="5353001A" w14:textId="77777777" w:rsidR="00677888" w:rsidRDefault="00677888" w:rsidP="00626F38">
            <w:pPr>
              <w:keepNext/>
              <w:jc w:val="left"/>
              <w:rPr>
                <w:b/>
              </w:rPr>
            </w:pPr>
            <w:r w:rsidRPr="00400A9A">
              <w:rPr>
                <w:b/>
              </w:rPr>
              <w:t>Requested Award Value</w:t>
            </w:r>
          </w:p>
          <w:p w14:paraId="3237D05F" w14:textId="77777777" w:rsidR="00677888" w:rsidRPr="00400A9A" w:rsidDel="00400A9A" w:rsidRDefault="00677888" w:rsidP="00626F38">
            <w:pPr>
              <w:keepNext/>
              <w:jc w:val="left"/>
              <w:rPr>
                <w:b/>
              </w:rPr>
            </w:pPr>
            <w:r>
              <w:rPr>
                <w:rStyle w:val="IntenseEmphasis"/>
              </w:rPr>
              <w:t>100% fEC, Cost to Funder, m</w:t>
            </w:r>
            <w:r w:rsidR="00736385">
              <w:rPr>
                <w:rStyle w:val="IntenseEmphasis"/>
              </w:rPr>
              <w:t>ax £100k</w:t>
            </w:r>
          </w:p>
        </w:tc>
        <w:tc>
          <w:tcPr>
            <w:tcW w:w="1747" w:type="pct"/>
            <w:gridSpan w:val="3"/>
            <w:vMerge w:val="restart"/>
            <w:shd w:val="clear" w:color="auto" w:fill="auto"/>
            <w:vAlign w:val="center"/>
          </w:tcPr>
          <w:p w14:paraId="224187B5" w14:textId="77777777" w:rsidR="00677888" w:rsidRPr="00400A9A" w:rsidRDefault="00677888" w:rsidP="00677888">
            <w:pPr>
              <w:keepNext/>
              <w:jc w:val="left"/>
              <w:rPr>
                <w:color w:val="FFFFFF" w:themeColor="background1"/>
              </w:rPr>
            </w:pPr>
            <w:r>
              <w:rPr>
                <w:b/>
              </w:rPr>
              <w:t>£</w:t>
            </w:r>
          </w:p>
        </w:tc>
        <w:tc>
          <w:tcPr>
            <w:tcW w:w="1217" w:type="pct"/>
            <w:gridSpan w:val="2"/>
            <w:shd w:val="clear" w:color="auto" w:fill="CCCCE7" w:themeFill="accent6"/>
            <w:vAlign w:val="center"/>
          </w:tcPr>
          <w:p w14:paraId="46FFF143" w14:textId="77777777" w:rsidR="00677888" w:rsidRPr="00400A9A" w:rsidRDefault="00677888" w:rsidP="00626F38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Worktribe Project ID</w:t>
            </w:r>
          </w:p>
        </w:tc>
      </w:tr>
      <w:tr w:rsidR="00677888" w:rsidRPr="009B3E27" w14:paraId="5C0067DC" w14:textId="77777777" w:rsidTr="00626F38">
        <w:tblPrEx>
          <w:tblLook w:val="0620" w:firstRow="1" w:lastRow="0" w:firstColumn="0" w:lastColumn="0" w:noHBand="1" w:noVBand="1"/>
        </w:tblPrEx>
        <w:trPr>
          <w:trHeight w:val="295"/>
        </w:trPr>
        <w:tc>
          <w:tcPr>
            <w:tcW w:w="2036" w:type="pct"/>
            <w:vMerge/>
            <w:shd w:val="clear" w:color="auto" w:fill="CCCCE7" w:themeFill="accent6"/>
            <w:vAlign w:val="center"/>
          </w:tcPr>
          <w:p w14:paraId="5AADA86D" w14:textId="77777777" w:rsidR="00677888" w:rsidRPr="00400A9A" w:rsidRDefault="00677888" w:rsidP="00677888">
            <w:pPr>
              <w:keepNext/>
              <w:jc w:val="left"/>
              <w:rPr>
                <w:b/>
              </w:rPr>
            </w:pPr>
          </w:p>
        </w:tc>
        <w:tc>
          <w:tcPr>
            <w:tcW w:w="1747" w:type="pct"/>
            <w:gridSpan w:val="3"/>
            <w:vMerge/>
            <w:shd w:val="clear" w:color="auto" w:fill="auto"/>
            <w:vAlign w:val="center"/>
          </w:tcPr>
          <w:p w14:paraId="53233E41" w14:textId="77777777" w:rsidR="00677888" w:rsidRDefault="00677888" w:rsidP="00677888">
            <w:pPr>
              <w:keepNext/>
              <w:jc w:val="left"/>
              <w:rPr>
                <w:color w:val="FFFFFF" w:themeColor="background1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0A182998" w14:textId="77777777" w:rsidR="00677888" w:rsidRPr="00626F38" w:rsidRDefault="00677888" w:rsidP="00677888">
            <w:pPr>
              <w:keepNext/>
              <w:jc w:val="left"/>
            </w:pPr>
          </w:p>
        </w:tc>
      </w:tr>
    </w:tbl>
    <w:p w14:paraId="169D533E" w14:textId="65AB12C9" w:rsidR="00D547A8" w:rsidRDefault="00D547A8" w:rsidP="00626F38">
      <w:pPr>
        <w:jc w:val="left"/>
      </w:pPr>
      <w:r>
        <w:t xml:space="preserve"> </w:t>
      </w:r>
    </w:p>
    <w:tbl>
      <w:tblPr>
        <w:tblStyle w:val="MRC"/>
        <w:tblW w:w="5000" w:type="pct"/>
        <w:tblLook w:val="0620" w:firstRow="1" w:lastRow="0" w:firstColumn="0" w:lastColumn="0" w:noHBand="1" w:noVBand="1"/>
      </w:tblPr>
      <w:tblGrid>
        <w:gridCol w:w="3244"/>
        <w:gridCol w:w="3246"/>
        <w:gridCol w:w="3246"/>
      </w:tblGrid>
      <w:tr w:rsidR="001B7510" w:rsidRPr="003112F3" w14:paraId="0C26502F" w14:textId="77777777" w:rsidTr="0076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2C8F2FB7" w14:textId="77777777" w:rsidR="001B7510" w:rsidRPr="003112F3" w:rsidRDefault="00D547A8" w:rsidP="00E42035">
            <w:pPr>
              <w:keepNext/>
              <w:rPr>
                <w:b w:val="0"/>
              </w:rPr>
            </w:pPr>
            <w:r>
              <w:t xml:space="preserve">4 </w:t>
            </w:r>
            <w:r w:rsidR="001B7510">
              <w:t>Authorisation</w:t>
            </w:r>
          </w:p>
        </w:tc>
      </w:tr>
      <w:tr w:rsidR="001B7510" w:rsidRPr="003112F3" w14:paraId="6CECD176" w14:textId="77777777" w:rsidTr="00765EE9">
        <w:tc>
          <w:tcPr>
            <w:tcW w:w="5000" w:type="pct"/>
            <w:gridSpan w:val="3"/>
          </w:tcPr>
          <w:p w14:paraId="34DEC03D" w14:textId="77777777" w:rsidR="00C34D8E" w:rsidRDefault="00C34D8E" w:rsidP="00E42035">
            <w:pPr>
              <w:keepNext/>
              <w:rPr>
                <w:rStyle w:val="Emphasis"/>
              </w:rPr>
            </w:pPr>
            <w:r w:rsidRPr="001C2DF7">
              <w:rPr>
                <w:rStyle w:val="Emphasis"/>
                <w:b/>
              </w:rPr>
              <w:t>All</w:t>
            </w:r>
            <w:r>
              <w:rPr>
                <w:rStyle w:val="Emphasis"/>
              </w:rPr>
              <w:t xml:space="preserve"> applicants must attend a meeting with an external consultant prior to submission of Full Stage applications, which will be signed off by the Translational Team Lead.</w:t>
            </w:r>
          </w:p>
          <w:p w14:paraId="6081C198" w14:textId="77777777" w:rsidR="009B57B8" w:rsidRPr="00626F38" w:rsidRDefault="001B7510" w:rsidP="00E42035">
            <w:pPr>
              <w:keepNext/>
              <w:rPr>
                <w:rStyle w:val="Emphasis"/>
              </w:rPr>
            </w:pPr>
            <w:r w:rsidRPr="00626F38">
              <w:rPr>
                <w:rStyle w:val="Emphasis"/>
              </w:rPr>
              <w:t xml:space="preserve">Prior to submission, all projects must be approved by the </w:t>
            </w:r>
            <w:r w:rsidR="005F64CA" w:rsidRPr="009E32E8">
              <w:rPr>
                <w:rStyle w:val="Emphasis"/>
                <w:b/>
              </w:rPr>
              <w:t xml:space="preserve">Research </w:t>
            </w:r>
            <w:r w:rsidRPr="009E32E8">
              <w:rPr>
                <w:rStyle w:val="Emphasis"/>
                <w:b/>
              </w:rPr>
              <w:t>Facilitator</w:t>
            </w:r>
            <w:r w:rsidRPr="00626F38">
              <w:rPr>
                <w:rStyle w:val="Emphasis"/>
              </w:rPr>
              <w:t xml:space="preserve"> </w:t>
            </w:r>
            <w:r w:rsidR="00C34D8E">
              <w:rPr>
                <w:rStyle w:val="Emphasis"/>
              </w:rPr>
              <w:t>on behalf of</w:t>
            </w:r>
            <w:r w:rsidRPr="00626F38">
              <w:rPr>
                <w:rStyle w:val="Emphasis"/>
              </w:rPr>
              <w:t xml:space="preserve"> your</w:t>
            </w:r>
            <w:r w:rsidR="00C34D8E">
              <w:rPr>
                <w:rStyle w:val="Emphasis"/>
              </w:rPr>
              <w:t xml:space="preserve"> Head of</w:t>
            </w:r>
            <w:r w:rsidRPr="00626F38">
              <w:rPr>
                <w:rStyle w:val="Emphasis"/>
              </w:rPr>
              <w:t xml:space="preserve"> Institute / School. Application forms can either be electronically signed </w:t>
            </w:r>
            <w:r w:rsidRPr="009E32E8">
              <w:rPr>
                <w:rStyle w:val="Emphasis"/>
                <w:b/>
              </w:rPr>
              <w:t>or</w:t>
            </w:r>
            <w:r w:rsidRPr="00626F38">
              <w:rPr>
                <w:rStyle w:val="Emphasis"/>
              </w:rPr>
              <w:t xml:space="preserve"> email authorisations can be appended</w:t>
            </w:r>
            <w:r w:rsidR="005F64CA" w:rsidRPr="00626F38">
              <w:rPr>
                <w:rStyle w:val="Emphasis"/>
              </w:rPr>
              <w:t xml:space="preserve"> (</w:t>
            </w:r>
            <w:r w:rsidR="005F64CA" w:rsidRPr="009E32E8">
              <w:rPr>
                <w:rStyle w:val="IntenseEmphasis"/>
              </w:rPr>
              <w:t>please indicate below if emails are to be appended</w:t>
            </w:r>
            <w:r w:rsidR="005F64CA" w:rsidRPr="00626F38">
              <w:rPr>
                <w:rStyle w:val="Emphasis"/>
              </w:rPr>
              <w:t>)</w:t>
            </w:r>
            <w:r w:rsidRPr="00626F38">
              <w:rPr>
                <w:rStyle w:val="Emphasis"/>
              </w:rPr>
              <w:t>.</w:t>
            </w:r>
          </w:p>
        </w:tc>
      </w:tr>
      <w:tr w:rsidR="00213552" w14:paraId="2273D068" w14:textId="77777777" w:rsidTr="00765EE9">
        <w:trPr>
          <w:trHeight w:val="219"/>
        </w:trPr>
        <w:tc>
          <w:tcPr>
            <w:tcW w:w="1666" w:type="pct"/>
            <w:vMerge w:val="restart"/>
            <w:shd w:val="clear" w:color="auto" w:fill="CCCCE7" w:themeFill="accent6"/>
          </w:tcPr>
          <w:p w14:paraId="542C95A0" w14:textId="77777777" w:rsidR="00213552" w:rsidRDefault="00213552" w:rsidP="00E42035">
            <w:pPr>
              <w:keepNext/>
            </w:pPr>
            <w:r>
              <w:t>Translational Team</w:t>
            </w:r>
            <w:r w:rsidR="009E50EE">
              <w:t xml:space="preserve"> Lead</w:t>
            </w:r>
          </w:p>
        </w:tc>
        <w:tc>
          <w:tcPr>
            <w:tcW w:w="1667" w:type="pct"/>
            <w:vMerge w:val="restart"/>
          </w:tcPr>
          <w:p w14:paraId="4D74FB68" w14:textId="77777777" w:rsidR="00213552" w:rsidRDefault="00213552" w:rsidP="00E42035">
            <w:pPr>
              <w:keepNext/>
              <w:jc w:val="left"/>
            </w:pPr>
          </w:p>
        </w:tc>
        <w:tc>
          <w:tcPr>
            <w:tcW w:w="1667" w:type="pct"/>
            <w:shd w:val="clear" w:color="auto" w:fill="CCCCE7" w:themeFill="accent6"/>
          </w:tcPr>
          <w:p w14:paraId="1BDDAE48" w14:textId="77777777" w:rsidR="00213552" w:rsidRDefault="00213552" w:rsidP="00E42035">
            <w:pPr>
              <w:keepNext/>
            </w:pPr>
            <w:r>
              <w:t>Date</w:t>
            </w:r>
          </w:p>
        </w:tc>
      </w:tr>
      <w:tr w:rsidR="00213552" w14:paraId="349331A7" w14:textId="77777777" w:rsidTr="00765EE9">
        <w:trPr>
          <w:trHeight w:val="295"/>
        </w:trPr>
        <w:tc>
          <w:tcPr>
            <w:tcW w:w="1666" w:type="pct"/>
            <w:vMerge/>
            <w:shd w:val="clear" w:color="auto" w:fill="CCCCE7" w:themeFill="accent6"/>
          </w:tcPr>
          <w:p w14:paraId="500EEDDD" w14:textId="77777777" w:rsidR="00213552" w:rsidRDefault="00213552" w:rsidP="00E42035">
            <w:pPr>
              <w:keepNext/>
            </w:pPr>
          </w:p>
        </w:tc>
        <w:tc>
          <w:tcPr>
            <w:tcW w:w="1667" w:type="pct"/>
            <w:vMerge/>
          </w:tcPr>
          <w:p w14:paraId="67C80715" w14:textId="77777777" w:rsidR="00213552" w:rsidRDefault="00213552" w:rsidP="00E42035">
            <w:pPr>
              <w:keepNext/>
              <w:jc w:val="left"/>
            </w:pPr>
          </w:p>
        </w:tc>
        <w:tc>
          <w:tcPr>
            <w:tcW w:w="1667" w:type="pct"/>
          </w:tcPr>
          <w:p w14:paraId="7FC49B9F" w14:textId="77777777" w:rsidR="00213552" w:rsidRDefault="00213552" w:rsidP="00E42035">
            <w:pPr>
              <w:keepNext/>
            </w:pPr>
          </w:p>
        </w:tc>
      </w:tr>
      <w:tr w:rsidR="001B7510" w14:paraId="58566FE0" w14:textId="77777777" w:rsidTr="00765EE9">
        <w:trPr>
          <w:trHeight w:val="87"/>
        </w:trPr>
        <w:tc>
          <w:tcPr>
            <w:tcW w:w="1666" w:type="pct"/>
            <w:vMerge w:val="restart"/>
            <w:shd w:val="clear" w:color="auto" w:fill="CCCCE7" w:themeFill="accent6"/>
          </w:tcPr>
          <w:p w14:paraId="0DE49622" w14:textId="77777777" w:rsidR="001B7510" w:rsidRDefault="001B7510" w:rsidP="00E42035">
            <w:pPr>
              <w:keepNext/>
            </w:pPr>
            <w:r>
              <w:t>Research Facilitator</w:t>
            </w:r>
            <w:r w:rsidR="00423E1D">
              <w:t xml:space="preserve"> on behalf of Head of Institute / School</w:t>
            </w:r>
          </w:p>
        </w:tc>
        <w:tc>
          <w:tcPr>
            <w:tcW w:w="1667" w:type="pct"/>
            <w:vMerge w:val="restart"/>
          </w:tcPr>
          <w:p w14:paraId="15604E40" w14:textId="77777777" w:rsidR="001B7510" w:rsidRDefault="001B7510" w:rsidP="00E42035">
            <w:pPr>
              <w:keepNext/>
              <w:jc w:val="left"/>
            </w:pPr>
          </w:p>
        </w:tc>
        <w:tc>
          <w:tcPr>
            <w:tcW w:w="1667" w:type="pct"/>
            <w:shd w:val="clear" w:color="auto" w:fill="CCCCE7" w:themeFill="accent6"/>
          </w:tcPr>
          <w:p w14:paraId="2AA6B40F" w14:textId="77777777" w:rsidR="001B7510" w:rsidRDefault="001B7510" w:rsidP="00E42035">
            <w:pPr>
              <w:keepNext/>
            </w:pPr>
            <w:r>
              <w:t>Date</w:t>
            </w:r>
          </w:p>
        </w:tc>
      </w:tr>
      <w:tr w:rsidR="001B7510" w14:paraId="2722C710" w14:textId="77777777" w:rsidTr="00765EE9">
        <w:trPr>
          <w:trHeight w:val="142"/>
        </w:trPr>
        <w:tc>
          <w:tcPr>
            <w:tcW w:w="1666" w:type="pct"/>
            <w:vMerge/>
            <w:shd w:val="clear" w:color="auto" w:fill="CCCCE7" w:themeFill="accent6"/>
          </w:tcPr>
          <w:p w14:paraId="070EC8B5" w14:textId="77777777" w:rsidR="001B7510" w:rsidRDefault="001B7510" w:rsidP="004B1075"/>
        </w:tc>
        <w:tc>
          <w:tcPr>
            <w:tcW w:w="1667" w:type="pct"/>
            <w:vMerge/>
          </w:tcPr>
          <w:p w14:paraId="5D36838C" w14:textId="77777777" w:rsidR="001B7510" w:rsidDel="00C03448" w:rsidRDefault="001B7510" w:rsidP="004B1075"/>
        </w:tc>
        <w:tc>
          <w:tcPr>
            <w:tcW w:w="1667" w:type="pct"/>
          </w:tcPr>
          <w:p w14:paraId="0F6169C1" w14:textId="77777777" w:rsidR="001B7510" w:rsidDel="00607228" w:rsidRDefault="001B7510" w:rsidP="004B1075"/>
        </w:tc>
      </w:tr>
    </w:tbl>
    <w:p w14:paraId="120108D4" w14:textId="4EE6F646" w:rsidR="00B652B5" w:rsidRPr="00E42035" w:rsidRDefault="001B7510" w:rsidP="00E42035">
      <w:pPr>
        <w:rPr>
          <w:sz w:val="2"/>
        </w:rPr>
      </w:pPr>
      <w:r w:rsidRPr="004B1075">
        <w:rPr>
          <w:sz w:val="2"/>
        </w:rPr>
        <w:t xml:space="preserve"> </w:t>
      </w:r>
    </w:p>
    <w:sectPr w:rsidR="00B652B5" w:rsidRPr="00E42035" w:rsidSect="00B03DF0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28E2" w14:textId="77777777" w:rsidR="0090671A" w:rsidRDefault="0090671A" w:rsidP="00B03DF0">
      <w:r>
        <w:separator/>
      </w:r>
    </w:p>
  </w:endnote>
  <w:endnote w:type="continuationSeparator" w:id="0">
    <w:p w14:paraId="34ABFFCE" w14:textId="77777777" w:rsidR="0090671A" w:rsidRDefault="0090671A" w:rsidP="00B0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382384" w:rsidRPr="0024183D" w14:paraId="39574690" w14:textId="77777777" w:rsidTr="005C5D9A">
      <w:tc>
        <w:tcPr>
          <w:tcW w:w="1667" w:type="pct"/>
        </w:tcPr>
        <w:p w14:paraId="0A70DE05" w14:textId="77777777" w:rsidR="00382384" w:rsidRPr="004B1075" w:rsidRDefault="00765EE9" w:rsidP="00382384">
          <w:pPr>
            <w:pStyle w:val="Header"/>
          </w:pPr>
          <w:r>
            <w:t xml:space="preserve">MRC </w:t>
          </w:r>
          <w:r w:rsidR="00382384" w:rsidRPr="004B1075">
            <w:t>CiC 8.1 Full</w:t>
          </w:r>
          <w:r w:rsidR="00382384" w:rsidRPr="004B1075" w:rsidDel="00EE0355">
            <w:t xml:space="preserve"> </w:t>
          </w:r>
        </w:p>
      </w:tc>
      <w:tc>
        <w:tcPr>
          <w:tcW w:w="1667" w:type="pct"/>
        </w:tcPr>
        <w:p w14:paraId="270223B6" w14:textId="77777777" w:rsidR="00382384" w:rsidRPr="004B1075" w:rsidRDefault="00382384" w:rsidP="00382384">
          <w:pPr>
            <w:pStyle w:val="Header"/>
            <w:jc w:val="center"/>
          </w:pPr>
          <w:r w:rsidRPr="004B1075">
            <w:t>MDS RKTO</w:t>
          </w:r>
          <w:r w:rsidRPr="004B1075" w:rsidDel="00EE0355">
            <w:t xml:space="preserve"> </w:t>
          </w:r>
        </w:p>
      </w:tc>
      <w:tc>
        <w:tcPr>
          <w:tcW w:w="1666" w:type="pct"/>
        </w:tcPr>
        <w:p w14:paraId="1820B1F2" w14:textId="77777777" w:rsidR="00382384" w:rsidRPr="004B1075" w:rsidRDefault="00382384" w:rsidP="00382384">
          <w:pPr>
            <w:pStyle w:val="Header"/>
            <w:jc w:val="right"/>
          </w:pPr>
        </w:p>
      </w:tc>
    </w:tr>
    <w:tr w:rsidR="00382384" w:rsidRPr="0024183D" w14:paraId="6BCFC609" w14:textId="77777777" w:rsidTr="005C5D9A">
      <w:tc>
        <w:tcPr>
          <w:tcW w:w="1667" w:type="pct"/>
        </w:tcPr>
        <w:p w14:paraId="643ADE3F" w14:textId="77777777" w:rsidR="00382384" w:rsidRPr="004B1075" w:rsidRDefault="00382384" w:rsidP="00382384">
          <w:pPr>
            <w:pStyle w:val="Header"/>
          </w:pPr>
          <w:r>
            <w:t>Issue 0</w:t>
          </w:r>
          <w:r w:rsidR="00C34D8E">
            <w:t>7</w:t>
          </w:r>
          <w:r>
            <w:t>/20</w:t>
          </w:r>
          <w:r w:rsidRPr="004B1075">
            <w:t>20</w:t>
          </w:r>
        </w:p>
      </w:tc>
      <w:tc>
        <w:tcPr>
          <w:tcW w:w="1667" w:type="pct"/>
        </w:tcPr>
        <w:p w14:paraId="416D1238" w14:textId="77777777" w:rsidR="00382384" w:rsidRPr="004B1075" w:rsidRDefault="00382384" w:rsidP="00382384">
          <w:pPr>
            <w:pStyle w:val="Header"/>
            <w:jc w:val="center"/>
            <w:rPr>
              <w:b/>
            </w:rPr>
          </w:pPr>
          <w:r w:rsidRPr="004B1075">
            <w:rPr>
              <w:b/>
              <w:color w:val="E94D36" w:themeColor="accent4"/>
            </w:rPr>
            <w:t>CONFIDENTIAL</w:t>
          </w:r>
        </w:p>
      </w:tc>
      <w:tc>
        <w:tcPr>
          <w:tcW w:w="1666" w:type="pct"/>
        </w:tcPr>
        <w:p w14:paraId="1060C770" w14:textId="2CA52EDB" w:rsidR="00382384" w:rsidRPr="004B1075" w:rsidRDefault="00E42035" w:rsidP="00382384">
          <w:pPr>
            <w:pStyle w:val="Header"/>
            <w:jc w:val="right"/>
          </w:pPr>
          <w:sdt>
            <w:sdtPr>
              <w:id w:val="913897089"/>
              <w:docPartObj>
                <w:docPartGallery w:val="Page Numbers (Top of Page)"/>
                <w:docPartUnique/>
              </w:docPartObj>
            </w:sdtPr>
            <w:sdtEndPr/>
            <w:sdtContent>
              <w:r w:rsidR="00382384" w:rsidRPr="004B1075">
                <w:t xml:space="preserve">Page </w:t>
              </w:r>
              <w:r w:rsidR="00382384" w:rsidRPr="004B1075">
                <w:rPr>
                  <w:b/>
                </w:rPr>
                <w:fldChar w:fldCharType="begin"/>
              </w:r>
              <w:r w:rsidR="00382384" w:rsidRPr="004B1075">
                <w:rPr>
                  <w:b/>
                </w:rPr>
                <w:instrText xml:space="preserve"> PAGE </w:instrText>
              </w:r>
              <w:r w:rsidR="00382384" w:rsidRPr="004B1075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382384" w:rsidRPr="004B1075">
                <w:rPr>
                  <w:b/>
                  <w:noProof/>
                </w:rPr>
                <w:fldChar w:fldCharType="end"/>
              </w:r>
              <w:r w:rsidR="00382384" w:rsidRPr="004B1075">
                <w:t xml:space="preserve"> of </w:t>
              </w:r>
              <w:r w:rsidR="00382384" w:rsidRPr="004B1075">
                <w:rPr>
                  <w:b/>
                </w:rPr>
                <w:fldChar w:fldCharType="begin"/>
              </w:r>
              <w:r w:rsidR="00382384" w:rsidRPr="004B1075">
                <w:rPr>
                  <w:b/>
                </w:rPr>
                <w:instrText xml:space="preserve"> NUMPAGES  </w:instrText>
              </w:r>
              <w:r w:rsidR="00382384" w:rsidRPr="004B1075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4</w:t>
              </w:r>
              <w:r w:rsidR="00382384" w:rsidRPr="004B1075">
                <w:rPr>
                  <w:b/>
                  <w:noProof/>
                </w:rPr>
                <w:fldChar w:fldCharType="end"/>
              </w:r>
            </w:sdtContent>
          </w:sdt>
        </w:p>
      </w:tc>
    </w:tr>
  </w:tbl>
  <w:p w14:paraId="1CED49DF" w14:textId="77777777" w:rsidR="00286B8F" w:rsidRPr="00382384" w:rsidRDefault="00286B8F" w:rsidP="0038238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1B7510" w:rsidRPr="0024183D" w14:paraId="7161BB4D" w14:textId="77777777" w:rsidTr="001B7510">
      <w:tc>
        <w:tcPr>
          <w:tcW w:w="1667" w:type="pct"/>
        </w:tcPr>
        <w:p w14:paraId="6CFFBF06" w14:textId="77777777" w:rsidR="001B7510" w:rsidRPr="004B1075" w:rsidRDefault="00765EE9" w:rsidP="001B7510">
          <w:pPr>
            <w:pStyle w:val="Header"/>
          </w:pPr>
          <w:r>
            <w:t xml:space="preserve">MRC </w:t>
          </w:r>
          <w:r w:rsidR="001B7510" w:rsidRPr="004B1075">
            <w:t>CiC 8.1 Full</w:t>
          </w:r>
          <w:r w:rsidR="001B7510" w:rsidRPr="004B1075" w:rsidDel="00EE0355">
            <w:t xml:space="preserve"> </w:t>
          </w:r>
        </w:p>
      </w:tc>
      <w:tc>
        <w:tcPr>
          <w:tcW w:w="1667" w:type="pct"/>
        </w:tcPr>
        <w:p w14:paraId="2A5035FB" w14:textId="77777777" w:rsidR="001B7510" w:rsidRPr="004B1075" w:rsidRDefault="001B7510" w:rsidP="001B7510">
          <w:pPr>
            <w:pStyle w:val="Header"/>
            <w:jc w:val="center"/>
          </w:pPr>
          <w:r w:rsidRPr="004B1075">
            <w:t>MDS RKTO</w:t>
          </w:r>
          <w:r w:rsidRPr="004B1075" w:rsidDel="00EE0355">
            <w:t xml:space="preserve"> </w:t>
          </w:r>
        </w:p>
      </w:tc>
      <w:tc>
        <w:tcPr>
          <w:tcW w:w="1666" w:type="pct"/>
        </w:tcPr>
        <w:p w14:paraId="62339ED8" w14:textId="77777777" w:rsidR="001B7510" w:rsidRPr="004B1075" w:rsidRDefault="001B7510" w:rsidP="001B7510">
          <w:pPr>
            <w:pStyle w:val="Header"/>
            <w:jc w:val="right"/>
          </w:pPr>
        </w:p>
      </w:tc>
    </w:tr>
    <w:tr w:rsidR="001B7510" w:rsidRPr="0024183D" w14:paraId="448453E3" w14:textId="77777777" w:rsidTr="001B7510">
      <w:tc>
        <w:tcPr>
          <w:tcW w:w="1667" w:type="pct"/>
        </w:tcPr>
        <w:p w14:paraId="4D5B7C52" w14:textId="77777777" w:rsidR="001B7510" w:rsidRPr="004B1075" w:rsidRDefault="00382384" w:rsidP="001B7510">
          <w:pPr>
            <w:pStyle w:val="Header"/>
          </w:pPr>
          <w:r>
            <w:t>Issue 0</w:t>
          </w:r>
          <w:r w:rsidR="00C34D8E">
            <w:t>7</w:t>
          </w:r>
          <w:r>
            <w:t>/20</w:t>
          </w:r>
          <w:r w:rsidRPr="004B1075">
            <w:t>20</w:t>
          </w:r>
        </w:p>
      </w:tc>
      <w:tc>
        <w:tcPr>
          <w:tcW w:w="1667" w:type="pct"/>
        </w:tcPr>
        <w:p w14:paraId="49BD3FAA" w14:textId="77777777" w:rsidR="001B7510" w:rsidRPr="004B1075" w:rsidRDefault="001B7510" w:rsidP="001B7510">
          <w:pPr>
            <w:pStyle w:val="Header"/>
            <w:jc w:val="center"/>
            <w:rPr>
              <w:b/>
            </w:rPr>
          </w:pPr>
          <w:r w:rsidRPr="004B1075">
            <w:rPr>
              <w:b/>
              <w:color w:val="E94D36" w:themeColor="accent4"/>
            </w:rPr>
            <w:t>CONFIDENTIAL</w:t>
          </w:r>
        </w:p>
      </w:tc>
      <w:tc>
        <w:tcPr>
          <w:tcW w:w="1666" w:type="pct"/>
        </w:tcPr>
        <w:p w14:paraId="7C40297B" w14:textId="625B06E7" w:rsidR="001B7510" w:rsidRPr="004B1075" w:rsidRDefault="00E42035" w:rsidP="001B7510">
          <w:pPr>
            <w:pStyle w:val="Header"/>
            <w:jc w:val="right"/>
          </w:pPr>
          <w:sdt>
            <w:sdtPr>
              <w:id w:val="-1874073410"/>
              <w:docPartObj>
                <w:docPartGallery w:val="Page Numbers (Top of Page)"/>
                <w:docPartUnique/>
              </w:docPartObj>
            </w:sdtPr>
            <w:sdtEndPr/>
            <w:sdtContent>
              <w:r w:rsidR="001B7510" w:rsidRPr="004B1075">
                <w:t xml:space="preserve">Page </w:t>
              </w:r>
              <w:r w:rsidR="001B7510" w:rsidRPr="004B1075">
                <w:rPr>
                  <w:b/>
                </w:rPr>
                <w:fldChar w:fldCharType="begin"/>
              </w:r>
              <w:r w:rsidR="001B7510" w:rsidRPr="004B1075">
                <w:rPr>
                  <w:b/>
                </w:rPr>
                <w:instrText xml:space="preserve"> PAGE </w:instrText>
              </w:r>
              <w:r w:rsidR="001B7510" w:rsidRPr="004B1075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1B7510" w:rsidRPr="004B1075">
                <w:rPr>
                  <w:b/>
                  <w:noProof/>
                </w:rPr>
                <w:fldChar w:fldCharType="end"/>
              </w:r>
              <w:r w:rsidR="001B7510" w:rsidRPr="004B1075">
                <w:t xml:space="preserve"> of </w:t>
              </w:r>
              <w:r w:rsidR="001B7510" w:rsidRPr="004B1075">
                <w:rPr>
                  <w:b/>
                </w:rPr>
                <w:fldChar w:fldCharType="begin"/>
              </w:r>
              <w:r w:rsidR="001B7510" w:rsidRPr="004B1075">
                <w:rPr>
                  <w:b/>
                </w:rPr>
                <w:instrText xml:space="preserve"> NUMPAGES  </w:instrText>
              </w:r>
              <w:r w:rsidR="001B7510" w:rsidRPr="004B1075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4</w:t>
              </w:r>
              <w:r w:rsidR="001B7510" w:rsidRPr="004B1075">
                <w:rPr>
                  <w:b/>
                  <w:noProof/>
                </w:rPr>
                <w:fldChar w:fldCharType="end"/>
              </w:r>
            </w:sdtContent>
          </w:sdt>
        </w:p>
      </w:tc>
    </w:tr>
  </w:tbl>
  <w:p w14:paraId="2392FD37" w14:textId="77777777" w:rsidR="00286B8F" w:rsidRPr="001B7510" w:rsidRDefault="00286B8F" w:rsidP="001B751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26AF" w14:textId="77777777" w:rsidR="0090671A" w:rsidRDefault="0090671A" w:rsidP="00B03DF0">
      <w:r>
        <w:separator/>
      </w:r>
    </w:p>
  </w:footnote>
  <w:footnote w:type="continuationSeparator" w:id="0">
    <w:p w14:paraId="4AC3360A" w14:textId="77777777" w:rsidR="0090671A" w:rsidRDefault="0090671A" w:rsidP="00B0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1B7510" w14:paraId="10D4937F" w14:textId="77777777" w:rsidTr="00E42035">
      <w:tc>
        <w:tcPr>
          <w:tcW w:w="2500" w:type="pct"/>
          <w:vAlign w:val="center"/>
        </w:tcPr>
        <w:p w14:paraId="32FD1C40" w14:textId="77777777" w:rsidR="001B7510" w:rsidRDefault="001B7510" w:rsidP="001B7510">
          <w:pPr>
            <w:pStyle w:val="Header"/>
            <w:tabs>
              <w:tab w:val="left" w:pos="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0749703B" wp14:editId="27632987">
                <wp:extent cx="1950720" cy="651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651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33319958" w14:textId="77777777" w:rsidR="001B7510" w:rsidRPr="005A354A" w:rsidRDefault="001B7510" w:rsidP="001B7510">
          <w:pPr>
            <w:pStyle w:val="Header"/>
            <w:jc w:val="right"/>
            <w:rPr>
              <w:b/>
              <w:sz w:val="36"/>
              <w:szCs w:val="36"/>
            </w:rPr>
          </w:pPr>
          <w:r>
            <w:rPr>
              <w:noProof/>
              <w:sz w:val="20"/>
            </w:rPr>
            <w:drawing>
              <wp:inline distT="0" distB="0" distL="0" distR="0" wp14:anchorId="223CEC52" wp14:editId="1642DC2F">
                <wp:extent cx="2319020" cy="772795"/>
                <wp:effectExtent l="0" t="0" r="508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ersity of Birmingham logo - full colour RBG.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02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2B3066" w14:textId="77777777" w:rsidR="001B7510" w:rsidRPr="002925C4" w:rsidRDefault="001B7510" w:rsidP="002925C4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65FD"/>
    <w:multiLevelType w:val="hybridMultilevel"/>
    <w:tmpl w:val="93AA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6896"/>
    <w:multiLevelType w:val="hybridMultilevel"/>
    <w:tmpl w:val="422C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446"/>
    <w:multiLevelType w:val="hybridMultilevel"/>
    <w:tmpl w:val="D178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0E98"/>
    <w:multiLevelType w:val="hybridMultilevel"/>
    <w:tmpl w:val="3E82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02B8"/>
    <w:multiLevelType w:val="hybridMultilevel"/>
    <w:tmpl w:val="FA78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3CF3"/>
    <w:multiLevelType w:val="hybridMultilevel"/>
    <w:tmpl w:val="D252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158D"/>
    <w:multiLevelType w:val="hybridMultilevel"/>
    <w:tmpl w:val="DAF0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C78DE"/>
    <w:multiLevelType w:val="hybridMultilevel"/>
    <w:tmpl w:val="3A78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4C"/>
    <w:rsid w:val="000401DB"/>
    <w:rsid w:val="00042D11"/>
    <w:rsid w:val="0004576C"/>
    <w:rsid w:val="000826C3"/>
    <w:rsid w:val="00085158"/>
    <w:rsid w:val="00087955"/>
    <w:rsid w:val="00100FA6"/>
    <w:rsid w:val="0012060B"/>
    <w:rsid w:val="001A6C37"/>
    <w:rsid w:val="001B7510"/>
    <w:rsid w:val="001C2DF7"/>
    <w:rsid w:val="001E0AA3"/>
    <w:rsid w:val="001E6C6F"/>
    <w:rsid w:val="00211EA6"/>
    <w:rsid w:val="00213552"/>
    <w:rsid w:val="00286B8F"/>
    <w:rsid w:val="002925C4"/>
    <w:rsid w:val="002A063B"/>
    <w:rsid w:val="00382384"/>
    <w:rsid w:val="003C033D"/>
    <w:rsid w:val="003C2BF2"/>
    <w:rsid w:val="00400A9A"/>
    <w:rsid w:val="00423E1D"/>
    <w:rsid w:val="00484C8F"/>
    <w:rsid w:val="004A6395"/>
    <w:rsid w:val="004B67CE"/>
    <w:rsid w:val="00527E6A"/>
    <w:rsid w:val="005371C2"/>
    <w:rsid w:val="00545D51"/>
    <w:rsid w:val="00562034"/>
    <w:rsid w:val="005A7C0B"/>
    <w:rsid w:val="005F64CA"/>
    <w:rsid w:val="00624CE3"/>
    <w:rsid w:val="00626F38"/>
    <w:rsid w:val="00653EBA"/>
    <w:rsid w:val="00664FDB"/>
    <w:rsid w:val="00677888"/>
    <w:rsid w:val="006C5AFE"/>
    <w:rsid w:val="006E0DD6"/>
    <w:rsid w:val="006F3D09"/>
    <w:rsid w:val="00700504"/>
    <w:rsid w:val="00736385"/>
    <w:rsid w:val="00763942"/>
    <w:rsid w:val="00765EE9"/>
    <w:rsid w:val="007931ED"/>
    <w:rsid w:val="007D6076"/>
    <w:rsid w:val="008348E2"/>
    <w:rsid w:val="008520EF"/>
    <w:rsid w:val="008A1E70"/>
    <w:rsid w:val="008A26A4"/>
    <w:rsid w:val="008A40C1"/>
    <w:rsid w:val="008B11BF"/>
    <w:rsid w:val="008D3637"/>
    <w:rsid w:val="008D504C"/>
    <w:rsid w:val="008D6CB3"/>
    <w:rsid w:val="0090671A"/>
    <w:rsid w:val="00915790"/>
    <w:rsid w:val="00923709"/>
    <w:rsid w:val="009469DD"/>
    <w:rsid w:val="00961E0A"/>
    <w:rsid w:val="009B3E27"/>
    <w:rsid w:val="009B57B8"/>
    <w:rsid w:val="009E32E8"/>
    <w:rsid w:val="009E50EE"/>
    <w:rsid w:val="00A3739B"/>
    <w:rsid w:val="00A73F48"/>
    <w:rsid w:val="00A93C6D"/>
    <w:rsid w:val="00AA2BCB"/>
    <w:rsid w:val="00AF50A2"/>
    <w:rsid w:val="00B03DF0"/>
    <w:rsid w:val="00B274E8"/>
    <w:rsid w:val="00B652B5"/>
    <w:rsid w:val="00B809B4"/>
    <w:rsid w:val="00B824F7"/>
    <w:rsid w:val="00B97EBD"/>
    <w:rsid w:val="00C34D8E"/>
    <w:rsid w:val="00C75DA7"/>
    <w:rsid w:val="00CA2230"/>
    <w:rsid w:val="00CA59D0"/>
    <w:rsid w:val="00D321F1"/>
    <w:rsid w:val="00D33207"/>
    <w:rsid w:val="00D547A8"/>
    <w:rsid w:val="00DB3B1B"/>
    <w:rsid w:val="00E06BCF"/>
    <w:rsid w:val="00E42035"/>
    <w:rsid w:val="00E44553"/>
    <w:rsid w:val="00E56077"/>
    <w:rsid w:val="00E83F2B"/>
    <w:rsid w:val="00E84F08"/>
    <w:rsid w:val="00EF2AC3"/>
    <w:rsid w:val="00EF606D"/>
    <w:rsid w:val="00F10783"/>
    <w:rsid w:val="00F16BB3"/>
    <w:rsid w:val="00F53CF9"/>
    <w:rsid w:val="00F904EE"/>
    <w:rsid w:val="00F94676"/>
    <w:rsid w:val="00FC45D5"/>
    <w:rsid w:val="00FD446A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E7F850"/>
  <w15:chartTrackingRefBased/>
  <w15:docId w15:val="{07DE9133-5CCB-4732-9026-4AAE29C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C4"/>
    <w:pPr>
      <w:spacing w:before="40" w:after="40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904EE"/>
    <w:rPr>
      <w:i/>
      <w:iCs/>
      <w:color w:val="E94D36" w:themeColor="accent4"/>
    </w:rPr>
  </w:style>
  <w:style w:type="character" w:styleId="Strong">
    <w:name w:val="Strong"/>
    <w:basedOn w:val="DefaultParagraphFont"/>
    <w:uiPriority w:val="22"/>
    <w:qFormat/>
    <w:rsid w:val="009E32E8"/>
    <w:rPr>
      <w:b/>
      <w:color w:val="E94D36" w:themeColor="accent4"/>
    </w:rPr>
  </w:style>
  <w:style w:type="paragraph" w:styleId="Quote">
    <w:name w:val="Quote"/>
    <w:basedOn w:val="Normal"/>
    <w:next w:val="Normal"/>
    <w:link w:val="QuoteChar"/>
    <w:uiPriority w:val="29"/>
    <w:rsid w:val="00B03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3DF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03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F0"/>
  </w:style>
  <w:style w:type="paragraph" w:styleId="Footer">
    <w:name w:val="footer"/>
    <w:basedOn w:val="Normal"/>
    <w:link w:val="FooterChar"/>
    <w:uiPriority w:val="99"/>
    <w:unhideWhenUsed/>
    <w:rsid w:val="00B03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F0"/>
  </w:style>
  <w:style w:type="table" w:styleId="TableGrid">
    <w:name w:val="Table Grid"/>
    <w:basedOn w:val="TableNormal"/>
    <w:uiPriority w:val="59"/>
    <w:rsid w:val="009157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C">
    <w:name w:val="MRC"/>
    <w:basedOn w:val="TableNormal"/>
    <w:uiPriority w:val="99"/>
    <w:rsid w:val="00765E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2E2D62" w:themeFill="text2"/>
      </w:tcPr>
    </w:tblStylePr>
    <w:tblStylePr w:type="lastRow">
      <w:rPr>
        <w:b/>
      </w:rPr>
      <w:tblPr/>
      <w:tcPr>
        <w:shd w:val="clear" w:color="auto" w:fill="CCCCE7" w:themeFill="accent6"/>
      </w:tcPr>
    </w:tblStylePr>
    <w:tblStylePr w:type="firstCol">
      <w:tblPr/>
      <w:tcPr>
        <w:shd w:val="clear" w:color="auto" w:fill="CCCCE7" w:themeFill="accent6"/>
      </w:tcPr>
    </w:tblStylePr>
    <w:tblStylePr w:type="neCell">
      <w:tblPr/>
      <w:tcPr>
        <w:shd w:val="clear" w:color="auto" w:fill="FF6900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5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1D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B7510"/>
    <w:pPr>
      <w:spacing w:after="0"/>
    </w:pPr>
    <w:rPr>
      <w:rFonts w:eastAsiaTheme="minorEastAsia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1B7510"/>
    <w:pPr>
      <w:spacing w:after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1B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510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B751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B751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60B"/>
    <w:rPr>
      <w:rFonts w:eastAsiaTheme="minorEastAsia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34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c.ukri.org/documents/pdf/guidance-for-applic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lationalResearch@contacts.bh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ersae\Documents\Custom%20Office%20Templates\MRC.dotx" TargetMode="External"/></Relationships>
</file>

<file path=word/theme/theme1.xml><?xml version="1.0" encoding="utf-8"?>
<a:theme xmlns:a="http://schemas.openxmlformats.org/drawingml/2006/main" name="Office Theme">
  <a:themeElements>
    <a:clrScheme name="MRC">
      <a:dk1>
        <a:sysClr val="windowText" lastClr="000000"/>
      </a:dk1>
      <a:lt1>
        <a:sysClr val="window" lastClr="FFFFFF"/>
      </a:lt1>
      <a:dk2>
        <a:srgbClr val="2E2D62"/>
      </a:dk2>
      <a:lt2>
        <a:srgbClr val="E7E6E6"/>
      </a:lt2>
      <a:accent1>
        <a:srgbClr val="00BED5"/>
      </a:accent1>
      <a:accent2>
        <a:srgbClr val="008AAD"/>
      </a:accent2>
      <a:accent3>
        <a:srgbClr val="FF6900"/>
      </a:accent3>
      <a:accent4>
        <a:srgbClr val="E94D36"/>
      </a:accent4>
      <a:accent5>
        <a:srgbClr val="FF9D1B"/>
      </a:accent5>
      <a:accent6>
        <a:srgbClr val="CCCCE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MRC</Template>
  <TotalTime>16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Sayers</dc:creator>
  <cp:keywords/>
  <dc:description/>
  <cp:lastModifiedBy>Alice Sayers (Medical and Dental Sciences)</cp:lastModifiedBy>
  <cp:revision>6</cp:revision>
  <dcterms:created xsi:type="dcterms:W3CDTF">2020-07-17T17:10:00Z</dcterms:created>
  <dcterms:modified xsi:type="dcterms:W3CDTF">2020-07-21T12:22:00Z</dcterms:modified>
</cp:coreProperties>
</file>