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59D4" w14:textId="103FD950" w:rsidR="007570B6" w:rsidRPr="00EC12BE" w:rsidRDefault="007570B6" w:rsidP="007B540C">
      <w:pPr>
        <w:pStyle w:val="Title"/>
      </w:pPr>
      <w:bookmarkStart w:id="0" w:name="_Hlk103074847"/>
      <w:r>
        <w:t>MRC Confidence i</w:t>
      </w:r>
      <w:r w:rsidRPr="00195B5D">
        <w:t xml:space="preserve">n Concept </w:t>
      </w:r>
      <w:bookmarkEnd w:id="0"/>
      <w:r w:rsidR="001874D1">
        <w:t>A</w:t>
      </w:r>
      <w:r w:rsidRPr="00EC12BE">
        <w:t>pplication Form</w:t>
      </w:r>
    </w:p>
    <w:p w14:paraId="7AE36618" w14:textId="77777777" w:rsidR="00C61E58" w:rsidRDefault="00C61E58" w:rsidP="007B540C"/>
    <w:p w14:paraId="535C6EF1" w14:textId="428EC9E0" w:rsidR="007570B6" w:rsidRDefault="007570B6" w:rsidP="007B540C">
      <w:r w:rsidRPr="00475732">
        <w:t xml:space="preserve">Applications must be made using this form and </w:t>
      </w:r>
      <w:r w:rsidRPr="007B540C">
        <w:t>submitted</w:t>
      </w:r>
      <w:r w:rsidRPr="00475732">
        <w:t xml:space="preserve"> to the Translational Research Team (</w:t>
      </w:r>
      <w:hyperlink r:id="rId11" w:history="1">
        <w:r w:rsidRPr="007119E6">
          <w:rPr>
            <w:rStyle w:val="Hyperlink"/>
            <w:bCs/>
          </w:rPr>
          <w:t>TranslationalResearch@contacts.bham.ac.uk</w:t>
        </w:r>
      </w:hyperlink>
      <w:r w:rsidRPr="00475732">
        <w:t>) by the submission deadline:</w:t>
      </w:r>
    </w:p>
    <w:p w14:paraId="4C390557" w14:textId="77777777" w:rsidR="00C61E58" w:rsidRPr="00475732" w:rsidRDefault="00C61E58" w:rsidP="007B540C"/>
    <w:tbl>
      <w:tblPr>
        <w:tblStyle w:val="GridTable4-Accent5"/>
        <w:tblW w:w="0" w:type="auto"/>
        <w:shd w:val="clear" w:color="auto" w:fill="FFFF99"/>
        <w:tblLook w:val="04A0" w:firstRow="1" w:lastRow="0" w:firstColumn="1" w:lastColumn="0" w:noHBand="0" w:noVBand="1"/>
      </w:tblPr>
      <w:tblGrid>
        <w:gridCol w:w="9736"/>
      </w:tblGrid>
      <w:tr w:rsidR="00C34A87" w:rsidRPr="00D130AB" w14:paraId="2E3B8518" w14:textId="77777777" w:rsidTr="008F50F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36" w:type="dxa"/>
            <w:tcBorders>
              <w:top w:val="nil"/>
              <w:left w:val="nil"/>
              <w:bottom w:val="nil"/>
              <w:right w:val="nil"/>
            </w:tcBorders>
            <w:shd w:val="clear" w:color="auto" w:fill="FDE295"/>
            <w:vAlign w:val="center"/>
          </w:tcPr>
          <w:p w14:paraId="38624D48" w14:textId="77777777" w:rsidR="00C34A87" w:rsidRPr="00D130AB" w:rsidRDefault="00C34A87" w:rsidP="008F50F2">
            <w:pPr>
              <w:jc w:val="center"/>
              <w:rPr>
                <w:color w:val="auto"/>
              </w:rPr>
            </w:pPr>
            <w:r w:rsidRPr="00D130AB">
              <w:rPr>
                <w:color w:val="auto"/>
              </w:rPr>
              <w:t xml:space="preserve">12 noon, </w:t>
            </w:r>
            <w:r>
              <w:rPr>
                <w:color w:val="auto"/>
              </w:rPr>
              <w:t>W</w:t>
            </w:r>
            <w:r w:rsidRPr="00D130AB">
              <w:rPr>
                <w:color w:val="auto"/>
              </w:rPr>
              <w:t>ednesday 22</w:t>
            </w:r>
            <w:r w:rsidRPr="00D130AB">
              <w:rPr>
                <w:color w:val="auto"/>
                <w:vertAlign w:val="superscript"/>
              </w:rPr>
              <w:t>nd</w:t>
            </w:r>
            <w:r w:rsidRPr="00D130AB">
              <w:rPr>
                <w:color w:val="auto"/>
              </w:rPr>
              <w:t xml:space="preserve"> June 2022</w:t>
            </w:r>
          </w:p>
        </w:tc>
      </w:tr>
    </w:tbl>
    <w:p w14:paraId="18096803" w14:textId="0E223C7E" w:rsidR="00370480" w:rsidRDefault="00370480" w:rsidP="007B540C">
      <w:pPr>
        <w:pStyle w:val="Heading1"/>
      </w:pPr>
      <w:r>
        <w:t>Submission Checklist</w:t>
      </w:r>
    </w:p>
    <w:p w14:paraId="4674E8B3" w14:textId="07D6F923" w:rsidR="00DB67A1" w:rsidRPr="00370480" w:rsidRDefault="00F74136" w:rsidP="007B540C">
      <w:r w:rsidRPr="00370480">
        <w:t xml:space="preserve">Please complete the </w:t>
      </w:r>
      <w:r w:rsidR="00E707B1" w:rsidRPr="00370480">
        <w:t>checklist below</w:t>
      </w:r>
      <w:r w:rsidR="00A752DB">
        <w:t xml:space="preserve"> </w:t>
      </w:r>
      <w:r w:rsidR="000A6CE4">
        <w:t>before final submission.</w:t>
      </w:r>
    </w:p>
    <w:tbl>
      <w:tblPr>
        <w:tblStyle w:val="GridTable4-Accent5"/>
        <w:tblW w:w="0" w:type="auto"/>
        <w:tblLook w:val="06A0" w:firstRow="1" w:lastRow="0" w:firstColumn="1" w:lastColumn="0" w:noHBand="1" w:noVBand="1"/>
      </w:tblPr>
      <w:tblGrid>
        <w:gridCol w:w="6091"/>
        <w:gridCol w:w="3645"/>
      </w:tblGrid>
      <w:tr w:rsidR="00DF0DC0" w14:paraId="022AF72E" w14:textId="77777777" w:rsidTr="00C61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3E1A44C" w14:textId="1BA015D0" w:rsidR="00DF0DC0" w:rsidRDefault="00D61578" w:rsidP="007B540C">
            <w:r>
              <w:t>Item</w:t>
            </w:r>
          </w:p>
        </w:tc>
        <w:tc>
          <w:tcPr>
            <w:tcW w:w="3645" w:type="dxa"/>
          </w:tcPr>
          <w:p w14:paraId="02689BBB" w14:textId="59D72CD8" w:rsidR="00DF0DC0" w:rsidRDefault="00D61578" w:rsidP="007B540C">
            <w:pPr>
              <w:cnfStyle w:val="100000000000" w:firstRow="1" w:lastRow="0" w:firstColumn="0" w:lastColumn="0" w:oddVBand="0" w:evenVBand="0" w:oddHBand="0" w:evenHBand="0" w:firstRowFirstColumn="0" w:firstRowLastColumn="0" w:lastRowFirstColumn="0" w:lastRowLastColumn="0"/>
            </w:pPr>
            <w:r>
              <w:t>Initials</w:t>
            </w:r>
          </w:p>
        </w:tc>
      </w:tr>
      <w:tr w:rsidR="00725273" w14:paraId="6581E6B5" w14:textId="77777777" w:rsidTr="00C61E58">
        <w:tc>
          <w:tcPr>
            <w:cnfStyle w:val="001000000000" w:firstRow="0" w:lastRow="0" w:firstColumn="1" w:lastColumn="0" w:oddVBand="0" w:evenVBand="0" w:oddHBand="0" w:evenHBand="0" w:firstRowFirstColumn="0" w:firstRowLastColumn="0" w:lastRowFirstColumn="0" w:lastRowLastColumn="0"/>
            <w:tcW w:w="6091" w:type="dxa"/>
          </w:tcPr>
          <w:p w14:paraId="5452BA00" w14:textId="0E1393E7" w:rsidR="00725273" w:rsidRDefault="00D61578" w:rsidP="007B540C">
            <w:r>
              <w:t xml:space="preserve">Please confirm you have read and understood the provided </w:t>
            </w:r>
            <w:r w:rsidRPr="00D61578">
              <w:rPr>
                <w:b/>
                <w:bCs w:val="0"/>
              </w:rPr>
              <w:t>Guidance</w:t>
            </w:r>
            <w:r>
              <w:t xml:space="preserve"> for this call</w:t>
            </w:r>
            <w:r w:rsidR="00370480">
              <w:t xml:space="preserve"> before submission</w:t>
            </w:r>
            <w:r w:rsidR="00C34A87">
              <w:t>.</w:t>
            </w:r>
          </w:p>
        </w:tc>
        <w:tc>
          <w:tcPr>
            <w:tcW w:w="3645" w:type="dxa"/>
            <w:vAlign w:val="center"/>
          </w:tcPr>
          <w:p w14:paraId="04B66D0B" w14:textId="77777777" w:rsidR="00725273" w:rsidRDefault="00725273" w:rsidP="007B540C">
            <w:pPr>
              <w:cnfStyle w:val="000000000000" w:firstRow="0" w:lastRow="0" w:firstColumn="0" w:lastColumn="0" w:oddVBand="0" w:evenVBand="0" w:oddHBand="0" w:evenHBand="0" w:firstRowFirstColumn="0" w:firstRowLastColumn="0" w:lastRowFirstColumn="0" w:lastRowLastColumn="0"/>
            </w:pPr>
          </w:p>
        </w:tc>
      </w:tr>
      <w:tr w:rsidR="00DF0DC0" w14:paraId="6703A94E" w14:textId="77777777" w:rsidTr="00C61E58">
        <w:tc>
          <w:tcPr>
            <w:cnfStyle w:val="001000000000" w:firstRow="0" w:lastRow="0" w:firstColumn="1" w:lastColumn="0" w:oddVBand="0" w:evenVBand="0" w:oddHBand="0" w:evenHBand="0" w:firstRowFirstColumn="0" w:firstRowLastColumn="0" w:lastRowFirstColumn="0" w:lastRowLastColumn="0"/>
            <w:tcW w:w="6091" w:type="dxa"/>
          </w:tcPr>
          <w:p w14:paraId="45595390" w14:textId="201DB52D" w:rsidR="00DF0DC0" w:rsidRDefault="00AF6CB7" w:rsidP="007B540C">
            <w:r w:rsidRPr="00AF6CB7">
              <w:t xml:space="preserve">Append </w:t>
            </w:r>
            <w:r w:rsidR="000A6CE4" w:rsidRPr="00BC62D9">
              <w:rPr>
                <w:b/>
                <w:bCs w:val="0"/>
              </w:rPr>
              <w:t>p</w:t>
            </w:r>
            <w:r w:rsidR="00DF0DC0" w:rsidRPr="00BC62D9">
              <w:rPr>
                <w:b/>
                <w:bCs w:val="0"/>
              </w:rPr>
              <w:t>reliminary</w:t>
            </w:r>
            <w:r w:rsidR="00DF0DC0" w:rsidRPr="00D61578">
              <w:rPr>
                <w:b/>
                <w:bCs w:val="0"/>
              </w:rPr>
              <w:t xml:space="preserve"> data</w:t>
            </w:r>
            <w:r w:rsidR="00DF0DC0">
              <w:t xml:space="preserve"> (max 2 pages)</w:t>
            </w:r>
            <w:r w:rsidR="00C34A87">
              <w:t>.</w:t>
            </w:r>
          </w:p>
        </w:tc>
        <w:tc>
          <w:tcPr>
            <w:tcW w:w="3645" w:type="dxa"/>
            <w:vAlign w:val="center"/>
          </w:tcPr>
          <w:p w14:paraId="0EE7A077" w14:textId="77777777" w:rsidR="00DF0DC0" w:rsidRDefault="00DF0DC0" w:rsidP="007B540C">
            <w:pPr>
              <w:cnfStyle w:val="000000000000" w:firstRow="0" w:lastRow="0" w:firstColumn="0" w:lastColumn="0" w:oddVBand="0" w:evenVBand="0" w:oddHBand="0" w:evenHBand="0" w:firstRowFirstColumn="0" w:firstRowLastColumn="0" w:lastRowFirstColumn="0" w:lastRowLastColumn="0"/>
            </w:pPr>
          </w:p>
        </w:tc>
      </w:tr>
      <w:tr w:rsidR="00DF0DC0" w14:paraId="589E70C2" w14:textId="77777777" w:rsidTr="00C61E58">
        <w:tc>
          <w:tcPr>
            <w:cnfStyle w:val="001000000000" w:firstRow="0" w:lastRow="0" w:firstColumn="1" w:lastColumn="0" w:oddVBand="0" w:evenVBand="0" w:oddHBand="0" w:evenHBand="0" w:firstRowFirstColumn="0" w:firstRowLastColumn="0" w:lastRowFirstColumn="0" w:lastRowLastColumn="0"/>
            <w:tcW w:w="6091" w:type="dxa"/>
          </w:tcPr>
          <w:p w14:paraId="1282F865" w14:textId="04D41BE1" w:rsidR="00DF0DC0" w:rsidRDefault="00AF6CB7" w:rsidP="007B540C">
            <w:r w:rsidRPr="00AF6CB7">
              <w:t xml:space="preserve">Append </w:t>
            </w:r>
            <w:r>
              <w:t>a</w:t>
            </w:r>
            <w:r w:rsidR="00D61578">
              <w:t xml:space="preserve"> </w:t>
            </w:r>
            <w:r w:rsidR="00DF0DC0" w:rsidRPr="00D61578">
              <w:rPr>
                <w:b/>
                <w:bCs w:val="0"/>
              </w:rPr>
              <w:t>Gantt chart</w:t>
            </w:r>
            <w:r w:rsidR="00A752DB">
              <w:rPr>
                <w:b/>
                <w:bCs w:val="0"/>
              </w:rPr>
              <w:t xml:space="preserve"> </w:t>
            </w:r>
            <w:r w:rsidR="00A752DB">
              <w:t>using the provided template</w:t>
            </w:r>
            <w:r w:rsidR="00C34A87">
              <w:rPr>
                <w:b/>
              </w:rPr>
              <w:t>.</w:t>
            </w:r>
          </w:p>
        </w:tc>
        <w:tc>
          <w:tcPr>
            <w:tcW w:w="3645" w:type="dxa"/>
            <w:vAlign w:val="center"/>
          </w:tcPr>
          <w:p w14:paraId="457FF31D" w14:textId="77777777" w:rsidR="00DF0DC0" w:rsidRDefault="00DF0DC0" w:rsidP="007B540C">
            <w:pPr>
              <w:cnfStyle w:val="000000000000" w:firstRow="0" w:lastRow="0" w:firstColumn="0" w:lastColumn="0" w:oddVBand="0" w:evenVBand="0" w:oddHBand="0" w:evenHBand="0" w:firstRowFirstColumn="0" w:firstRowLastColumn="0" w:lastRowFirstColumn="0" w:lastRowLastColumn="0"/>
            </w:pPr>
          </w:p>
        </w:tc>
      </w:tr>
      <w:tr w:rsidR="00DF0DC0" w14:paraId="6EF09328" w14:textId="77777777" w:rsidTr="00C61E58">
        <w:tc>
          <w:tcPr>
            <w:cnfStyle w:val="001000000000" w:firstRow="0" w:lastRow="0" w:firstColumn="1" w:lastColumn="0" w:oddVBand="0" w:evenVBand="0" w:oddHBand="0" w:evenHBand="0" w:firstRowFirstColumn="0" w:firstRowLastColumn="0" w:lastRowFirstColumn="0" w:lastRowLastColumn="0"/>
            <w:tcW w:w="6091" w:type="dxa"/>
          </w:tcPr>
          <w:p w14:paraId="5158986B" w14:textId="212BF9AB" w:rsidR="00370480" w:rsidRDefault="005C112B" w:rsidP="007B540C">
            <w:r w:rsidRPr="005C112B">
              <w:t xml:space="preserve">Where projects include costs for new equipment or external organisations </w:t>
            </w:r>
            <w:r w:rsidRPr="005C112B">
              <w:rPr>
                <w:b/>
              </w:rPr>
              <w:t>recent quotes</w:t>
            </w:r>
            <w:r w:rsidRPr="005C112B">
              <w:t xml:space="preserve"> must be appended and must include VAT.</w:t>
            </w:r>
          </w:p>
        </w:tc>
        <w:tc>
          <w:tcPr>
            <w:tcW w:w="3645" w:type="dxa"/>
            <w:vAlign w:val="center"/>
          </w:tcPr>
          <w:p w14:paraId="4EDC27D2" w14:textId="4CD29EBA" w:rsidR="00DF0DC0" w:rsidRDefault="000A6CE4" w:rsidP="007B540C">
            <w:pPr>
              <w:cnfStyle w:val="000000000000" w:firstRow="0" w:lastRow="0" w:firstColumn="0" w:lastColumn="0" w:oddVBand="0" w:evenVBand="0" w:oddHBand="0" w:evenHBand="0" w:firstRowFirstColumn="0" w:firstRowLastColumn="0" w:lastRowFirstColumn="0" w:lastRowLastColumn="0"/>
            </w:pPr>
            <w:r>
              <w:t>(Initials or ‘n/a’)</w:t>
            </w:r>
          </w:p>
        </w:tc>
      </w:tr>
    </w:tbl>
    <w:p w14:paraId="71A80459" w14:textId="77777777" w:rsidR="007570B6" w:rsidRPr="00175355" w:rsidRDefault="007570B6" w:rsidP="007B540C">
      <w:pPr>
        <w:pStyle w:val="Heading1"/>
      </w:pPr>
      <w:r w:rsidRPr="00175355">
        <w:t>Applicant and Project Details</w:t>
      </w:r>
    </w:p>
    <w:p w14:paraId="55BBB002" w14:textId="77777777" w:rsidR="007570B6" w:rsidRPr="00175355" w:rsidRDefault="007570B6" w:rsidP="007B540C">
      <w:pPr>
        <w:pStyle w:val="Heading2"/>
      </w:pPr>
      <w:r w:rsidRPr="00175355">
        <w:t>Project ID and Title</w:t>
      </w:r>
    </w:p>
    <w:tbl>
      <w:tblPr>
        <w:tblStyle w:val="GridTable4-Accent5"/>
        <w:tblW w:w="5000" w:type="pct"/>
        <w:tblLook w:val="0680" w:firstRow="0" w:lastRow="0" w:firstColumn="1" w:lastColumn="0" w:noHBand="1" w:noVBand="1"/>
      </w:tblPr>
      <w:tblGrid>
        <w:gridCol w:w="2547"/>
        <w:gridCol w:w="7189"/>
      </w:tblGrid>
      <w:tr w:rsidR="007570B6" w:rsidRPr="00797140" w14:paraId="72BDBA62" w14:textId="77777777" w:rsidTr="00B24DC1">
        <w:trPr>
          <w:trHeight w:val="356"/>
        </w:trPr>
        <w:tc>
          <w:tcPr>
            <w:cnfStyle w:val="001000000000" w:firstRow="0" w:lastRow="0" w:firstColumn="1" w:lastColumn="0" w:oddVBand="0" w:evenVBand="0" w:oddHBand="0" w:evenHBand="0" w:firstRowFirstColumn="0" w:firstRowLastColumn="0" w:lastRowFirstColumn="0" w:lastRowLastColumn="0"/>
            <w:tcW w:w="1308" w:type="pct"/>
          </w:tcPr>
          <w:p w14:paraId="1C5C294D" w14:textId="77777777" w:rsidR="007570B6" w:rsidRPr="00797140" w:rsidRDefault="007570B6" w:rsidP="007B540C">
            <w:r>
              <w:t>Worktribe Project ID</w:t>
            </w:r>
          </w:p>
        </w:tc>
        <w:tc>
          <w:tcPr>
            <w:tcW w:w="3692" w:type="pct"/>
          </w:tcPr>
          <w:p w14:paraId="16A92A05" w14:textId="1E5E04D7" w:rsidR="007570B6" w:rsidRPr="00797140" w:rsidRDefault="007570B6" w:rsidP="007B540C">
            <w:pPr>
              <w:cnfStyle w:val="000000000000" w:firstRow="0" w:lastRow="0" w:firstColumn="0" w:lastColumn="0" w:oddVBand="0" w:evenVBand="0" w:oddHBand="0" w:evenHBand="0" w:firstRowFirstColumn="0" w:firstRowLastColumn="0" w:lastRowFirstColumn="0" w:lastRowLastColumn="0"/>
            </w:pPr>
          </w:p>
        </w:tc>
      </w:tr>
      <w:tr w:rsidR="007570B6" w:rsidRPr="00797140" w14:paraId="5C22BDBD" w14:textId="77777777" w:rsidTr="00B24DC1">
        <w:trPr>
          <w:trHeight w:val="356"/>
        </w:trPr>
        <w:tc>
          <w:tcPr>
            <w:cnfStyle w:val="001000000000" w:firstRow="0" w:lastRow="0" w:firstColumn="1" w:lastColumn="0" w:oddVBand="0" w:evenVBand="0" w:oddHBand="0" w:evenHBand="0" w:firstRowFirstColumn="0" w:firstRowLastColumn="0" w:lastRowFirstColumn="0" w:lastRowLastColumn="0"/>
            <w:tcW w:w="1308" w:type="pct"/>
          </w:tcPr>
          <w:p w14:paraId="0049647B" w14:textId="30C68450" w:rsidR="007570B6" w:rsidRPr="00474636" w:rsidRDefault="000E3926" w:rsidP="007B540C">
            <w:r>
              <w:t>Project Title</w:t>
            </w:r>
          </w:p>
        </w:tc>
        <w:tc>
          <w:tcPr>
            <w:tcW w:w="3692" w:type="pct"/>
          </w:tcPr>
          <w:p w14:paraId="174F66AD"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bl>
    <w:p w14:paraId="17C74E11" w14:textId="77777777" w:rsidR="007570B6" w:rsidRPr="00175355" w:rsidRDefault="007570B6" w:rsidP="007B540C">
      <w:pPr>
        <w:pStyle w:val="Heading2"/>
      </w:pPr>
      <w:r w:rsidRPr="00175355">
        <w:t>Principal Investigator and Co-investigator Details</w:t>
      </w:r>
    </w:p>
    <w:p w14:paraId="540AA8E8" w14:textId="77777777" w:rsidR="007570B6" w:rsidRPr="005441D8" w:rsidRDefault="007570B6" w:rsidP="003F00BC">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7570B6" w14:paraId="3E3A4F91" w14:textId="77777777" w:rsidTr="00757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7FEB81B" w14:textId="77777777" w:rsidR="007570B6" w:rsidRDefault="007570B6" w:rsidP="007B540C"/>
        </w:tc>
        <w:tc>
          <w:tcPr>
            <w:tcW w:w="2693" w:type="dxa"/>
          </w:tcPr>
          <w:p w14:paraId="41E9A5E5" w14:textId="77777777" w:rsidR="007570B6" w:rsidRDefault="007570B6" w:rsidP="007B540C">
            <w:pPr>
              <w:cnfStyle w:val="100000000000" w:firstRow="1" w:lastRow="0" w:firstColumn="0" w:lastColumn="0" w:oddVBand="0" w:evenVBand="0" w:oddHBand="0" w:evenHBand="0" w:firstRowFirstColumn="0" w:firstRowLastColumn="0" w:lastRowFirstColumn="0" w:lastRowLastColumn="0"/>
            </w:pPr>
            <w:r w:rsidRPr="00EC12BE">
              <w:t>Principal Investigator</w:t>
            </w:r>
          </w:p>
        </w:tc>
        <w:tc>
          <w:tcPr>
            <w:tcW w:w="2460" w:type="dxa"/>
          </w:tcPr>
          <w:p w14:paraId="3B8E23F9" w14:textId="77777777" w:rsidR="007570B6" w:rsidRPr="00EC12BE" w:rsidRDefault="007570B6" w:rsidP="007B540C">
            <w:pPr>
              <w:cnfStyle w:val="100000000000" w:firstRow="1" w:lastRow="0" w:firstColumn="0" w:lastColumn="0" w:oddVBand="0" w:evenVBand="0" w:oddHBand="0" w:evenHBand="0" w:firstRowFirstColumn="0" w:firstRowLastColumn="0" w:lastRowFirstColumn="0" w:lastRowLastColumn="0"/>
              <w:rPr>
                <w:b w:val="0"/>
                <w:bCs w:val="0"/>
              </w:rPr>
            </w:pPr>
            <w:r w:rsidRPr="00474636">
              <w:t>Co-investigator</w:t>
            </w:r>
            <w:r>
              <w:t xml:space="preserve"> (1)</w:t>
            </w:r>
          </w:p>
        </w:tc>
        <w:tc>
          <w:tcPr>
            <w:tcW w:w="2460" w:type="dxa"/>
          </w:tcPr>
          <w:p w14:paraId="5706E2DE" w14:textId="77777777" w:rsidR="007570B6" w:rsidRPr="00EC12BE" w:rsidRDefault="007570B6" w:rsidP="007B540C">
            <w:pPr>
              <w:cnfStyle w:val="100000000000" w:firstRow="1" w:lastRow="0" w:firstColumn="0" w:lastColumn="0" w:oddVBand="0" w:evenVBand="0" w:oddHBand="0" w:evenHBand="0" w:firstRowFirstColumn="0" w:firstRowLastColumn="0" w:lastRowFirstColumn="0" w:lastRowLastColumn="0"/>
            </w:pPr>
            <w:r w:rsidRPr="00474636">
              <w:t>Co-investigator</w:t>
            </w:r>
            <w:r>
              <w:t xml:space="preserve"> (2)</w:t>
            </w:r>
          </w:p>
        </w:tc>
      </w:tr>
      <w:tr w:rsidR="007570B6" w14:paraId="77BC8BFC" w14:textId="77777777" w:rsidTr="007570B6">
        <w:tc>
          <w:tcPr>
            <w:cnfStyle w:val="001000000000" w:firstRow="0" w:lastRow="0" w:firstColumn="1" w:lastColumn="0" w:oddVBand="0" w:evenVBand="0" w:oddHBand="0" w:evenHBand="0" w:firstRowFirstColumn="0" w:firstRowLastColumn="0" w:lastRowFirstColumn="0" w:lastRowLastColumn="0"/>
            <w:tcW w:w="2122" w:type="dxa"/>
          </w:tcPr>
          <w:p w14:paraId="5E0B3D40" w14:textId="77777777" w:rsidR="007570B6" w:rsidRPr="00474636" w:rsidRDefault="007570B6" w:rsidP="007B540C">
            <w:r w:rsidRPr="00474636">
              <w:t>Name</w:t>
            </w:r>
          </w:p>
        </w:tc>
        <w:tc>
          <w:tcPr>
            <w:tcW w:w="2693" w:type="dxa"/>
          </w:tcPr>
          <w:p w14:paraId="70399657"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6C497C7E"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5A39D566"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r w:rsidR="007570B6" w14:paraId="2E7F63C6" w14:textId="77777777" w:rsidTr="00512411">
        <w:tc>
          <w:tcPr>
            <w:cnfStyle w:val="001000000000" w:firstRow="0" w:lastRow="0" w:firstColumn="1" w:lastColumn="0" w:oddVBand="0" w:evenVBand="0" w:oddHBand="0" w:evenHBand="0" w:firstRowFirstColumn="0" w:firstRowLastColumn="0" w:lastRowFirstColumn="0" w:lastRowLastColumn="0"/>
            <w:tcW w:w="2122" w:type="dxa"/>
          </w:tcPr>
          <w:p w14:paraId="5C5897D3" w14:textId="77777777" w:rsidR="007570B6" w:rsidRPr="00474636" w:rsidRDefault="007570B6" w:rsidP="007B540C">
            <w:r w:rsidRPr="00474636">
              <w:t>Email</w:t>
            </w:r>
          </w:p>
        </w:tc>
        <w:tc>
          <w:tcPr>
            <w:tcW w:w="2693" w:type="dxa"/>
          </w:tcPr>
          <w:p w14:paraId="4DC55BE2"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2762CBF6"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14377490"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r w:rsidR="007570B6" w14:paraId="3E6F28B6" w14:textId="77777777" w:rsidTr="007F0F86">
        <w:tc>
          <w:tcPr>
            <w:cnfStyle w:val="001000000000" w:firstRow="0" w:lastRow="0" w:firstColumn="1" w:lastColumn="0" w:oddVBand="0" w:evenVBand="0" w:oddHBand="0" w:evenHBand="0" w:firstRowFirstColumn="0" w:firstRowLastColumn="0" w:lastRowFirstColumn="0" w:lastRowLastColumn="0"/>
            <w:tcW w:w="2122" w:type="dxa"/>
          </w:tcPr>
          <w:p w14:paraId="54D28194" w14:textId="77777777" w:rsidR="007570B6" w:rsidRPr="00474636" w:rsidRDefault="007570B6" w:rsidP="007B540C">
            <w:r w:rsidRPr="00474636">
              <w:t>Telephone</w:t>
            </w:r>
          </w:p>
        </w:tc>
        <w:tc>
          <w:tcPr>
            <w:tcW w:w="2693" w:type="dxa"/>
          </w:tcPr>
          <w:p w14:paraId="2AC1EFB2"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6D154CD6"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6531B164"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r w:rsidR="007570B6" w14:paraId="0426D60E" w14:textId="77777777" w:rsidTr="007570B6">
        <w:tc>
          <w:tcPr>
            <w:cnfStyle w:val="001000000000" w:firstRow="0" w:lastRow="0" w:firstColumn="1" w:lastColumn="0" w:oddVBand="0" w:evenVBand="0" w:oddHBand="0" w:evenHBand="0" w:firstRowFirstColumn="0" w:firstRowLastColumn="0" w:lastRowFirstColumn="0" w:lastRowLastColumn="0"/>
            <w:tcW w:w="2122" w:type="dxa"/>
          </w:tcPr>
          <w:p w14:paraId="17532BE6" w14:textId="77777777" w:rsidR="007570B6" w:rsidRPr="00474636" w:rsidRDefault="007570B6" w:rsidP="007B540C">
            <w:r>
              <w:t>Job Title</w:t>
            </w:r>
          </w:p>
        </w:tc>
        <w:tc>
          <w:tcPr>
            <w:tcW w:w="2693" w:type="dxa"/>
          </w:tcPr>
          <w:p w14:paraId="6CC7D904"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49DD4CB6"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49D4CF70"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r w:rsidR="007570B6" w14:paraId="1DAC9B55" w14:textId="77777777" w:rsidTr="007570B6">
        <w:tc>
          <w:tcPr>
            <w:cnfStyle w:val="001000000000" w:firstRow="0" w:lastRow="0" w:firstColumn="1" w:lastColumn="0" w:oddVBand="0" w:evenVBand="0" w:oddHBand="0" w:evenHBand="0" w:firstRowFirstColumn="0" w:firstRowLastColumn="0" w:lastRowFirstColumn="0" w:lastRowLastColumn="0"/>
            <w:tcW w:w="2122" w:type="dxa"/>
          </w:tcPr>
          <w:p w14:paraId="60EE8CCF" w14:textId="77777777" w:rsidR="007570B6" w:rsidRPr="00474636" w:rsidRDefault="007570B6" w:rsidP="007B540C">
            <w:r w:rsidRPr="00474636">
              <w:t>Institute / School</w:t>
            </w:r>
          </w:p>
        </w:tc>
        <w:tc>
          <w:tcPr>
            <w:tcW w:w="2693" w:type="dxa"/>
          </w:tcPr>
          <w:p w14:paraId="3A9CC41B"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2B1C10A8"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6EB7D67E"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r w:rsidR="007570B6" w14:paraId="52E2C2FE" w14:textId="77777777" w:rsidTr="007570B6">
        <w:tc>
          <w:tcPr>
            <w:cnfStyle w:val="001000000000" w:firstRow="0" w:lastRow="0" w:firstColumn="1" w:lastColumn="0" w:oddVBand="0" w:evenVBand="0" w:oddHBand="0" w:evenHBand="0" w:firstRowFirstColumn="0" w:firstRowLastColumn="0" w:lastRowFirstColumn="0" w:lastRowLastColumn="0"/>
            <w:tcW w:w="2122" w:type="dxa"/>
          </w:tcPr>
          <w:p w14:paraId="01CFD397" w14:textId="77777777" w:rsidR="007570B6" w:rsidRPr="00474636" w:rsidRDefault="007570B6" w:rsidP="007B540C">
            <w:r w:rsidRPr="00474636">
              <w:t>College</w:t>
            </w:r>
          </w:p>
        </w:tc>
        <w:tc>
          <w:tcPr>
            <w:tcW w:w="2693" w:type="dxa"/>
          </w:tcPr>
          <w:p w14:paraId="1CF4F4D1"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7C60A8CD"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c>
          <w:tcPr>
            <w:tcW w:w="2460" w:type="dxa"/>
          </w:tcPr>
          <w:p w14:paraId="2338BE21" w14:textId="77777777" w:rsidR="007570B6" w:rsidRPr="00474636" w:rsidRDefault="007570B6" w:rsidP="007B540C">
            <w:pPr>
              <w:cnfStyle w:val="000000000000" w:firstRow="0" w:lastRow="0" w:firstColumn="0" w:lastColumn="0" w:oddVBand="0" w:evenVBand="0" w:oddHBand="0" w:evenHBand="0" w:firstRowFirstColumn="0" w:firstRowLastColumn="0" w:lastRowFirstColumn="0" w:lastRowLastColumn="0"/>
            </w:pPr>
          </w:p>
        </w:tc>
      </w:tr>
    </w:tbl>
    <w:p w14:paraId="47880288" w14:textId="77777777" w:rsidR="00284D7E" w:rsidRPr="00175355" w:rsidRDefault="00284D7E" w:rsidP="007B540C">
      <w:pPr>
        <w:pStyle w:val="Heading2"/>
      </w:pPr>
      <w:r>
        <w:t>Project Dates</w:t>
      </w:r>
    </w:p>
    <w:tbl>
      <w:tblPr>
        <w:tblStyle w:val="GridTable4-Accent5"/>
        <w:tblW w:w="5000" w:type="pct"/>
        <w:tblLook w:val="0680" w:firstRow="0" w:lastRow="0" w:firstColumn="1" w:lastColumn="0" w:noHBand="1" w:noVBand="1"/>
      </w:tblPr>
      <w:tblGrid>
        <w:gridCol w:w="5382"/>
        <w:gridCol w:w="4354"/>
      </w:tblGrid>
      <w:tr w:rsidR="00284D7E" w14:paraId="2CA3D880" w14:textId="77777777" w:rsidTr="00BF6F72">
        <w:tc>
          <w:tcPr>
            <w:cnfStyle w:val="001000000000" w:firstRow="0" w:lastRow="0" w:firstColumn="1" w:lastColumn="0" w:oddVBand="0" w:evenVBand="0" w:oddHBand="0" w:evenHBand="0" w:firstRowFirstColumn="0" w:firstRowLastColumn="0" w:lastRowFirstColumn="0" w:lastRowLastColumn="0"/>
            <w:tcW w:w="2764" w:type="pct"/>
          </w:tcPr>
          <w:p w14:paraId="47D5FBFD" w14:textId="77777777" w:rsidR="00284D7E" w:rsidRPr="00B24DC1" w:rsidRDefault="00284D7E" w:rsidP="007B540C">
            <w:r w:rsidRPr="00B24DC1">
              <w:t>Planned Start Date</w:t>
            </w:r>
          </w:p>
        </w:tc>
        <w:tc>
          <w:tcPr>
            <w:tcW w:w="2236" w:type="pct"/>
          </w:tcPr>
          <w:p w14:paraId="7730F7EB" w14:textId="77777777" w:rsidR="00284D7E" w:rsidRPr="00474636" w:rsidRDefault="00284D7E" w:rsidP="007B540C">
            <w:pPr>
              <w:cnfStyle w:val="000000000000" w:firstRow="0" w:lastRow="0" w:firstColumn="0" w:lastColumn="0" w:oddVBand="0" w:evenVBand="0" w:oddHBand="0" w:evenHBand="0" w:firstRowFirstColumn="0" w:firstRowLastColumn="0" w:lastRowFirstColumn="0" w:lastRowLastColumn="0"/>
            </w:pPr>
          </w:p>
        </w:tc>
      </w:tr>
      <w:tr w:rsidR="00284D7E" w14:paraId="109633CD" w14:textId="77777777" w:rsidTr="00BF6F72">
        <w:tc>
          <w:tcPr>
            <w:cnfStyle w:val="001000000000" w:firstRow="0" w:lastRow="0" w:firstColumn="1" w:lastColumn="0" w:oddVBand="0" w:evenVBand="0" w:oddHBand="0" w:evenHBand="0" w:firstRowFirstColumn="0" w:firstRowLastColumn="0" w:lastRowFirstColumn="0" w:lastRowLastColumn="0"/>
            <w:tcW w:w="2764" w:type="pct"/>
          </w:tcPr>
          <w:p w14:paraId="24B57028" w14:textId="77777777" w:rsidR="00284D7E" w:rsidRPr="00B24DC1" w:rsidRDefault="00284D7E" w:rsidP="007B540C">
            <w:r w:rsidRPr="00B24DC1">
              <w:t>End Date (no later than 31</w:t>
            </w:r>
            <w:r w:rsidRPr="00B24DC1">
              <w:rPr>
                <w:vertAlign w:val="superscript"/>
              </w:rPr>
              <w:t>st</w:t>
            </w:r>
            <w:r w:rsidRPr="00B24DC1">
              <w:t xml:space="preserve"> March 2023)</w:t>
            </w:r>
          </w:p>
        </w:tc>
        <w:tc>
          <w:tcPr>
            <w:tcW w:w="2236" w:type="pct"/>
          </w:tcPr>
          <w:p w14:paraId="5F9C7736" w14:textId="77777777" w:rsidR="00284D7E" w:rsidRPr="00474636" w:rsidRDefault="00284D7E" w:rsidP="007B540C">
            <w:pPr>
              <w:cnfStyle w:val="000000000000" w:firstRow="0" w:lastRow="0" w:firstColumn="0" w:lastColumn="0" w:oddVBand="0" w:evenVBand="0" w:oddHBand="0" w:evenHBand="0" w:firstRowFirstColumn="0" w:firstRowLastColumn="0" w:lastRowFirstColumn="0" w:lastRowLastColumn="0"/>
            </w:pPr>
          </w:p>
        </w:tc>
      </w:tr>
      <w:tr w:rsidR="00284D7E" w14:paraId="5F7D35D4" w14:textId="77777777" w:rsidTr="00BF6F72">
        <w:trPr>
          <w:trHeight w:val="70"/>
        </w:trPr>
        <w:tc>
          <w:tcPr>
            <w:cnfStyle w:val="001000000000" w:firstRow="0" w:lastRow="0" w:firstColumn="1" w:lastColumn="0" w:oddVBand="0" w:evenVBand="0" w:oddHBand="0" w:evenHBand="0" w:firstRowFirstColumn="0" w:firstRowLastColumn="0" w:lastRowFirstColumn="0" w:lastRowLastColumn="0"/>
            <w:tcW w:w="2764" w:type="pct"/>
          </w:tcPr>
          <w:p w14:paraId="6D4E0980" w14:textId="77777777" w:rsidR="00284D7E" w:rsidRPr="00B24DC1" w:rsidRDefault="00284D7E" w:rsidP="007B540C">
            <w:r w:rsidRPr="00B24DC1">
              <w:t>Duration (no longer than 6 months)</w:t>
            </w:r>
          </w:p>
        </w:tc>
        <w:tc>
          <w:tcPr>
            <w:tcW w:w="2236" w:type="pct"/>
          </w:tcPr>
          <w:p w14:paraId="65CF5F05" w14:textId="77777777" w:rsidR="00284D7E" w:rsidRPr="00474636" w:rsidRDefault="00284D7E" w:rsidP="007B540C">
            <w:pPr>
              <w:cnfStyle w:val="000000000000" w:firstRow="0" w:lastRow="0" w:firstColumn="0" w:lastColumn="0" w:oddVBand="0" w:evenVBand="0" w:oddHBand="0" w:evenHBand="0" w:firstRowFirstColumn="0" w:firstRowLastColumn="0" w:lastRowFirstColumn="0" w:lastRowLastColumn="0"/>
            </w:pPr>
          </w:p>
        </w:tc>
      </w:tr>
    </w:tbl>
    <w:p w14:paraId="40FE96F7" w14:textId="05F0D242" w:rsidR="00B24DC1" w:rsidRDefault="00B24DC1" w:rsidP="007B540C"/>
    <w:p w14:paraId="436BCF4C" w14:textId="138396F1" w:rsidR="00954912" w:rsidRDefault="00954912" w:rsidP="007B540C">
      <w:pPr>
        <w:pStyle w:val="Heading1"/>
      </w:pPr>
      <w:r>
        <w:lastRenderedPageBreak/>
        <w:t xml:space="preserve">Project </w:t>
      </w:r>
      <w:r w:rsidR="00B24DC1">
        <w:t>Cost</w:t>
      </w:r>
      <w:r w:rsidR="00284D7E">
        <w:t xml:space="preserve"> Breakdown</w:t>
      </w:r>
    </w:p>
    <w:p w14:paraId="203DBEFF" w14:textId="730A5C02" w:rsidR="00B24DC1" w:rsidRDefault="006C69D1" w:rsidP="007B540C">
      <w:r w:rsidRPr="00D058CF">
        <w:t xml:space="preserve">The </w:t>
      </w:r>
      <w:r>
        <w:t>CiC</w:t>
      </w:r>
      <w:r w:rsidRPr="00D058CF">
        <w:t xml:space="preserve"> fund will provide </w:t>
      </w:r>
      <w:r w:rsidRPr="00D058CF">
        <w:rPr>
          <w:b/>
          <w:bCs/>
        </w:rPr>
        <w:t>up to £</w:t>
      </w:r>
      <w:r>
        <w:rPr>
          <w:b/>
          <w:bCs/>
        </w:rPr>
        <w:t>60,000</w:t>
      </w:r>
      <w:r w:rsidRPr="00D058CF">
        <w:rPr>
          <w:b/>
          <w:bCs/>
        </w:rPr>
        <w:t xml:space="preserve"> at 100% fEC</w:t>
      </w:r>
      <w:r>
        <w:rPr>
          <w:b/>
          <w:bCs/>
        </w:rPr>
        <w:t xml:space="preserve"> (Cost to Funder)</w:t>
      </w:r>
      <w:r w:rsidRPr="00D058CF">
        <w:rPr>
          <w:b/>
          <w:bCs/>
        </w:rPr>
        <w:t xml:space="preserve"> </w:t>
      </w:r>
      <w:r w:rsidR="00F1138C" w:rsidRPr="00F1138C">
        <w:rPr>
          <w:b/>
          <w:bCs/>
        </w:rPr>
        <w:t xml:space="preserve">for projects no longer than </w:t>
      </w:r>
      <w:r w:rsidRPr="00D058CF">
        <w:rPr>
          <w:b/>
          <w:bCs/>
        </w:rPr>
        <w:t>6 months</w:t>
      </w:r>
      <w:r>
        <w:t>.</w:t>
      </w:r>
      <w:r w:rsidRPr="006C69D1">
        <w:t xml:space="preserve"> </w:t>
      </w:r>
      <w:r>
        <w:t xml:space="preserve">Projects must be costed using </w:t>
      </w:r>
      <w:hyperlink r:id="rId12" w:history="1">
        <w:r w:rsidRPr="00175355">
          <w:rPr>
            <w:rStyle w:val="Hyperlink"/>
            <w:bCs/>
          </w:rPr>
          <w:t>Worktribe</w:t>
        </w:r>
      </w:hyperlink>
      <w:r>
        <w:t xml:space="preserve"> and all costs given below as ‘</w:t>
      </w:r>
      <w:r w:rsidRPr="00D058CF">
        <w:t>Cost to Funder’</w:t>
      </w:r>
      <w:r>
        <w:t>.</w:t>
      </w:r>
      <w:r w:rsidRPr="00474636">
        <w:t xml:space="preserve"> </w:t>
      </w:r>
      <w:r>
        <w:t xml:space="preserve">Project cost queries should be directed to your </w:t>
      </w:r>
      <w:hyperlink r:id="rId13" w:history="1">
        <w:r w:rsidRPr="00962564">
          <w:rPr>
            <w:rStyle w:val="Hyperlink"/>
          </w:rPr>
          <w:t>College Research Development and Support Team</w:t>
        </w:r>
      </w:hyperlink>
      <w:r>
        <w:t>.</w:t>
      </w:r>
    </w:p>
    <w:p w14:paraId="2D26DC4F" w14:textId="77777777" w:rsidR="003B0AEA" w:rsidRPr="00B24DC1" w:rsidRDefault="003B0AEA" w:rsidP="007B540C"/>
    <w:p w14:paraId="06360926" w14:textId="17C128BB" w:rsidR="00954912" w:rsidRDefault="00954912" w:rsidP="007B540C">
      <w:r w:rsidRPr="00D058CF">
        <w:t xml:space="preserve">Costs should be </w:t>
      </w:r>
      <w:r>
        <w:t>broken down</w:t>
      </w:r>
      <w:r w:rsidRPr="00D058CF">
        <w:t xml:space="preserve"> per milestone for Directly Incurred Costs only</w:t>
      </w:r>
      <w:r>
        <w:t xml:space="preserve">. </w:t>
      </w:r>
      <w:r w:rsidR="004604DF" w:rsidRPr="004604DF">
        <w:t xml:space="preserve">Where projects include costs for </w:t>
      </w:r>
      <w:r w:rsidR="004604DF" w:rsidRPr="004604DF">
        <w:rPr>
          <w:b/>
          <w:bCs/>
        </w:rPr>
        <w:t xml:space="preserve">new equipment </w:t>
      </w:r>
      <w:r w:rsidR="004604DF" w:rsidRPr="004604DF">
        <w:t>or</w:t>
      </w:r>
      <w:r w:rsidR="004604DF" w:rsidRPr="004604DF">
        <w:rPr>
          <w:b/>
          <w:bCs/>
        </w:rPr>
        <w:t xml:space="preserve"> external organisations</w:t>
      </w:r>
      <w:r w:rsidR="004604DF" w:rsidRPr="004604DF">
        <w:t xml:space="preserve"> (e.g. contract research organisation work) recent quotes must be appended and must include VAT</w:t>
      </w:r>
      <w:r>
        <w:t>.</w:t>
      </w:r>
      <w:r w:rsidRPr="00526A41">
        <w:t xml:space="preserve"> </w:t>
      </w:r>
    </w:p>
    <w:p w14:paraId="6031A4F7" w14:textId="77777777" w:rsidR="003B0AEA" w:rsidRDefault="003B0AEA" w:rsidP="007B540C"/>
    <w:p w14:paraId="6209AF00" w14:textId="13A8AE33" w:rsidR="00954912" w:rsidRDefault="00954912" w:rsidP="007B540C">
      <w:r>
        <w:t xml:space="preserve">Add or remove further rows </w:t>
      </w:r>
      <w:r w:rsidR="007119E6">
        <w:t>and</w:t>
      </w:r>
      <w:r>
        <w:t xml:space="preserve"> columns to the table below as necessary.</w:t>
      </w:r>
      <w:r w:rsidR="00284D7E">
        <w:t xml:space="preserve"> A full copy of your Worktribe record will also be made available to the </w:t>
      </w:r>
      <w:r w:rsidR="008C6053">
        <w:t>P</w:t>
      </w:r>
      <w:r w:rsidR="00284D7E">
        <w:t>anel.</w:t>
      </w:r>
    </w:p>
    <w:tbl>
      <w:tblPr>
        <w:tblStyle w:val="GridTable4-Accent5"/>
        <w:tblW w:w="5000" w:type="pct"/>
        <w:tblLook w:val="06E0" w:firstRow="1" w:lastRow="1" w:firstColumn="1" w:lastColumn="0" w:noHBand="1" w:noVBand="1"/>
      </w:tblPr>
      <w:tblGrid>
        <w:gridCol w:w="4957"/>
        <w:gridCol w:w="1593"/>
        <w:gridCol w:w="1593"/>
        <w:gridCol w:w="1593"/>
      </w:tblGrid>
      <w:tr w:rsidR="00954912" w:rsidRPr="00D058CF" w14:paraId="56858BC8" w14:textId="77777777" w:rsidTr="00711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pct"/>
            <w:hideMark/>
          </w:tcPr>
          <w:p w14:paraId="288B75AF" w14:textId="77777777" w:rsidR="00954912" w:rsidRPr="00D058CF" w:rsidRDefault="00954912" w:rsidP="007B540C">
            <w:pPr>
              <w:rPr>
                <w:i/>
                <w:iCs/>
              </w:rPr>
            </w:pPr>
            <w:r w:rsidRPr="00D058CF">
              <w:t>Item</w:t>
            </w:r>
          </w:p>
        </w:tc>
        <w:tc>
          <w:tcPr>
            <w:tcW w:w="2454" w:type="pct"/>
            <w:gridSpan w:val="3"/>
            <w:hideMark/>
          </w:tcPr>
          <w:p w14:paraId="092E7685" w14:textId="7B179EFD" w:rsidR="00954912" w:rsidRPr="00D058CF" w:rsidRDefault="00367137" w:rsidP="007B540C">
            <w:pPr>
              <w:cnfStyle w:val="100000000000" w:firstRow="1" w:lastRow="0" w:firstColumn="0" w:lastColumn="0" w:oddVBand="0" w:evenVBand="0" w:oddHBand="0" w:evenHBand="0" w:firstRowFirstColumn="0" w:firstRowLastColumn="0" w:lastRowFirstColumn="0" w:lastRowLastColumn="0"/>
              <w:rPr>
                <w:i/>
                <w:iCs/>
              </w:rPr>
            </w:pPr>
            <w:r w:rsidRPr="00D058CF">
              <w:t xml:space="preserve">Cost </w:t>
            </w:r>
            <w:r>
              <w:t>to Funder (</w:t>
            </w:r>
            <w:r w:rsidR="00954912" w:rsidRPr="00D058CF">
              <w:t xml:space="preserve">100% </w:t>
            </w:r>
            <w:proofErr w:type="gramStart"/>
            <w:r w:rsidR="00954912" w:rsidRPr="00D058CF">
              <w:t xml:space="preserve">fEC </w:t>
            </w:r>
            <w:r>
              <w:t>)</w:t>
            </w:r>
            <w:proofErr w:type="gramEnd"/>
          </w:p>
        </w:tc>
      </w:tr>
      <w:tr w:rsidR="00954912" w:rsidRPr="007119E6" w14:paraId="0F75F0C5" w14:textId="77777777" w:rsidTr="005C39B3">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C504BB9" w14:textId="77777777" w:rsidR="00954912" w:rsidRPr="007119E6" w:rsidRDefault="00954912" w:rsidP="007B540C">
            <w:pPr>
              <w:rPr>
                <w:b/>
                <w:bCs w:val="0"/>
              </w:rPr>
            </w:pPr>
            <w:r w:rsidRPr="007119E6">
              <w:rPr>
                <w:b/>
                <w:bCs w:val="0"/>
              </w:rPr>
              <w:t>Directly Incurred Costs (broken down per milestone)</w:t>
            </w:r>
          </w:p>
        </w:tc>
      </w:tr>
      <w:tr w:rsidR="007119E6" w:rsidRPr="00D058CF" w14:paraId="38760ABF" w14:textId="77777777" w:rsidTr="007119E6">
        <w:tc>
          <w:tcPr>
            <w:cnfStyle w:val="001000000000" w:firstRow="0" w:lastRow="0" w:firstColumn="1" w:lastColumn="0" w:oddVBand="0" w:evenVBand="0" w:oddHBand="0" w:evenHBand="0" w:firstRowFirstColumn="0" w:firstRowLastColumn="0" w:lastRowFirstColumn="0" w:lastRowLastColumn="0"/>
            <w:tcW w:w="2546" w:type="pct"/>
            <w:tcBorders>
              <w:tr2bl w:val="nil"/>
            </w:tcBorders>
          </w:tcPr>
          <w:p w14:paraId="3AA27302" w14:textId="77777777" w:rsidR="007119E6" w:rsidRPr="00D058CF" w:rsidRDefault="007119E6" w:rsidP="007B540C"/>
        </w:tc>
        <w:tc>
          <w:tcPr>
            <w:tcW w:w="818" w:type="pct"/>
            <w:shd w:val="clear" w:color="auto" w:fill="DDDDEF"/>
          </w:tcPr>
          <w:p w14:paraId="0522EB79"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Milestone 1</w:t>
            </w:r>
          </w:p>
        </w:tc>
        <w:tc>
          <w:tcPr>
            <w:tcW w:w="818" w:type="pct"/>
            <w:shd w:val="clear" w:color="auto" w:fill="DDDDEF"/>
          </w:tcPr>
          <w:p w14:paraId="27B028F8"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Milestone 2</w:t>
            </w:r>
          </w:p>
        </w:tc>
        <w:tc>
          <w:tcPr>
            <w:tcW w:w="818" w:type="pct"/>
            <w:shd w:val="clear" w:color="auto" w:fill="DDDDEF"/>
          </w:tcPr>
          <w:p w14:paraId="779F61C0" w14:textId="07CDAC68"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Milestone 3</w:t>
            </w:r>
          </w:p>
        </w:tc>
      </w:tr>
      <w:tr w:rsidR="007119E6" w:rsidRPr="00D058CF" w14:paraId="5357E50B"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23870EF1" w14:textId="77777777" w:rsidR="007119E6" w:rsidRPr="00D058CF" w:rsidRDefault="007119E6" w:rsidP="007B540C">
            <w:r>
              <w:t>Directly Incurred - s</w:t>
            </w:r>
            <w:r w:rsidRPr="00D058CF">
              <w:t>taff</w:t>
            </w:r>
          </w:p>
        </w:tc>
        <w:tc>
          <w:tcPr>
            <w:tcW w:w="818" w:type="pct"/>
            <w:vAlign w:val="center"/>
            <w:hideMark/>
          </w:tcPr>
          <w:p w14:paraId="0F54E6F4"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472CE958"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32CBE689" w14:textId="19D96792"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7119E6" w:rsidRPr="00D058CF" w14:paraId="43B658B4"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6DFAB794" w14:textId="77777777" w:rsidR="007119E6" w:rsidRPr="00D058CF" w:rsidRDefault="007119E6" w:rsidP="007B540C">
            <w:r w:rsidRPr="00D058CF">
              <w:t xml:space="preserve">Travel </w:t>
            </w:r>
            <w:r w:rsidRPr="003D7946">
              <w:t>and Subsistence</w:t>
            </w:r>
          </w:p>
        </w:tc>
        <w:tc>
          <w:tcPr>
            <w:tcW w:w="818" w:type="pct"/>
            <w:vAlign w:val="center"/>
            <w:hideMark/>
          </w:tcPr>
          <w:p w14:paraId="466187C6"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26A29D0F"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31707E9F" w14:textId="02C56C2B"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7119E6" w:rsidRPr="00D058CF" w14:paraId="3379FAD6"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4575BB0C" w14:textId="77777777" w:rsidR="007119E6" w:rsidRPr="00D058CF" w:rsidRDefault="007119E6" w:rsidP="007B540C">
            <w:r w:rsidRPr="00D058CF">
              <w:t>Consumables</w:t>
            </w:r>
          </w:p>
        </w:tc>
        <w:tc>
          <w:tcPr>
            <w:tcW w:w="818" w:type="pct"/>
            <w:vAlign w:val="center"/>
            <w:hideMark/>
          </w:tcPr>
          <w:p w14:paraId="5095840A"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12F754D1"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2F6E3F2A" w14:textId="53CDD03A"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7119E6" w:rsidRPr="00D058CF" w14:paraId="60F64759"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6998AFA4" w14:textId="77777777" w:rsidR="007119E6" w:rsidRPr="00D058CF" w:rsidRDefault="007119E6" w:rsidP="007B540C">
            <w:r w:rsidRPr="00D058CF">
              <w:t>Equipment</w:t>
            </w:r>
            <w:r>
              <w:t xml:space="preserve">, </w:t>
            </w:r>
            <w:r w:rsidRPr="00D058CF">
              <w:t>up to £10</w:t>
            </w:r>
            <w:r w:rsidRPr="003D7946">
              <w:t>,000</w:t>
            </w:r>
            <w:r>
              <w:t xml:space="preserve"> (</w:t>
            </w:r>
            <w:r w:rsidRPr="003D7946">
              <w:t>must append quotes including VAT</w:t>
            </w:r>
            <w:r>
              <w:t>)</w:t>
            </w:r>
          </w:p>
        </w:tc>
        <w:tc>
          <w:tcPr>
            <w:tcW w:w="818" w:type="pct"/>
            <w:vAlign w:val="center"/>
            <w:hideMark/>
          </w:tcPr>
          <w:p w14:paraId="219726DC"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3EBA7833"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6E918DB5" w14:textId="2A13BABF"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7119E6" w:rsidRPr="00D058CF" w14:paraId="436563E0" w14:textId="77777777" w:rsidTr="007119E6">
        <w:tc>
          <w:tcPr>
            <w:cnfStyle w:val="001000000000" w:firstRow="0" w:lastRow="0" w:firstColumn="1" w:lastColumn="0" w:oddVBand="0" w:evenVBand="0" w:oddHBand="0" w:evenHBand="0" w:firstRowFirstColumn="0" w:firstRowLastColumn="0" w:lastRowFirstColumn="0" w:lastRowLastColumn="0"/>
            <w:tcW w:w="2546" w:type="pct"/>
          </w:tcPr>
          <w:p w14:paraId="631BFF11" w14:textId="77777777" w:rsidR="007119E6" w:rsidRPr="00D058CF" w:rsidRDefault="007119E6" w:rsidP="007B540C">
            <w:r w:rsidRPr="003D7946">
              <w:t>Other Directly Incurred</w:t>
            </w:r>
          </w:p>
        </w:tc>
        <w:tc>
          <w:tcPr>
            <w:tcW w:w="818" w:type="pct"/>
            <w:vAlign w:val="center"/>
          </w:tcPr>
          <w:p w14:paraId="441511EE"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tcPr>
          <w:p w14:paraId="775DC0BB"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tcPr>
          <w:p w14:paraId="4066D0CF" w14:textId="0619DB5D"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7119E6" w:rsidRPr="00D058CF" w14:paraId="1E5A730C"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23B55794" w14:textId="77777777" w:rsidR="007119E6" w:rsidRPr="00D058CF" w:rsidRDefault="007119E6" w:rsidP="007B540C">
            <w:r w:rsidRPr="00D058CF">
              <w:t>Outsourcing</w:t>
            </w:r>
            <w:r>
              <w:t xml:space="preserve"> costs</w:t>
            </w:r>
            <w:r w:rsidRPr="00D058CF">
              <w:t xml:space="preserve"> to external organisations</w:t>
            </w:r>
            <w:r>
              <w:t xml:space="preserve"> </w:t>
            </w:r>
            <w:r w:rsidRPr="003D7946">
              <w:t>(must append quotes including VAT)</w:t>
            </w:r>
          </w:p>
        </w:tc>
        <w:tc>
          <w:tcPr>
            <w:tcW w:w="818" w:type="pct"/>
            <w:vAlign w:val="center"/>
            <w:hideMark/>
          </w:tcPr>
          <w:p w14:paraId="7EED7C03"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77BB8895" w14:textId="77777777"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c>
          <w:tcPr>
            <w:tcW w:w="818" w:type="pct"/>
            <w:vAlign w:val="center"/>
            <w:hideMark/>
          </w:tcPr>
          <w:p w14:paraId="1F190827" w14:textId="2E6B0876" w:rsidR="007119E6" w:rsidRPr="00D058CF" w:rsidRDefault="007119E6"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954912" w:rsidRPr="007119E6" w14:paraId="0121DB4E" w14:textId="77777777" w:rsidTr="005C39B3">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EFC53A7" w14:textId="77777777" w:rsidR="00954912" w:rsidRPr="007119E6" w:rsidRDefault="00954912" w:rsidP="007B540C">
            <w:pPr>
              <w:rPr>
                <w:b/>
                <w:bCs w:val="0"/>
              </w:rPr>
            </w:pPr>
            <w:r w:rsidRPr="007119E6">
              <w:rPr>
                <w:b/>
                <w:bCs w:val="0"/>
              </w:rPr>
              <w:t>Directly Allocated Costs (given for full duration of project)</w:t>
            </w:r>
          </w:p>
        </w:tc>
      </w:tr>
      <w:tr w:rsidR="00954912" w:rsidRPr="00D058CF" w14:paraId="1FFA2503"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0AE6E434" w14:textId="77777777" w:rsidR="00954912" w:rsidRPr="00D058CF" w:rsidRDefault="00954912" w:rsidP="007B540C">
            <w:r w:rsidRPr="003D7946">
              <w:t>Directly Allocated</w:t>
            </w:r>
            <w:r>
              <w:t xml:space="preserve"> Staff (</w:t>
            </w:r>
            <w:r w:rsidRPr="00D058CF">
              <w:t xml:space="preserve">PI </w:t>
            </w:r>
            <w:r>
              <w:t>time)</w:t>
            </w:r>
          </w:p>
        </w:tc>
        <w:tc>
          <w:tcPr>
            <w:tcW w:w="2454" w:type="pct"/>
            <w:gridSpan w:val="3"/>
            <w:vAlign w:val="center"/>
            <w:hideMark/>
          </w:tcPr>
          <w:p w14:paraId="56CD6074" w14:textId="77777777" w:rsidR="00954912" w:rsidRPr="00D058CF" w:rsidRDefault="00954912"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954912" w:rsidRPr="00D058CF" w14:paraId="46156AFE"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5A6A9E3C" w14:textId="77777777" w:rsidR="00954912" w:rsidRPr="00D058CF" w:rsidRDefault="00954912" w:rsidP="007B540C">
            <w:r w:rsidRPr="00D058CF">
              <w:t>Estate costs</w:t>
            </w:r>
          </w:p>
        </w:tc>
        <w:tc>
          <w:tcPr>
            <w:tcW w:w="2454" w:type="pct"/>
            <w:gridSpan w:val="3"/>
            <w:vAlign w:val="center"/>
            <w:hideMark/>
          </w:tcPr>
          <w:p w14:paraId="47453BD6" w14:textId="77777777" w:rsidR="00954912" w:rsidRPr="00D058CF" w:rsidRDefault="00954912"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954912" w:rsidRPr="00D058CF" w14:paraId="5A7404EA"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3EB65B7B" w14:textId="77777777" w:rsidR="00954912" w:rsidRPr="00D058CF" w:rsidRDefault="00954912" w:rsidP="007B540C">
            <w:pPr>
              <w:rPr>
                <w:i/>
              </w:rPr>
            </w:pPr>
            <w:r w:rsidRPr="00D058CF">
              <w:t xml:space="preserve">Other </w:t>
            </w:r>
            <w:r>
              <w:t>D</w:t>
            </w:r>
            <w:r w:rsidRPr="00D058CF">
              <w:t xml:space="preserve">irectly </w:t>
            </w:r>
            <w:r w:rsidRPr="003D7946">
              <w:t>A</w:t>
            </w:r>
            <w:r w:rsidRPr="00D058CF">
              <w:t>llocated costs</w:t>
            </w:r>
            <w:r w:rsidRPr="003D7946">
              <w:t xml:space="preserve"> (e.g. s</w:t>
            </w:r>
            <w:r w:rsidRPr="00D058CF">
              <w:t>hared staff, fEC research facilities etc</w:t>
            </w:r>
            <w:r w:rsidRPr="003D7946">
              <w:t>.)</w:t>
            </w:r>
          </w:p>
        </w:tc>
        <w:tc>
          <w:tcPr>
            <w:tcW w:w="2454" w:type="pct"/>
            <w:gridSpan w:val="3"/>
            <w:vAlign w:val="center"/>
            <w:hideMark/>
          </w:tcPr>
          <w:p w14:paraId="74E042EA" w14:textId="77777777" w:rsidR="00954912" w:rsidRPr="00D058CF" w:rsidRDefault="00954912"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954912" w:rsidRPr="00D058CF" w14:paraId="61F1BC83" w14:textId="77777777" w:rsidTr="007119E6">
        <w:tc>
          <w:tcPr>
            <w:cnfStyle w:val="001000000000" w:firstRow="0" w:lastRow="0" w:firstColumn="1" w:lastColumn="0" w:oddVBand="0" w:evenVBand="0" w:oddHBand="0" w:evenHBand="0" w:firstRowFirstColumn="0" w:firstRowLastColumn="0" w:lastRowFirstColumn="0" w:lastRowLastColumn="0"/>
            <w:tcW w:w="2546" w:type="pct"/>
            <w:hideMark/>
          </w:tcPr>
          <w:p w14:paraId="2FED733B" w14:textId="77777777" w:rsidR="00954912" w:rsidRPr="00D058CF" w:rsidRDefault="00954912" w:rsidP="007B540C">
            <w:r w:rsidRPr="00D058CF">
              <w:t xml:space="preserve">Indirect costs </w:t>
            </w:r>
          </w:p>
        </w:tc>
        <w:tc>
          <w:tcPr>
            <w:tcW w:w="2454" w:type="pct"/>
            <w:gridSpan w:val="3"/>
            <w:vAlign w:val="center"/>
            <w:hideMark/>
          </w:tcPr>
          <w:p w14:paraId="436A5954" w14:textId="77777777" w:rsidR="00954912" w:rsidRPr="00D058CF" w:rsidRDefault="00954912" w:rsidP="007B540C">
            <w:pPr>
              <w:cnfStyle w:val="000000000000" w:firstRow="0" w:lastRow="0" w:firstColumn="0" w:lastColumn="0" w:oddVBand="0" w:evenVBand="0" w:oddHBand="0" w:evenHBand="0" w:firstRowFirstColumn="0" w:firstRowLastColumn="0" w:lastRowFirstColumn="0" w:lastRowLastColumn="0"/>
            </w:pPr>
            <w:r w:rsidRPr="00D058CF">
              <w:t>£</w:t>
            </w:r>
          </w:p>
        </w:tc>
      </w:tr>
      <w:tr w:rsidR="00954912" w:rsidRPr="00D058CF" w14:paraId="0AE93674" w14:textId="77777777" w:rsidTr="007119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pct"/>
          </w:tcPr>
          <w:p w14:paraId="11D9D4FE" w14:textId="77777777" w:rsidR="00954912" w:rsidRPr="00D058CF" w:rsidRDefault="00954912" w:rsidP="007B540C">
            <w:r>
              <w:t>Total Requested Award Value (</w:t>
            </w:r>
            <w:r w:rsidRPr="003D7946">
              <w:t>100% fEC, Cost to Funder, max £</w:t>
            </w:r>
            <w:r>
              <w:t>60,000)</w:t>
            </w:r>
          </w:p>
        </w:tc>
        <w:tc>
          <w:tcPr>
            <w:tcW w:w="2454" w:type="pct"/>
            <w:gridSpan w:val="3"/>
            <w:vAlign w:val="center"/>
          </w:tcPr>
          <w:p w14:paraId="6CCCE139" w14:textId="77777777" w:rsidR="00954912" w:rsidRPr="00D058CF" w:rsidRDefault="00954912" w:rsidP="007B540C">
            <w:pPr>
              <w:cnfStyle w:val="010000000000" w:firstRow="0" w:lastRow="1" w:firstColumn="0" w:lastColumn="0" w:oddVBand="0" w:evenVBand="0" w:oddHBand="0" w:evenHBand="0" w:firstRowFirstColumn="0" w:firstRowLastColumn="0" w:lastRowFirstColumn="0" w:lastRowLastColumn="0"/>
            </w:pPr>
            <w:r>
              <w:t xml:space="preserve">£ </w:t>
            </w:r>
          </w:p>
        </w:tc>
      </w:tr>
    </w:tbl>
    <w:p w14:paraId="124CDEA7" w14:textId="77777777" w:rsidR="00954912" w:rsidRPr="008E266A" w:rsidRDefault="00954912" w:rsidP="007B540C"/>
    <w:p w14:paraId="48D4A244" w14:textId="77777777" w:rsidR="007D24A3" w:rsidRPr="00175355" w:rsidRDefault="007D24A3" w:rsidP="007B540C">
      <w:pPr>
        <w:pStyle w:val="Heading1"/>
      </w:pPr>
      <w:r w:rsidRPr="00175355">
        <w:lastRenderedPageBreak/>
        <w:t xml:space="preserve">Ethics and Approval </w:t>
      </w:r>
    </w:p>
    <w:tbl>
      <w:tblPr>
        <w:tblStyle w:val="GridTable4-Accent5"/>
        <w:tblW w:w="0" w:type="auto"/>
        <w:tblLook w:val="0680" w:firstRow="0" w:lastRow="0" w:firstColumn="1" w:lastColumn="0" w:noHBand="1" w:noVBand="1"/>
      </w:tblPr>
      <w:tblGrid>
        <w:gridCol w:w="5949"/>
        <w:gridCol w:w="3787"/>
      </w:tblGrid>
      <w:tr w:rsidR="007D24A3" w:rsidRPr="00474636" w14:paraId="730E54CD" w14:textId="77777777" w:rsidTr="008E6DFA">
        <w:trPr>
          <w:cantSplit/>
        </w:trPr>
        <w:tc>
          <w:tcPr>
            <w:cnfStyle w:val="001000000000" w:firstRow="0" w:lastRow="0" w:firstColumn="1" w:lastColumn="0" w:oddVBand="0" w:evenVBand="0" w:oddHBand="0" w:evenHBand="0" w:firstRowFirstColumn="0" w:firstRowLastColumn="0" w:lastRowFirstColumn="0" w:lastRowLastColumn="0"/>
            <w:tcW w:w="5949" w:type="dxa"/>
          </w:tcPr>
          <w:p w14:paraId="2061D6AF" w14:textId="77777777" w:rsidR="007D24A3" w:rsidRPr="00175355" w:rsidRDefault="007D24A3" w:rsidP="007B540C">
            <w:pPr>
              <w:rPr>
                <w:bCs w:val="0"/>
              </w:rPr>
            </w:pPr>
            <w:r>
              <w:t xml:space="preserve">If applicable, please provide confirmation that the proposal has been developed </w:t>
            </w:r>
            <w:r w:rsidRPr="00175355">
              <w:t xml:space="preserve">in accordance with </w:t>
            </w:r>
            <w:hyperlink r:id="rId14" w:history="1">
              <w:r w:rsidRPr="00175355">
                <w:rPr>
                  <w:rStyle w:val="Hyperlink"/>
                  <w:bCs w:val="0"/>
                </w:rPr>
                <w:t>MRC Guidance</w:t>
              </w:r>
            </w:hyperlink>
            <w:r w:rsidRPr="00175355">
              <w:t xml:space="preserve"> for the use of animals in research: responsibility in the use of animals in bioscience research and NC3Rs guidelines: primate accommodation, care and use</w:t>
            </w:r>
            <w:r>
              <w:t>.</w:t>
            </w:r>
          </w:p>
        </w:tc>
        <w:tc>
          <w:tcPr>
            <w:tcW w:w="3787" w:type="dxa"/>
          </w:tcPr>
          <w:p w14:paraId="6475B217" w14:textId="77777777" w:rsidR="007D24A3" w:rsidRPr="00A11934" w:rsidRDefault="007D24A3" w:rsidP="007B540C">
            <w:pPr>
              <w:cnfStyle w:val="000000000000" w:firstRow="0" w:lastRow="0" w:firstColumn="0" w:lastColumn="0" w:oddVBand="0" w:evenVBand="0" w:oddHBand="0" w:evenHBand="0" w:firstRowFirstColumn="0" w:firstRowLastColumn="0" w:lastRowFirstColumn="0" w:lastRowLastColumn="0"/>
            </w:pPr>
            <w:r w:rsidRPr="00A11934">
              <w:t>Yes / No (delete as appropriate)</w:t>
            </w:r>
          </w:p>
          <w:p w14:paraId="123E173E" w14:textId="77777777" w:rsidR="007D24A3" w:rsidRPr="00A11934" w:rsidRDefault="007D24A3" w:rsidP="007B540C">
            <w:pPr>
              <w:cnfStyle w:val="000000000000" w:firstRow="0" w:lastRow="0" w:firstColumn="0" w:lastColumn="0" w:oddVBand="0" w:evenVBand="0" w:oddHBand="0" w:evenHBand="0" w:firstRowFirstColumn="0" w:firstRowLastColumn="0" w:lastRowFirstColumn="0" w:lastRowLastColumn="0"/>
            </w:pPr>
            <w:r w:rsidRPr="00A11934">
              <w:t xml:space="preserve">Please give detail: </w:t>
            </w:r>
          </w:p>
        </w:tc>
      </w:tr>
      <w:tr w:rsidR="007D24A3" w:rsidRPr="00474636" w14:paraId="193A57BA" w14:textId="77777777" w:rsidTr="008E6DFA">
        <w:trPr>
          <w:cantSplit/>
        </w:trPr>
        <w:tc>
          <w:tcPr>
            <w:cnfStyle w:val="001000000000" w:firstRow="0" w:lastRow="0" w:firstColumn="1" w:lastColumn="0" w:oddVBand="0" w:evenVBand="0" w:oddHBand="0" w:evenHBand="0" w:firstRowFirstColumn="0" w:firstRowLastColumn="0" w:lastRowFirstColumn="0" w:lastRowLastColumn="0"/>
            <w:tcW w:w="5949" w:type="dxa"/>
          </w:tcPr>
          <w:p w14:paraId="07D82DEB" w14:textId="77777777" w:rsidR="007D24A3" w:rsidRDefault="007D24A3" w:rsidP="007B540C">
            <w:r>
              <w:t xml:space="preserve">Does the proposal involve people, human samples or personal data? </w:t>
            </w:r>
          </w:p>
          <w:p w14:paraId="0B664426" w14:textId="77777777" w:rsidR="007D24A3" w:rsidRPr="00474636" w:rsidRDefault="007D24A3" w:rsidP="007B540C">
            <w:r>
              <w:t xml:space="preserve">If </w:t>
            </w:r>
            <w:r w:rsidRPr="007119E6">
              <w:rPr>
                <w:b/>
                <w:bCs w:val="0"/>
              </w:rPr>
              <w:t>yes</w:t>
            </w:r>
            <w:r>
              <w:t>, please describe the ethical review and research governance arrangements that would apply to the work done including details of any existing approvals.</w:t>
            </w:r>
          </w:p>
        </w:tc>
        <w:tc>
          <w:tcPr>
            <w:tcW w:w="3787" w:type="dxa"/>
          </w:tcPr>
          <w:p w14:paraId="6D512CFC" w14:textId="77777777" w:rsidR="007D24A3" w:rsidRPr="00A11934" w:rsidRDefault="007D24A3" w:rsidP="007B540C">
            <w:pPr>
              <w:cnfStyle w:val="000000000000" w:firstRow="0" w:lastRow="0" w:firstColumn="0" w:lastColumn="0" w:oddVBand="0" w:evenVBand="0" w:oddHBand="0" w:evenHBand="0" w:firstRowFirstColumn="0" w:firstRowLastColumn="0" w:lastRowFirstColumn="0" w:lastRowLastColumn="0"/>
              <w:rPr>
                <w:b/>
              </w:rPr>
            </w:pPr>
            <w:r w:rsidRPr="00A11934">
              <w:t>Yes / No (delete as appropriate)</w:t>
            </w:r>
          </w:p>
          <w:p w14:paraId="5E37AED0" w14:textId="77777777" w:rsidR="007D24A3" w:rsidRPr="00A11934" w:rsidRDefault="007D24A3" w:rsidP="007B540C">
            <w:pPr>
              <w:cnfStyle w:val="000000000000" w:firstRow="0" w:lastRow="0" w:firstColumn="0" w:lastColumn="0" w:oddVBand="0" w:evenVBand="0" w:oddHBand="0" w:evenHBand="0" w:firstRowFirstColumn="0" w:firstRowLastColumn="0" w:lastRowFirstColumn="0" w:lastRowLastColumn="0"/>
            </w:pPr>
            <w:r w:rsidRPr="00A11934">
              <w:t xml:space="preserve">Please give detail: </w:t>
            </w:r>
          </w:p>
        </w:tc>
      </w:tr>
    </w:tbl>
    <w:p w14:paraId="57FACFA2" w14:textId="77777777" w:rsidR="000F35E2" w:rsidRPr="00175355" w:rsidRDefault="000F35E2" w:rsidP="007B540C">
      <w:pPr>
        <w:pStyle w:val="Heading1"/>
      </w:pPr>
      <w:r w:rsidRPr="00175355">
        <w:t>Authorisation</w:t>
      </w:r>
    </w:p>
    <w:p w14:paraId="4BFC5184" w14:textId="56D37163" w:rsidR="000F35E2" w:rsidRDefault="000F35E2" w:rsidP="007B540C">
      <w:r w:rsidRPr="000C3164">
        <w:t>Prior to submission, all projects</w:t>
      </w:r>
      <w:r>
        <w:t xml:space="preserve"> must have been discussed</w:t>
      </w:r>
      <w:r w:rsidRPr="000C3164">
        <w:t xml:space="preserve"> </w:t>
      </w:r>
      <w:r w:rsidRPr="00DB5552">
        <w:t>with a</w:t>
      </w:r>
      <w:r>
        <w:t xml:space="preserve"> member of the Translational Research Team and a</w:t>
      </w:r>
      <w:r w:rsidRPr="00917672">
        <w:t>ll project</w:t>
      </w:r>
      <w:r>
        <w:t xml:space="preserve"> costings </w:t>
      </w:r>
      <w:r w:rsidRPr="00917672">
        <w:t xml:space="preserve">must be approved by </w:t>
      </w:r>
      <w:r>
        <w:t xml:space="preserve">your </w:t>
      </w:r>
      <w:r w:rsidR="00A27AE4">
        <w:t xml:space="preserve">College </w:t>
      </w:r>
      <w:r w:rsidRPr="00FD2115">
        <w:t>Research Development and Support Team</w:t>
      </w:r>
      <w:r w:rsidR="00C237EF">
        <w:t>.</w:t>
      </w:r>
    </w:p>
    <w:tbl>
      <w:tblPr>
        <w:tblStyle w:val="GridTable4-Accent5"/>
        <w:tblW w:w="5000" w:type="pct"/>
        <w:tblLook w:val="0680" w:firstRow="0" w:lastRow="0" w:firstColumn="1" w:lastColumn="0" w:noHBand="1" w:noVBand="1"/>
      </w:tblPr>
      <w:tblGrid>
        <w:gridCol w:w="4868"/>
        <w:gridCol w:w="4868"/>
      </w:tblGrid>
      <w:tr w:rsidR="000F35E2" w:rsidRPr="00797140" w14:paraId="5ABB102D" w14:textId="77777777" w:rsidTr="005C39B3">
        <w:tc>
          <w:tcPr>
            <w:cnfStyle w:val="001000000000" w:firstRow="0" w:lastRow="0" w:firstColumn="1" w:lastColumn="0" w:oddVBand="0" w:evenVBand="0" w:oddHBand="0" w:evenHBand="0" w:firstRowFirstColumn="0" w:firstRowLastColumn="0" w:lastRowFirstColumn="0" w:lastRowLastColumn="0"/>
            <w:tcW w:w="2500" w:type="pct"/>
          </w:tcPr>
          <w:p w14:paraId="29D022BA" w14:textId="56585E6F" w:rsidR="000F35E2" w:rsidRPr="000C3164" w:rsidRDefault="000F35E2" w:rsidP="007B540C">
            <w:r w:rsidRPr="000C3164">
              <w:t xml:space="preserve">Translational Research Team </w:t>
            </w:r>
            <w:r w:rsidR="008C6053">
              <w:t>n</w:t>
            </w:r>
            <w:r>
              <w:t xml:space="preserve">amed </w:t>
            </w:r>
            <w:r w:rsidR="008C6053">
              <w:t>c</w:t>
            </w:r>
            <w:r>
              <w:t>ontact</w:t>
            </w:r>
          </w:p>
        </w:tc>
        <w:tc>
          <w:tcPr>
            <w:tcW w:w="2500" w:type="pct"/>
          </w:tcPr>
          <w:p w14:paraId="30D0F105" w14:textId="77777777" w:rsidR="000F35E2" w:rsidRPr="00797140" w:rsidRDefault="000F35E2" w:rsidP="007B540C">
            <w:pPr>
              <w:cnfStyle w:val="000000000000" w:firstRow="0" w:lastRow="0" w:firstColumn="0" w:lastColumn="0" w:oddVBand="0" w:evenVBand="0" w:oddHBand="0" w:evenHBand="0" w:firstRowFirstColumn="0" w:firstRowLastColumn="0" w:lastRowFirstColumn="0" w:lastRowLastColumn="0"/>
            </w:pPr>
          </w:p>
        </w:tc>
      </w:tr>
      <w:tr w:rsidR="000F35E2" w:rsidRPr="00474636" w14:paraId="24301328" w14:textId="77777777" w:rsidTr="005C39B3">
        <w:tc>
          <w:tcPr>
            <w:cnfStyle w:val="001000000000" w:firstRow="0" w:lastRow="0" w:firstColumn="1" w:lastColumn="0" w:oddVBand="0" w:evenVBand="0" w:oddHBand="0" w:evenHBand="0" w:firstRowFirstColumn="0" w:firstRowLastColumn="0" w:lastRowFirstColumn="0" w:lastRowLastColumn="0"/>
            <w:tcW w:w="2500" w:type="pct"/>
          </w:tcPr>
          <w:p w14:paraId="55687380" w14:textId="43E39DB9" w:rsidR="000F35E2" w:rsidRDefault="000F35E2" w:rsidP="007B540C">
            <w:r w:rsidRPr="005666C7">
              <w:t>Research Development and Support Team</w:t>
            </w:r>
            <w:r w:rsidRPr="000C3164">
              <w:t xml:space="preserve"> </w:t>
            </w:r>
            <w:r w:rsidR="008C6053">
              <w:t>n</w:t>
            </w:r>
            <w:r>
              <w:t xml:space="preserve">amed </w:t>
            </w:r>
            <w:r w:rsidR="008C6053">
              <w:t>c</w:t>
            </w:r>
            <w:r>
              <w:t>ontact</w:t>
            </w:r>
          </w:p>
        </w:tc>
        <w:tc>
          <w:tcPr>
            <w:tcW w:w="2500" w:type="pct"/>
          </w:tcPr>
          <w:p w14:paraId="2323D795" w14:textId="77777777" w:rsidR="000F35E2" w:rsidRDefault="000F35E2" w:rsidP="007B540C">
            <w:pPr>
              <w:cnfStyle w:val="000000000000" w:firstRow="0" w:lastRow="0" w:firstColumn="0" w:lastColumn="0" w:oddVBand="0" w:evenVBand="0" w:oddHBand="0" w:evenHBand="0" w:firstRowFirstColumn="0" w:firstRowLastColumn="0" w:lastRowFirstColumn="0" w:lastRowLastColumn="0"/>
            </w:pPr>
          </w:p>
          <w:p w14:paraId="3112400D" w14:textId="77777777" w:rsidR="000F35E2" w:rsidRPr="00474636" w:rsidRDefault="000F35E2" w:rsidP="007B540C">
            <w:pPr>
              <w:cnfStyle w:val="000000000000" w:firstRow="0" w:lastRow="0" w:firstColumn="0" w:lastColumn="0" w:oddVBand="0" w:evenVBand="0" w:oddHBand="0" w:evenHBand="0" w:firstRowFirstColumn="0" w:firstRowLastColumn="0" w:lastRowFirstColumn="0" w:lastRowLastColumn="0"/>
            </w:pPr>
          </w:p>
        </w:tc>
      </w:tr>
    </w:tbl>
    <w:p w14:paraId="4CF73167" w14:textId="77777777" w:rsidR="008E266A" w:rsidRDefault="008E266A" w:rsidP="007B540C">
      <w:pPr>
        <w:rPr>
          <w:rFonts w:asciiTheme="majorHAnsi" w:eastAsiaTheme="majorEastAsia" w:hAnsiTheme="majorHAnsi" w:cstheme="majorBidi"/>
          <w:color w:val="2E2D62" w:themeColor="text2"/>
          <w:sz w:val="32"/>
          <w:szCs w:val="32"/>
        </w:rPr>
      </w:pPr>
      <w:r>
        <w:br w:type="page"/>
      </w:r>
    </w:p>
    <w:p w14:paraId="5F7C72B9" w14:textId="790EEF17" w:rsidR="007570B6" w:rsidRPr="00B65663" w:rsidRDefault="007570B6" w:rsidP="007B540C">
      <w:pPr>
        <w:pStyle w:val="Heading1"/>
      </w:pPr>
      <w:r w:rsidRPr="00B65663">
        <w:lastRenderedPageBreak/>
        <w:t>Application Questions</w:t>
      </w:r>
    </w:p>
    <w:p w14:paraId="3E159678" w14:textId="208A47D7" w:rsidR="00DB67A1" w:rsidRPr="00DB67A1" w:rsidRDefault="00DB67A1" w:rsidP="007B540C">
      <w:r>
        <w:t>Please ensure you remain within the given word limit, noting your word count for each section on completion (excludes captions, text in figures and references). Words exceeding the limit will be redacted before sending to the Panel for review.</w:t>
      </w:r>
    </w:p>
    <w:p w14:paraId="444A0D15" w14:textId="77777777" w:rsidR="007570B6" w:rsidRPr="00175355" w:rsidRDefault="007570B6" w:rsidP="007B540C">
      <w:pPr>
        <w:pStyle w:val="Heading2"/>
      </w:pPr>
      <w:r w:rsidRPr="00175355">
        <w:t>Challenge to Overcome and Solution (400 words)</w:t>
      </w:r>
    </w:p>
    <w:p w14:paraId="11EA27EA" w14:textId="1508A67E" w:rsidR="00BC62D9" w:rsidRPr="00BC62D9" w:rsidRDefault="007570B6" w:rsidP="007B540C">
      <w:r w:rsidRPr="00A23DC9">
        <w:t xml:space="preserve">The </w:t>
      </w:r>
      <w:r>
        <w:t>CiC</w:t>
      </w:r>
      <w:r w:rsidRPr="00A23DC9">
        <w:t xml:space="preserve"> </w:t>
      </w:r>
      <w:r>
        <w:t>scheme</w:t>
      </w:r>
      <w:r w:rsidRPr="00A23DC9">
        <w:t xml:space="preserve"> is intended to provide funds to overcome key barriers to translation and enable progress further along the translational development pathway</w:t>
      </w:r>
      <w:r w:rsidR="00BC62D9">
        <w:t>.</w:t>
      </w:r>
      <w:r w:rsidR="004604DF">
        <w:t xml:space="preserve"> </w:t>
      </w:r>
      <w:r w:rsidR="00BC62D9" w:rsidRPr="00BC62D9">
        <w:t>Please describe</w:t>
      </w:r>
      <w:r w:rsidR="00BC62D9" w:rsidRPr="007570B6">
        <w:t xml:space="preserve"> the key challenge and the proposed solution; the risks involved and how they can be mitigated; and other existing solutions including competing approaches.</w:t>
      </w:r>
    </w:p>
    <w:tbl>
      <w:tblPr>
        <w:tblStyle w:val="GridTable4-Accent5"/>
        <w:tblW w:w="0" w:type="auto"/>
        <w:tblLook w:val="0640" w:firstRow="0" w:lastRow="1" w:firstColumn="0" w:lastColumn="0" w:noHBand="1" w:noVBand="1"/>
      </w:tblPr>
      <w:tblGrid>
        <w:gridCol w:w="4868"/>
        <w:gridCol w:w="2924"/>
        <w:gridCol w:w="1944"/>
      </w:tblGrid>
      <w:tr w:rsidR="007570B6" w:rsidRPr="00474636" w14:paraId="5BFF983A" w14:textId="77777777" w:rsidTr="001874D1">
        <w:trPr>
          <w:trHeight w:val="3402"/>
        </w:trPr>
        <w:tc>
          <w:tcPr>
            <w:tcW w:w="9736" w:type="dxa"/>
            <w:gridSpan w:val="3"/>
          </w:tcPr>
          <w:p w14:paraId="4A8E9BE6" w14:textId="77777777" w:rsidR="007570B6" w:rsidRPr="00474636" w:rsidRDefault="007570B6" w:rsidP="007B540C"/>
        </w:tc>
      </w:tr>
      <w:tr w:rsidR="007570B6" w:rsidRPr="000C3164" w14:paraId="7A333102" w14:textId="77777777" w:rsidTr="007570B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777FC275" w14:textId="77777777" w:rsidR="007570B6" w:rsidRPr="000C3164" w:rsidRDefault="007570B6" w:rsidP="007B540C"/>
        </w:tc>
        <w:tc>
          <w:tcPr>
            <w:tcW w:w="2924" w:type="dxa"/>
            <w:shd w:val="clear" w:color="auto" w:fill="CCCCE7" w:themeFill="accent5" w:themeFillTint="33"/>
          </w:tcPr>
          <w:p w14:paraId="7B53F717" w14:textId="77777777" w:rsidR="007570B6" w:rsidRPr="000C3164" w:rsidRDefault="007570B6" w:rsidP="007B540C">
            <w:r w:rsidRPr="000C3164">
              <w:t xml:space="preserve">Word count (max </w:t>
            </w:r>
            <w:r>
              <w:t>400</w:t>
            </w:r>
            <w:r w:rsidRPr="000C3164">
              <w:t>)</w:t>
            </w:r>
          </w:p>
        </w:tc>
        <w:tc>
          <w:tcPr>
            <w:tcW w:w="1944" w:type="dxa"/>
          </w:tcPr>
          <w:p w14:paraId="5F3B1F78" w14:textId="77777777" w:rsidR="007570B6" w:rsidRPr="000C3164" w:rsidRDefault="007570B6" w:rsidP="007B540C"/>
        </w:tc>
      </w:tr>
    </w:tbl>
    <w:p w14:paraId="31055B51" w14:textId="77777777" w:rsidR="007570B6" w:rsidRPr="00175355" w:rsidRDefault="007570B6" w:rsidP="007B540C">
      <w:pPr>
        <w:pStyle w:val="Heading2"/>
      </w:pPr>
      <w:r w:rsidRPr="00175355">
        <w:t>Project Background and Development Team (400 words)</w:t>
      </w:r>
    </w:p>
    <w:p w14:paraId="358CF005" w14:textId="469F71D8" w:rsidR="007570B6" w:rsidRDefault="007570B6" w:rsidP="007B540C">
      <w:r w:rsidRPr="00A23DC9">
        <w:t>Please outline the background to this project and provide a summary of the research environment and development team</w:t>
      </w:r>
      <w:r w:rsidR="00CC4ED9">
        <w:t xml:space="preserve">, </w:t>
      </w:r>
      <w:r w:rsidRPr="00A23DC9">
        <w:t xml:space="preserve">including relevant discussions with UoB Enterprise, the </w:t>
      </w:r>
      <w:r w:rsidR="00175355">
        <w:t>T</w:t>
      </w:r>
      <w:r w:rsidRPr="00A23DC9">
        <w:t xml:space="preserve">ranslational </w:t>
      </w:r>
      <w:r w:rsidR="00175355">
        <w:t>R</w:t>
      </w:r>
      <w:r w:rsidRPr="00A23DC9">
        <w:t xml:space="preserve">esearch </w:t>
      </w:r>
      <w:r w:rsidR="00175355">
        <w:t>T</w:t>
      </w:r>
      <w:r w:rsidRPr="00A23DC9">
        <w:t xml:space="preserve">eam, any </w:t>
      </w:r>
      <w:r w:rsidR="00175355">
        <w:t>E</w:t>
      </w:r>
      <w:r w:rsidRPr="00A23DC9">
        <w:t xml:space="preserve">xperts in </w:t>
      </w:r>
      <w:r w:rsidR="00175355">
        <w:t>R</w:t>
      </w:r>
      <w:r w:rsidRPr="00A23DC9">
        <w:t>esidence and clinical input.</w:t>
      </w:r>
    </w:p>
    <w:tbl>
      <w:tblPr>
        <w:tblStyle w:val="GridTable4-Accent5"/>
        <w:tblW w:w="0" w:type="auto"/>
        <w:tblLook w:val="0640" w:firstRow="0" w:lastRow="1" w:firstColumn="0" w:lastColumn="0" w:noHBand="1" w:noVBand="1"/>
      </w:tblPr>
      <w:tblGrid>
        <w:gridCol w:w="4868"/>
        <w:gridCol w:w="2924"/>
        <w:gridCol w:w="1944"/>
      </w:tblGrid>
      <w:tr w:rsidR="007570B6" w:rsidRPr="00474636" w14:paraId="18AB717D" w14:textId="77777777" w:rsidTr="001874D1">
        <w:trPr>
          <w:trHeight w:val="3402"/>
        </w:trPr>
        <w:tc>
          <w:tcPr>
            <w:tcW w:w="9736" w:type="dxa"/>
            <w:gridSpan w:val="3"/>
          </w:tcPr>
          <w:p w14:paraId="7AE0AF21" w14:textId="77777777" w:rsidR="007570B6" w:rsidRPr="00474636" w:rsidRDefault="007570B6" w:rsidP="007B540C"/>
        </w:tc>
      </w:tr>
      <w:tr w:rsidR="007570B6" w:rsidRPr="000C3164" w14:paraId="4E5580A8" w14:textId="77777777" w:rsidTr="007570B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042D7C7D" w14:textId="77777777" w:rsidR="007570B6" w:rsidRPr="000C3164" w:rsidRDefault="007570B6" w:rsidP="007B540C"/>
        </w:tc>
        <w:tc>
          <w:tcPr>
            <w:tcW w:w="2924" w:type="dxa"/>
            <w:shd w:val="clear" w:color="auto" w:fill="CCCCE7" w:themeFill="accent5" w:themeFillTint="33"/>
          </w:tcPr>
          <w:p w14:paraId="600D841A" w14:textId="77777777" w:rsidR="007570B6" w:rsidRPr="000C3164" w:rsidRDefault="007570B6" w:rsidP="007B540C">
            <w:r w:rsidRPr="000C3164">
              <w:t xml:space="preserve">Word count (max </w:t>
            </w:r>
            <w:r>
              <w:t>400</w:t>
            </w:r>
            <w:r w:rsidRPr="000C3164">
              <w:t>)</w:t>
            </w:r>
          </w:p>
        </w:tc>
        <w:tc>
          <w:tcPr>
            <w:tcW w:w="1944" w:type="dxa"/>
          </w:tcPr>
          <w:p w14:paraId="0191B83C" w14:textId="77777777" w:rsidR="007570B6" w:rsidRPr="000C3164" w:rsidRDefault="007570B6" w:rsidP="007B540C"/>
        </w:tc>
      </w:tr>
    </w:tbl>
    <w:p w14:paraId="3CEE7CDF" w14:textId="77777777" w:rsidR="007570B6" w:rsidRPr="00175355" w:rsidRDefault="007570B6" w:rsidP="007B540C">
      <w:pPr>
        <w:pStyle w:val="Heading2"/>
      </w:pPr>
      <w:r w:rsidRPr="00175355">
        <w:lastRenderedPageBreak/>
        <w:t>Project Plan and Milestones (1000 words)</w:t>
      </w:r>
    </w:p>
    <w:p w14:paraId="6AF2F9CD" w14:textId="77777777" w:rsidR="001076FE" w:rsidRDefault="007570B6" w:rsidP="007B540C">
      <w:r>
        <w:t xml:space="preserve">Please detail the project plan including details of how key scientific questions will be answered. Include defined </w:t>
      </w:r>
      <w:r w:rsidRPr="00C9562A">
        <w:rPr>
          <w:b/>
          <w:bCs/>
        </w:rPr>
        <w:t>SMART milestones</w:t>
      </w:r>
      <w:r>
        <w:t xml:space="preserve"> and where relevant, </w:t>
      </w:r>
      <w:r w:rsidR="00E854E5" w:rsidRPr="00C9562A">
        <w:rPr>
          <w:b/>
          <w:bCs/>
        </w:rPr>
        <w:t>g</w:t>
      </w:r>
      <w:r w:rsidRPr="00C9562A">
        <w:rPr>
          <w:b/>
          <w:bCs/>
        </w:rPr>
        <w:t>o</w:t>
      </w:r>
      <w:r w:rsidR="00E854E5" w:rsidRPr="00C9562A">
        <w:rPr>
          <w:b/>
          <w:bCs/>
        </w:rPr>
        <w:t xml:space="preserve"> </w:t>
      </w:r>
      <w:r w:rsidRPr="00C9562A">
        <w:rPr>
          <w:b/>
          <w:bCs/>
        </w:rPr>
        <w:t>/</w:t>
      </w:r>
      <w:r w:rsidR="00E854E5" w:rsidRPr="00C9562A">
        <w:rPr>
          <w:b/>
          <w:bCs/>
        </w:rPr>
        <w:t xml:space="preserve"> n</w:t>
      </w:r>
      <w:r w:rsidRPr="00C9562A">
        <w:rPr>
          <w:b/>
          <w:bCs/>
        </w:rPr>
        <w:t>o-</w:t>
      </w:r>
      <w:r w:rsidR="00E854E5" w:rsidRPr="00C9562A">
        <w:rPr>
          <w:b/>
          <w:bCs/>
        </w:rPr>
        <w:t>g</w:t>
      </w:r>
      <w:r w:rsidRPr="00C9562A">
        <w:rPr>
          <w:b/>
          <w:bCs/>
        </w:rPr>
        <w:t>o</w:t>
      </w:r>
      <w:r w:rsidR="00E854E5" w:rsidRPr="00C9562A">
        <w:rPr>
          <w:b/>
          <w:bCs/>
        </w:rPr>
        <w:t xml:space="preserve"> decision</w:t>
      </w:r>
      <w:r w:rsidRPr="00C9562A">
        <w:rPr>
          <w:b/>
          <w:bCs/>
        </w:rPr>
        <w:t xml:space="preserve"> points </w:t>
      </w:r>
      <w:r>
        <w:t xml:space="preserve">should be included. </w:t>
      </w:r>
    </w:p>
    <w:p w14:paraId="2C47C0F4" w14:textId="77777777" w:rsidR="00463028" w:rsidRDefault="00463028" w:rsidP="007B540C"/>
    <w:p w14:paraId="24395EDD" w14:textId="2DBDF1D3" w:rsidR="007570B6" w:rsidRDefault="007570B6" w:rsidP="007B540C">
      <w:r w:rsidRPr="00C9562A">
        <w:rPr>
          <w:b/>
          <w:bCs/>
        </w:rPr>
        <w:t xml:space="preserve">Preliminary data </w:t>
      </w:r>
      <w:r w:rsidR="001076FE" w:rsidRPr="00C9562A">
        <w:rPr>
          <w:b/>
          <w:bCs/>
        </w:rPr>
        <w:t>must</w:t>
      </w:r>
      <w:r w:rsidRPr="00C9562A">
        <w:rPr>
          <w:b/>
          <w:bCs/>
        </w:rPr>
        <w:t xml:space="preserve"> be appended</w:t>
      </w:r>
      <w:r>
        <w:t xml:space="preserve"> </w:t>
      </w:r>
      <w:r w:rsidR="001076FE">
        <w:t>and should not exceed</w:t>
      </w:r>
      <w:r>
        <w:t xml:space="preserve"> 2 pages. Text provided with preliminary data should only address the interpretation of the figures.</w:t>
      </w:r>
    </w:p>
    <w:p w14:paraId="4DE4ADDD" w14:textId="77777777" w:rsidR="00463028" w:rsidRDefault="00463028" w:rsidP="007B540C"/>
    <w:p w14:paraId="57063247" w14:textId="73729EA4" w:rsidR="00F347E6" w:rsidRPr="00F347E6" w:rsidRDefault="00F347E6" w:rsidP="007B540C">
      <w:r w:rsidRPr="00F347E6">
        <w:t xml:space="preserve">Please </w:t>
      </w:r>
      <w:r>
        <w:t xml:space="preserve">also </w:t>
      </w:r>
      <w:r w:rsidRPr="00F347E6">
        <w:t xml:space="preserve">complete the </w:t>
      </w:r>
      <w:r w:rsidRPr="00300726">
        <w:rPr>
          <w:b/>
          <w:bCs/>
        </w:rPr>
        <w:t xml:space="preserve">Gantt chart </w:t>
      </w:r>
      <w:r w:rsidRPr="00C9562A">
        <w:t>template</w:t>
      </w:r>
      <w:r w:rsidRPr="00F347E6">
        <w:t xml:space="preserve"> provided</w:t>
      </w:r>
      <w:r w:rsidR="00300726">
        <w:t xml:space="preserve"> and append this</w:t>
      </w:r>
      <w:r w:rsidRPr="00F347E6">
        <w:t xml:space="preserve"> </w:t>
      </w:r>
      <w:r w:rsidR="00300726">
        <w:t>to</w:t>
      </w:r>
      <w:r w:rsidRPr="00F347E6">
        <w:t xml:space="preserve"> your submission.</w:t>
      </w:r>
    </w:p>
    <w:tbl>
      <w:tblPr>
        <w:tblStyle w:val="GridTable4-Accent5"/>
        <w:tblW w:w="0" w:type="auto"/>
        <w:tblLook w:val="0640" w:firstRow="0" w:lastRow="1" w:firstColumn="0" w:lastColumn="0" w:noHBand="1" w:noVBand="1"/>
      </w:tblPr>
      <w:tblGrid>
        <w:gridCol w:w="4868"/>
        <w:gridCol w:w="2924"/>
        <w:gridCol w:w="1944"/>
      </w:tblGrid>
      <w:tr w:rsidR="007570B6" w:rsidRPr="00474636" w14:paraId="399B5398" w14:textId="77777777" w:rsidTr="00463028">
        <w:trPr>
          <w:trHeight w:val="9354"/>
        </w:trPr>
        <w:tc>
          <w:tcPr>
            <w:tcW w:w="9736" w:type="dxa"/>
            <w:gridSpan w:val="3"/>
          </w:tcPr>
          <w:p w14:paraId="47F914AF" w14:textId="77777777" w:rsidR="007570B6" w:rsidRPr="00474636" w:rsidRDefault="007570B6" w:rsidP="007B540C"/>
        </w:tc>
      </w:tr>
      <w:tr w:rsidR="007570B6" w:rsidRPr="000C3164" w14:paraId="68876A6A" w14:textId="77777777" w:rsidTr="00175355">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16E2B5C7" w14:textId="77777777" w:rsidR="007570B6" w:rsidRPr="000C3164" w:rsidRDefault="007570B6" w:rsidP="007B540C"/>
        </w:tc>
        <w:tc>
          <w:tcPr>
            <w:tcW w:w="2924" w:type="dxa"/>
            <w:shd w:val="clear" w:color="auto" w:fill="CCCCE7" w:themeFill="accent5" w:themeFillTint="33"/>
          </w:tcPr>
          <w:p w14:paraId="126458AE" w14:textId="77777777" w:rsidR="007570B6" w:rsidRPr="000C3164" w:rsidRDefault="007570B6" w:rsidP="007B540C">
            <w:r w:rsidRPr="000C3164">
              <w:t xml:space="preserve">Word count (max </w:t>
            </w:r>
            <w:r>
              <w:t>1000</w:t>
            </w:r>
            <w:r w:rsidRPr="000C3164">
              <w:t>)</w:t>
            </w:r>
          </w:p>
        </w:tc>
        <w:tc>
          <w:tcPr>
            <w:tcW w:w="1944" w:type="dxa"/>
          </w:tcPr>
          <w:p w14:paraId="2EAAC655" w14:textId="77777777" w:rsidR="007570B6" w:rsidRPr="000C3164" w:rsidRDefault="007570B6" w:rsidP="007B540C"/>
        </w:tc>
      </w:tr>
    </w:tbl>
    <w:p w14:paraId="19D66667" w14:textId="77777777" w:rsidR="007570B6" w:rsidRPr="00175355" w:rsidRDefault="007570B6" w:rsidP="007B540C">
      <w:pPr>
        <w:pStyle w:val="Heading2"/>
      </w:pPr>
      <w:r w:rsidRPr="00175355">
        <w:lastRenderedPageBreak/>
        <w:t>Translational Development Plan (300 words)</w:t>
      </w:r>
    </w:p>
    <w:p w14:paraId="51233730" w14:textId="1FC3E457" w:rsidR="007570B6" w:rsidRDefault="007570B6" w:rsidP="007B540C">
      <w:r w:rsidRPr="00A23DC9">
        <w:t>Please outline relevant plans for the long-term goal of the project. Please address the need for projects to take the innovation to a stage at which it is sufficiently developed to be attractive to another party</w:t>
      </w:r>
      <w:r>
        <w:t xml:space="preserve"> including detailing future funding opportunities</w:t>
      </w:r>
      <w:r w:rsidR="00E854E5">
        <w:t>,</w:t>
      </w:r>
      <w:r>
        <w:t xml:space="preserve"> e.g. </w:t>
      </w:r>
      <w:r w:rsidR="00E854E5">
        <w:t xml:space="preserve">MRC </w:t>
      </w:r>
      <w:r>
        <w:t>DPFS</w:t>
      </w:r>
      <w:r w:rsidR="00E854E5">
        <w:t>.</w:t>
      </w:r>
    </w:p>
    <w:tbl>
      <w:tblPr>
        <w:tblStyle w:val="GridTable4-Accent5"/>
        <w:tblW w:w="0" w:type="auto"/>
        <w:tblLook w:val="0640" w:firstRow="0" w:lastRow="1" w:firstColumn="0" w:lastColumn="0" w:noHBand="1" w:noVBand="1"/>
      </w:tblPr>
      <w:tblGrid>
        <w:gridCol w:w="4868"/>
        <w:gridCol w:w="2924"/>
        <w:gridCol w:w="1944"/>
      </w:tblGrid>
      <w:tr w:rsidR="007570B6" w:rsidRPr="00474636" w14:paraId="2884C07E" w14:textId="77777777" w:rsidTr="00A35354">
        <w:trPr>
          <w:trHeight w:val="4252"/>
        </w:trPr>
        <w:tc>
          <w:tcPr>
            <w:tcW w:w="9736" w:type="dxa"/>
            <w:gridSpan w:val="3"/>
          </w:tcPr>
          <w:p w14:paraId="4F090800" w14:textId="77777777" w:rsidR="007570B6" w:rsidRPr="00474636" w:rsidRDefault="007570B6" w:rsidP="007B540C"/>
        </w:tc>
      </w:tr>
      <w:tr w:rsidR="007570B6" w:rsidRPr="000C3164" w14:paraId="75C4EB95" w14:textId="77777777" w:rsidTr="007570B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07D9691C" w14:textId="77777777" w:rsidR="007570B6" w:rsidRPr="000C3164" w:rsidRDefault="007570B6" w:rsidP="007B540C"/>
        </w:tc>
        <w:tc>
          <w:tcPr>
            <w:tcW w:w="2924" w:type="dxa"/>
            <w:shd w:val="clear" w:color="auto" w:fill="CCCCE7" w:themeFill="accent5" w:themeFillTint="33"/>
          </w:tcPr>
          <w:p w14:paraId="3AA207A7" w14:textId="77777777" w:rsidR="007570B6" w:rsidRPr="000C3164" w:rsidRDefault="007570B6" w:rsidP="007B540C">
            <w:r w:rsidRPr="000C3164">
              <w:t xml:space="preserve">Word count (max </w:t>
            </w:r>
            <w:r>
              <w:t>300</w:t>
            </w:r>
            <w:r w:rsidRPr="000C3164">
              <w:t>)</w:t>
            </w:r>
          </w:p>
        </w:tc>
        <w:tc>
          <w:tcPr>
            <w:tcW w:w="1944" w:type="dxa"/>
          </w:tcPr>
          <w:p w14:paraId="750C5926" w14:textId="77777777" w:rsidR="007570B6" w:rsidRPr="000C3164" w:rsidRDefault="007570B6" w:rsidP="007B540C"/>
        </w:tc>
      </w:tr>
    </w:tbl>
    <w:p w14:paraId="5F890368" w14:textId="77777777" w:rsidR="007570B6" w:rsidRPr="00175355" w:rsidRDefault="007570B6" w:rsidP="007B540C">
      <w:pPr>
        <w:pStyle w:val="Heading2"/>
      </w:pPr>
      <w:r w:rsidRPr="00175355">
        <w:t>Partner Interactions (250 words)</w:t>
      </w:r>
    </w:p>
    <w:p w14:paraId="26548E31" w14:textId="29FCB32A" w:rsidR="007570B6" w:rsidRDefault="007570B6" w:rsidP="007B540C">
      <w:r w:rsidRPr="00A23DC9">
        <w:t xml:space="preserve">The </w:t>
      </w:r>
      <w:r w:rsidR="00E854E5">
        <w:t>P</w:t>
      </w:r>
      <w:r w:rsidRPr="00A23DC9">
        <w:t>anel welcome end-user interactions, external or industry engagement to encourage downstream uptake of projects where appropriate. Please outline any relevant plans, including if the partner is providing a tangible input that is not just contracted research.</w:t>
      </w:r>
      <w:r w:rsidR="00A87F1E">
        <w:t xml:space="preserve"> </w:t>
      </w:r>
      <w:r w:rsidR="00CC4ED9">
        <w:t>O</w:t>
      </w:r>
      <w:r w:rsidR="00A87F1E" w:rsidRPr="00DC6BA0">
        <w:t xml:space="preserve">utline </w:t>
      </w:r>
      <w:r w:rsidR="00A87F1E">
        <w:t>any</w:t>
      </w:r>
      <w:r w:rsidR="00A87F1E" w:rsidRPr="00DC6BA0">
        <w:t xml:space="preserve"> </w:t>
      </w:r>
      <w:r w:rsidR="00A87F1E" w:rsidRPr="00A87F1E">
        <w:t>major collaborations</w:t>
      </w:r>
      <w:r w:rsidR="00A87F1E" w:rsidRPr="00DC6BA0">
        <w:t xml:space="preserve"> important for the research.</w:t>
      </w:r>
    </w:p>
    <w:tbl>
      <w:tblPr>
        <w:tblStyle w:val="GridTable4-Accent5"/>
        <w:tblW w:w="0" w:type="auto"/>
        <w:tblLook w:val="0640" w:firstRow="0" w:lastRow="1" w:firstColumn="0" w:lastColumn="0" w:noHBand="1" w:noVBand="1"/>
      </w:tblPr>
      <w:tblGrid>
        <w:gridCol w:w="4868"/>
        <w:gridCol w:w="2924"/>
        <w:gridCol w:w="1944"/>
      </w:tblGrid>
      <w:tr w:rsidR="007570B6" w:rsidRPr="00474636" w14:paraId="62FE69AB" w14:textId="77777777" w:rsidTr="007570B6">
        <w:trPr>
          <w:trHeight w:val="4252"/>
        </w:trPr>
        <w:tc>
          <w:tcPr>
            <w:tcW w:w="9736" w:type="dxa"/>
            <w:gridSpan w:val="3"/>
          </w:tcPr>
          <w:p w14:paraId="14DFA660" w14:textId="77777777" w:rsidR="007570B6" w:rsidRPr="00474636" w:rsidRDefault="007570B6" w:rsidP="007B540C"/>
        </w:tc>
      </w:tr>
      <w:tr w:rsidR="007570B6" w:rsidRPr="000C3164" w14:paraId="4B402D5F" w14:textId="77777777" w:rsidTr="007570B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528B92F" w14:textId="77777777" w:rsidR="007570B6" w:rsidRPr="000C3164" w:rsidRDefault="007570B6" w:rsidP="007B540C"/>
        </w:tc>
        <w:tc>
          <w:tcPr>
            <w:tcW w:w="2924" w:type="dxa"/>
            <w:shd w:val="clear" w:color="auto" w:fill="CCCCE7" w:themeFill="accent5" w:themeFillTint="33"/>
          </w:tcPr>
          <w:p w14:paraId="165527C7" w14:textId="77777777" w:rsidR="007570B6" w:rsidRPr="000C3164" w:rsidRDefault="007570B6" w:rsidP="007B540C">
            <w:r w:rsidRPr="000C3164">
              <w:t xml:space="preserve">Word count (max </w:t>
            </w:r>
            <w:r>
              <w:t>250</w:t>
            </w:r>
            <w:r w:rsidRPr="000C3164">
              <w:t>)</w:t>
            </w:r>
          </w:p>
        </w:tc>
        <w:tc>
          <w:tcPr>
            <w:tcW w:w="1944" w:type="dxa"/>
          </w:tcPr>
          <w:p w14:paraId="5BE3BFC1" w14:textId="77777777" w:rsidR="007570B6" w:rsidRPr="000C3164" w:rsidRDefault="007570B6" w:rsidP="007B540C"/>
        </w:tc>
      </w:tr>
    </w:tbl>
    <w:p w14:paraId="05B74001" w14:textId="77777777" w:rsidR="007570B6" w:rsidRPr="00175355" w:rsidRDefault="007570B6" w:rsidP="007B540C">
      <w:pPr>
        <w:pStyle w:val="Heading2"/>
      </w:pPr>
      <w:bookmarkStart w:id="1" w:name="_Hlk46852187"/>
      <w:r w:rsidRPr="00175355">
        <w:lastRenderedPageBreak/>
        <w:t>Intellectual Property</w:t>
      </w:r>
      <w:bookmarkEnd w:id="1"/>
      <w:r w:rsidRPr="00175355">
        <w:t xml:space="preserve"> (250 words)</w:t>
      </w:r>
    </w:p>
    <w:p w14:paraId="621F2454" w14:textId="3635B210" w:rsidR="007570B6" w:rsidRDefault="007570B6" w:rsidP="007B540C">
      <w:r w:rsidRPr="00A23DC9">
        <w:t xml:space="preserve">Do you have freedom to operate or do you require access to background, enabling </w:t>
      </w:r>
      <w:r w:rsidR="001034F2">
        <w:t>i</w:t>
      </w:r>
      <w:r w:rsidR="001034F2" w:rsidRPr="00175355">
        <w:t xml:space="preserve">ntellectual </w:t>
      </w:r>
      <w:r w:rsidR="001034F2">
        <w:t>p</w:t>
      </w:r>
      <w:r w:rsidR="001034F2" w:rsidRPr="00175355">
        <w:t>roperty</w:t>
      </w:r>
      <w:r w:rsidR="001034F2">
        <w:t xml:space="preserve"> (IP)</w:t>
      </w:r>
      <w:r w:rsidRPr="00A23DC9">
        <w:t>? If access is required, has this been agreed? What IP is the project anticipated to generate (is it novel and inventive)? If you are unsure</w:t>
      </w:r>
      <w:r w:rsidR="00E854E5">
        <w:t>,</w:t>
      </w:r>
      <w:r w:rsidRPr="00A23DC9">
        <w:t xml:space="preserve"> please consult the Translational Research Team.</w:t>
      </w:r>
    </w:p>
    <w:tbl>
      <w:tblPr>
        <w:tblStyle w:val="GridTable4-Accent5"/>
        <w:tblW w:w="0" w:type="auto"/>
        <w:tblLook w:val="0640" w:firstRow="0" w:lastRow="1" w:firstColumn="0" w:lastColumn="0" w:noHBand="1" w:noVBand="1"/>
      </w:tblPr>
      <w:tblGrid>
        <w:gridCol w:w="4868"/>
        <w:gridCol w:w="2924"/>
        <w:gridCol w:w="1944"/>
      </w:tblGrid>
      <w:tr w:rsidR="007570B6" w:rsidRPr="00474636" w14:paraId="1F3E7A61" w14:textId="77777777" w:rsidTr="007570B6">
        <w:trPr>
          <w:trHeight w:val="4252"/>
        </w:trPr>
        <w:tc>
          <w:tcPr>
            <w:tcW w:w="9736" w:type="dxa"/>
            <w:gridSpan w:val="3"/>
          </w:tcPr>
          <w:p w14:paraId="5FC18CAC" w14:textId="77777777" w:rsidR="007570B6" w:rsidRPr="00474636" w:rsidRDefault="007570B6" w:rsidP="007B540C"/>
        </w:tc>
      </w:tr>
      <w:tr w:rsidR="007570B6" w:rsidRPr="000C3164" w14:paraId="15E753DE" w14:textId="77777777" w:rsidTr="007570B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3AE99130" w14:textId="77777777" w:rsidR="007570B6" w:rsidRPr="000C3164" w:rsidRDefault="007570B6" w:rsidP="007B540C"/>
        </w:tc>
        <w:tc>
          <w:tcPr>
            <w:tcW w:w="2924" w:type="dxa"/>
            <w:shd w:val="clear" w:color="auto" w:fill="CCCCE7" w:themeFill="accent5" w:themeFillTint="33"/>
          </w:tcPr>
          <w:p w14:paraId="2D73AFE3" w14:textId="77777777" w:rsidR="007570B6" w:rsidRPr="000C3164" w:rsidRDefault="007570B6" w:rsidP="007B540C">
            <w:r w:rsidRPr="000C3164">
              <w:t xml:space="preserve">Word count (max </w:t>
            </w:r>
            <w:r>
              <w:t>250</w:t>
            </w:r>
            <w:r w:rsidRPr="000C3164">
              <w:t>)</w:t>
            </w:r>
          </w:p>
        </w:tc>
        <w:tc>
          <w:tcPr>
            <w:tcW w:w="1944" w:type="dxa"/>
          </w:tcPr>
          <w:p w14:paraId="4A2F5BF3" w14:textId="77777777" w:rsidR="007570B6" w:rsidRPr="000C3164" w:rsidRDefault="007570B6" w:rsidP="007B540C"/>
        </w:tc>
      </w:tr>
    </w:tbl>
    <w:p w14:paraId="7A6C4245" w14:textId="7A26C914" w:rsidR="007570B6" w:rsidRDefault="007570B6" w:rsidP="007B540C"/>
    <w:sectPr w:rsidR="007570B6" w:rsidSect="00EC12BE">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DA79" w14:textId="77777777" w:rsidR="00943C3B" w:rsidRDefault="00943C3B" w:rsidP="007B540C">
      <w:r>
        <w:separator/>
      </w:r>
    </w:p>
    <w:p w14:paraId="48C33105" w14:textId="77777777" w:rsidR="00943C3B" w:rsidRDefault="00943C3B" w:rsidP="007B540C"/>
  </w:endnote>
  <w:endnote w:type="continuationSeparator" w:id="0">
    <w:p w14:paraId="3CEAE758" w14:textId="77777777" w:rsidR="00943C3B" w:rsidRDefault="00943C3B" w:rsidP="007B540C">
      <w:r>
        <w:continuationSeparator/>
      </w:r>
    </w:p>
    <w:p w14:paraId="1AB9F94F" w14:textId="77777777" w:rsidR="00943C3B" w:rsidRDefault="00943C3B" w:rsidP="007B540C"/>
  </w:endnote>
  <w:endnote w:type="continuationNotice" w:id="1">
    <w:p w14:paraId="28F6E024" w14:textId="77777777" w:rsidR="00943C3B" w:rsidRDefault="00943C3B" w:rsidP="007B5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72E2DB0F" w14:textId="2829F521" w:rsidR="00623BA2" w:rsidRDefault="007570B6" w:rsidP="001874D1">
            <w:pPr>
              <w:pStyle w:val="NoSpacing"/>
            </w:pPr>
            <w:r w:rsidRPr="007570B6">
              <w:t>CiC 8</w:t>
            </w:r>
            <w:r w:rsidR="00941C89">
              <w:t>.2</w:t>
            </w:r>
            <w:r w:rsidRPr="007570B6">
              <w:t xml:space="preserve"> Application, Issue 05/2022</w:t>
            </w:r>
          </w:p>
          <w:p w14:paraId="03FABF98" w14:textId="38AA5F51" w:rsidR="00461E2B" w:rsidRDefault="00832A0E" w:rsidP="001874D1">
            <w:pPr>
              <w:pStyle w:val="NoSpacing"/>
              <w:tabs>
                <w:tab w:val="right" w:pos="9746"/>
              </w:tabs>
            </w:pPr>
            <w:r w:rsidRPr="000D19D9">
              <w:t xml:space="preserve">MDS </w:t>
            </w:r>
            <w:r>
              <w:t xml:space="preserve">R&amp;KTO, </w:t>
            </w:r>
            <w:r w:rsidRPr="000D19D9">
              <w:t>CONFIDENTIAL</w:t>
            </w:r>
            <w:r w:rsidR="001874D1">
              <w:tab/>
              <w:t xml:space="preserve">Page </w:t>
            </w:r>
            <w:r w:rsidR="001874D1">
              <w:rPr>
                <w:b/>
                <w:bCs/>
                <w:szCs w:val="24"/>
              </w:rPr>
              <w:fldChar w:fldCharType="begin"/>
            </w:r>
            <w:r w:rsidR="001874D1">
              <w:rPr>
                <w:b/>
                <w:bCs/>
              </w:rPr>
              <w:instrText xml:space="preserve"> PAGE </w:instrText>
            </w:r>
            <w:r w:rsidR="001874D1">
              <w:rPr>
                <w:b/>
                <w:bCs/>
                <w:szCs w:val="24"/>
              </w:rPr>
              <w:fldChar w:fldCharType="separate"/>
            </w:r>
            <w:r w:rsidR="001874D1">
              <w:rPr>
                <w:b/>
                <w:bCs/>
                <w:szCs w:val="24"/>
              </w:rPr>
              <w:t>1</w:t>
            </w:r>
            <w:r w:rsidR="001874D1">
              <w:rPr>
                <w:b/>
                <w:bCs/>
                <w:szCs w:val="24"/>
              </w:rPr>
              <w:fldChar w:fldCharType="end"/>
            </w:r>
            <w:r w:rsidR="001874D1">
              <w:t xml:space="preserve"> of </w:t>
            </w:r>
            <w:r w:rsidR="001874D1">
              <w:rPr>
                <w:b/>
                <w:bCs/>
                <w:szCs w:val="24"/>
              </w:rPr>
              <w:fldChar w:fldCharType="begin"/>
            </w:r>
            <w:r w:rsidR="001874D1">
              <w:rPr>
                <w:b/>
                <w:bCs/>
              </w:rPr>
              <w:instrText xml:space="preserve"> NUMPAGES  </w:instrText>
            </w:r>
            <w:r w:rsidR="001874D1">
              <w:rPr>
                <w:b/>
                <w:bCs/>
                <w:szCs w:val="24"/>
              </w:rPr>
              <w:fldChar w:fldCharType="separate"/>
            </w:r>
            <w:r w:rsidR="001874D1">
              <w:rPr>
                <w:b/>
                <w:bCs/>
                <w:szCs w:val="24"/>
              </w:rPr>
              <w:t>7</w:t>
            </w:r>
            <w:r w:rsidR="001874D1">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8961" w14:textId="77777777" w:rsidR="00943C3B" w:rsidRDefault="00943C3B" w:rsidP="007B540C">
      <w:r>
        <w:separator/>
      </w:r>
    </w:p>
    <w:p w14:paraId="435E20BC" w14:textId="77777777" w:rsidR="00943C3B" w:rsidRDefault="00943C3B" w:rsidP="007B540C"/>
  </w:footnote>
  <w:footnote w:type="continuationSeparator" w:id="0">
    <w:p w14:paraId="52503F4B" w14:textId="77777777" w:rsidR="00943C3B" w:rsidRDefault="00943C3B" w:rsidP="007B540C">
      <w:r>
        <w:continuationSeparator/>
      </w:r>
    </w:p>
    <w:p w14:paraId="6B98F01E" w14:textId="77777777" w:rsidR="00943C3B" w:rsidRDefault="00943C3B" w:rsidP="007B540C"/>
  </w:footnote>
  <w:footnote w:type="continuationNotice" w:id="1">
    <w:p w14:paraId="7B6822C3" w14:textId="77777777" w:rsidR="00943C3B" w:rsidRDefault="00943C3B" w:rsidP="007B5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5DFF" w14:textId="77777777" w:rsidR="001548AC"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48CC97E3" wp14:editId="6BEBBD59">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4DCBF006" wp14:editId="23C3F737">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4AD3C971"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64158D"/>
    <w:multiLevelType w:val="hybridMultilevel"/>
    <w:tmpl w:val="DAF0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B6"/>
    <w:rsid w:val="00036129"/>
    <w:rsid w:val="000624A7"/>
    <w:rsid w:val="0008357F"/>
    <w:rsid w:val="000A6CE4"/>
    <w:rsid w:val="000C3164"/>
    <w:rsid w:val="000C3BE5"/>
    <w:rsid w:val="000D19D9"/>
    <w:rsid w:val="000E123E"/>
    <w:rsid w:val="000E3926"/>
    <w:rsid w:val="000F35E2"/>
    <w:rsid w:val="001034F2"/>
    <w:rsid w:val="001076FE"/>
    <w:rsid w:val="0013780A"/>
    <w:rsid w:val="00141F6A"/>
    <w:rsid w:val="001548AC"/>
    <w:rsid w:val="00172283"/>
    <w:rsid w:val="00175355"/>
    <w:rsid w:val="001874D1"/>
    <w:rsid w:val="001930DA"/>
    <w:rsid w:val="001C3F11"/>
    <w:rsid w:val="001C50F7"/>
    <w:rsid w:val="001E5AF2"/>
    <w:rsid w:val="001F516E"/>
    <w:rsid w:val="00214C6E"/>
    <w:rsid w:val="002228F8"/>
    <w:rsid w:val="002528E6"/>
    <w:rsid w:val="00283E31"/>
    <w:rsid w:val="00284D7E"/>
    <w:rsid w:val="00296F98"/>
    <w:rsid w:val="002A0268"/>
    <w:rsid w:val="002A28AB"/>
    <w:rsid w:val="002E1707"/>
    <w:rsid w:val="00300726"/>
    <w:rsid w:val="0033112C"/>
    <w:rsid w:val="003317B5"/>
    <w:rsid w:val="0033474D"/>
    <w:rsid w:val="00352D82"/>
    <w:rsid w:val="0036299A"/>
    <w:rsid w:val="00367137"/>
    <w:rsid w:val="00370480"/>
    <w:rsid w:val="00374E1F"/>
    <w:rsid w:val="003A62A7"/>
    <w:rsid w:val="003B0AEA"/>
    <w:rsid w:val="003D7946"/>
    <w:rsid w:val="003E228E"/>
    <w:rsid w:val="003E3058"/>
    <w:rsid w:val="003F00BC"/>
    <w:rsid w:val="003F28A0"/>
    <w:rsid w:val="00445728"/>
    <w:rsid w:val="004604DF"/>
    <w:rsid w:val="00461E2B"/>
    <w:rsid w:val="00462CDC"/>
    <w:rsid w:val="00463028"/>
    <w:rsid w:val="00474636"/>
    <w:rsid w:val="00475732"/>
    <w:rsid w:val="004A225C"/>
    <w:rsid w:val="004F3DF9"/>
    <w:rsid w:val="00505684"/>
    <w:rsid w:val="0051465E"/>
    <w:rsid w:val="00526A41"/>
    <w:rsid w:val="005441D8"/>
    <w:rsid w:val="005525A0"/>
    <w:rsid w:val="005666C7"/>
    <w:rsid w:val="005915E1"/>
    <w:rsid w:val="005C112B"/>
    <w:rsid w:val="005F1F23"/>
    <w:rsid w:val="00607289"/>
    <w:rsid w:val="00610700"/>
    <w:rsid w:val="00623BA2"/>
    <w:rsid w:val="006324FF"/>
    <w:rsid w:val="00660FC4"/>
    <w:rsid w:val="00682640"/>
    <w:rsid w:val="006A2CBF"/>
    <w:rsid w:val="006A7EFF"/>
    <w:rsid w:val="006B1194"/>
    <w:rsid w:val="006C69D1"/>
    <w:rsid w:val="006D1276"/>
    <w:rsid w:val="007119E6"/>
    <w:rsid w:val="0071675B"/>
    <w:rsid w:val="00723C9A"/>
    <w:rsid w:val="00725273"/>
    <w:rsid w:val="007570B6"/>
    <w:rsid w:val="00783CF5"/>
    <w:rsid w:val="00797140"/>
    <w:rsid w:val="00797571"/>
    <w:rsid w:val="007B28F0"/>
    <w:rsid w:val="007B446E"/>
    <w:rsid w:val="007B540C"/>
    <w:rsid w:val="007C60C0"/>
    <w:rsid w:val="007D24A3"/>
    <w:rsid w:val="007E59F3"/>
    <w:rsid w:val="007F0C8A"/>
    <w:rsid w:val="008123E3"/>
    <w:rsid w:val="00832A0E"/>
    <w:rsid w:val="008342FF"/>
    <w:rsid w:val="00837947"/>
    <w:rsid w:val="00853EBC"/>
    <w:rsid w:val="00866955"/>
    <w:rsid w:val="0087197A"/>
    <w:rsid w:val="008C04B6"/>
    <w:rsid w:val="008C1637"/>
    <w:rsid w:val="008C56A5"/>
    <w:rsid w:val="008C6053"/>
    <w:rsid w:val="008D3637"/>
    <w:rsid w:val="008E266A"/>
    <w:rsid w:val="008F700D"/>
    <w:rsid w:val="00911777"/>
    <w:rsid w:val="00917672"/>
    <w:rsid w:val="009252CA"/>
    <w:rsid w:val="00941C89"/>
    <w:rsid w:val="00943C3B"/>
    <w:rsid w:val="009469DD"/>
    <w:rsid w:val="00950FF9"/>
    <w:rsid w:val="00954912"/>
    <w:rsid w:val="00954C71"/>
    <w:rsid w:val="00962564"/>
    <w:rsid w:val="00977C8F"/>
    <w:rsid w:val="0099245F"/>
    <w:rsid w:val="009C66F6"/>
    <w:rsid w:val="009F3581"/>
    <w:rsid w:val="00A11934"/>
    <w:rsid w:val="00A23DC9"/>
    <w:rsid w:val="00A27AE4"/>
    <w:rsid w:val="00A35354"/>
    <w:rsid w:val="00A41CB0"/>
    <w:rsid w:val="00A62A08"/>
    <w:rsid w:val="00A70EFD"/>
    <w:rsid w:val="00A752DB"/>
    <w:rsid w:val="00A77C87"/>
    <w:rsid w:val="00A87F1E"/>
    <w:rsid w:val="00A97372"/>
    <w:rsid w:val="00AB680F"/>
    <w:rsid w:val="00AE66BA"/>
    <w:rsid w:val="00AF6CB7"/>
    <w:rsid w:val="00AF7767"/>
    <w:rsid w:val="00B02929"/>
    <w:rsid w:val="00B24DC1"/>
    <w:rsid w:val="00B432E1"/>
    <w:rsid w:val="00B446C0"/>
    <w:rsid w:val="00B5433B"/>
    <w:rsid w:val="00B65663"/>
    <w:rsid w:val="00BC4F96"/>
    <w:rsid w:val="00BC62D9"/>
    <w:rsid w:val="00C0082E"/>
    <w:rsid w:val="00C20777"/>
    <w:rsid w:val="00C237EF"/>
    <w:rsid w:val="00C30240"/>
    <w:rsid w:val="00C34A87"/>
    <w:rsid w:val="00C549D7"/>
    <w:rsid w:val="00C61E58"/>
    <w:rsid w:val="00C63E11"/>
    <w:rsid w:val="00C7628E"/>
    <w:rsid w:val="00C9562A"/>
    <w:rsid w:val="00CA2500"/>
    <w:rsid w:val="00CC4ED9"/>
    <w:rsid w:val="00CD3F36"/>
    <w:rsid w:val="00D013AB"/>
    <w:rsid w:val="00D058CF"/>
    <w:rsid w:val="00D104EC"/>
    <w:rsid w:val="00D114B2"/>
    <w:rsid w:val="00D24F43"/>
    <w:rsid w:val="00D47A15"/>
    <w:rsid w:val="00D5164E"/>
    <w:rsid w:val="00D61578"/>
    <w:rsid w:val="00D76648"/>
    <w:rsid w:val="00D931B5"/>
    <w:rsid w:val="00DB5552"/>
    <w:rsid w:val="00DB67A1"/>
    <w:rsid w:val="00DD7DBB"/>
    <w:rsid w:val="00DE4CB4"/>
    <w:rsid w:val="00DF0DC0"/>
    <w:rsid w:val="00DF1723"/>
    <w:rsid w:val="00E00ED6"/>
    <w:rsid w:val="00E01A7C"/>
    <w:rsid w:val="00E05CD0"/>
    <w:rsid w:val="00E46A7D"/>
    <w:rsid w:val="00E56077"/>
    <w:rsid w:val="00E707B1"/>
    <w:rsid w:val="00E816DD"/>
    <w:rsid w:val="00E854E5"/>
    <w:rsid w:val="00EB6922"/>
    <w:rsid w:val="00EC12BE"/>
    <w:rsid w:val="00EE5E94"/>
    <w:rsid w:val="00F04426"/>
    <w:rsid w:val="00F050E2"/>
    <w:rsid w:val="00F1138C"/>
    <w:rsid w:val="00F21B92"/>
    <w:rsid w:val="00F23483"/>
    <w:rsid w:val="00F347E6"/>
    <w:rsid w:val="00F41099"/>
    <w:rsid w:val="00F4377E"/>
    <w:rsid w:val="00F57823"/>
    <w:rsid w:val="00F74136"/>
    <w:rsid w:val="00FA6ED4"/>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674E"/>
  <w15:chartTrackingRefBased/>
  <w15:docId w15:val="{EFE21894-3227-45B9-87BA-2BEE559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E58"/>
    <w:pPr>
      <w:spacing w:after="0" w:line="276" w:lineRule="auto"/>
    </w:pPr>
    <w:rPr>
      <w:sz w:val="24"/>
    </w:rPr>
  </w:style>
  <w:style w:type="paragraph" w:styleId="Heading1">
    <w:name w:val="heading 1"/>
    <w:basedOn w:val="Normal"/>
    <w:next w:val="Normal"/>
    <w:link w:val="Heading1Char"/>
    <w:uiPriority w:val="9"/>
    <w:qFormat/>
    <w:rsid w:val="007B540C"/>
    <w:pPr>
      <w:keepNext/>
      <w:keepLines/>
      <w:numPr>
        <w:numId w:val="4"/>
      </w:numPr>
      <w:spacing w:before="100" w:beforeAutospacing="1"/>
      <w:ind w:left="431" w:hanging="431"/>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7B540C"/>
    <w:pPr>
      <w:keepNext/>
      <w:keepLines/>
      <w:numPr>
        <w:ilvl w:val="1"/>
        <w:numId w:val="4"/>
      </w:numPr>
      <w:spacing w:before="100" w:beforeAutospacing="1"/>
      <w:ind w:left="578" w:hanging="578"/>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7B540C"/>
    <w:pPr>
      <w:keepNext/>
      <w:keepLines/>
      <w:numPr>
        <w:ilvl w:val="2"/>
        <w:numId w:val="4"/>
      </w:numPr>
      <w:spacing w:before="100" w:beforeAutospacing="1"/>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rsid w:val="001548AC"/>
    <w:pPr>
      <w:keepNext/>
      <w:keepLines/>
      <w:numPr>
        <w:ilvl w:val="3"/>
        <w:numId w:val="4"/>
      </w:numPr>
      <w:spacing w:before="4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962564"/>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7B540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7B540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7B540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C9562A"/>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7570B6"/>
    <w:rPr>
      <w:sz w:val="16"/>
      <w:szCs w:val="16"/>
    </w:rPr>
  </w:style>
  <w:style w:type="paragraph" w:styleId="CommentText">
    <w:name w:val="annotation text"/>
    <w:basedOn w:val="Normal"/>
    <w:link w:val="CommentTextChar"/>
    <w:uiPriority w:val="99"/>
    <w:semiHidden/>
    <w:unhideWhenUsed/>
    <w:rsid w:val="007570B6"/>
    <w:rPr>
      <w:sz w:val="20"/>
      <w:szCs w:val="20"/>
    </w:rPr>
  </w:style>
  <w:style w:type="character" w:customStyle="1" w:styleId="CommentTextChar">
    <w:name w:val="Comment Text Char"/>
    <w:basedOn w:val="DefaultParagraphFont"/>
    <w:link w:val="CommentText"/>
    <w:uiPriority w:val="99"/>
    <w:semiHidden/>
    <w:rsid w:val="007570B6"/>
    <w:rPr>
      <w:sz w:val="20"/>
      <w:szCs w:val="20"/>
    </w:rPr>
  </w:style>
  <w:style w:type="paragraph" w:styleId="CommentSubject">
    <w:name w:val="annotation subject"/>
    <w:basedOn w:val="CommentText"/>
    <w:next w:val="CommentText"/>
    <w:link w:val="CommentSubjectChar"/>
    <w:uiPriority w:val="99"/>
    <w:semiHidden/>
    <w:unhideWhenUsed/>
    <w:rsid w:val="007570B6"/>
    <w:rPr>
      <w:b/>
      <w:bCs/>
    </w:rPr>
  </w:style>
  <w:style w:type="character" w:customStyle="1" w:styleId="CommentSubjectChar">
    <w:name w:val="Comment Subject Char"/>
    <w:basedOn w:val="CommentTextChar"/>
    <w:link w:val="CommentSubject"/>
    <w:uiPriority w:val="99"/>
    <w:semiHidden/>
    <w:rsid w:val="00757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76827250">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47664273">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finance/rss/research-development/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rmingham-research.worktrib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publications/mrc-guidance-for-applic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4" ma:contentTypeDescription="Create a new document." ma:contentTypeScope="" ma:versionID="92ff7c54a548601259aa3ccdd41a5c1d">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af81ccb928e89fd822341c413ab0c34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iCRound xmlns="23709686-1b47-4c53-b989-7ebd2ffb0407" xsi:nil="true"/>
  </documentManagement>
</p:properties>
</file>

<file path=customXml/itemProps1.xml><?xml version="1.0" encoding="utf-8"?>
<ds:datastoreItem xmlns:ds="http://schemas.openxmlformats.org/officeDocument/2006/customXml" ds:itemID="{F897B27B-B79C-4A4C-BCE4-B9B9F533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3.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4.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 ds:uri="23709686-1b47-4c53-b989-7ebd2ffb0407"/>
  </ds:schemaRefs>
</ds:datastoreItem>
</file>

<file path=docProps/app.xml><?xml version="1.0" encoding="utf-8"?>
<Properties xmlns="http://schemas.openxmlformats.org/officeDocument/2006/extended-properties" xmlns:vt="http://schemas.openxmlformats.org/officeDocument/2006/docPropsVTypes">
  <Template>MRC doc template Nov 2021.dotx</Template>
  <TotalTime>338</TotalTime>
  <Pages>7</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Alice Sayers</cp:lastModifiedBy>
  <cp:revision>72</cp:revision>
  <dcterms:created xsi:type="dcterms:W3CDTF">2022-05-10T10:33:00Z</dcterms:created>
  <dcterms:modified xsi:type="dcterms:W3CDTF">2022-05-18T12:30:00Z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ies>
</file>