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18F3ACB0" w:rsidR="004524A7" w:rsidRDefault="00D40140" w:rsidP="00E01A7C">
      <w:pPr>
        <w:pStyle w:val="Title"/>
      </w:pPr>
      <w:r>
        <w:t>Exchange and Explore</w:t>
      </w:r>
    </w:p>
    <w:p w14:paraId="403EEF66" w14:textId="1B907BD9" w:rsidR="004524A7" w:rsidRDefault="004524A7" w:rsidP="004524A7"/>
    <w:p w14:paraId="7D2796FD" w14:textId="77777777" w:rsidR="00372D80" w:rsidRDefault="00372D80" w:rsidP="00372D80">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0A7222C2" w:rsidR="003929E7" w:rsidRDefault="003929E7" w:rsidP="003929E7">
      <w:pPr>
        <w:pStyle w:val="Heading2"/>
      </w:pPr>
      <w:r>
        <w:t>Industry Details</w:t>
      </w:r>
    </w:p>
    <w:tbl>
      <w:tblPr>
        <w:tblStyle w:val="GridTable4-Accent5"/>
        <w:tblW w:w="5000" w:type="pct"/>
        <w:tblLook w:val="0680" w:firstRow="0" w:lastRow="0" w:firstColumn="1" w:lastColumn="0" w:noHBand="1" w:noVBand="1"/>
      </w:tblPr>
      <w:tblGrid>
        <w:gridCol w:w="2547"/>
        <w:gridCol w:w="7189"/>
      </w:tblGrid>
      <w:tr w:rsidR="003929E7" w:rsidRPr="004524A7" w14:paraId="371D062C"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4A83C7FA" w14:textId="700E116D" w:rsidR="003929E7" w:rsidRPr="004524A7" w:rsidRDefault="003929E7" w:rsidP="003929E7">
            <w:r>
              <w:t>Company Name</w:t>
            </w:r>
          </w:p>
        </w:tc>
        <w:tc>
          <w:tcPr>
            <w:tcW w:w="3692"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6F82A0DF" w14:textId="5AFE7052" w:rsidR="003929E7" w:rsidRPr="004524A7" w:rsidRDefault="003929E7" w:rsidP="003929E7">
            <w:r>
              <w:t>Contact (inc. position)</w:t>
            </w:r>
          </w:p>
        </w:tc>
        <w:tc>
          <w:tcPr>
            <w:tcW w:w="3692"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5DAC958F" w14:textId="0AE5A288" w:rsidR="003929E7" w:rsidRPr="004524A7" w:rsidRDefault="003929E7" w:rsidP="003929E7">
            <w:r>
              <w:t>Telephone / Email</w:t>
            </w:r>
          </w:p>
        </w:tc>
        <w:tc>
          <w:tcPr>
            <w:tcW w:w="3692"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0146DF4A" w14:textId="552AD919" w:rsidR="003929E7" w:rsidRPr="004524A7" w:rsidRDefault="003929E7" w:rsidP="003929E7">
            <w:r>
              <w:t>Address</w:t>
            </w:r>
          </w:p>
        </w:tc>
        <w:tc>
          <w:tcPr>
            <w:tcW w:w="3692"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67716AE6" w:rsidR="004524A7" w:rsidRPr="004524A7" w:rsidRDefault="003929E7" w:rsidP="007E6497">
            <w:r>
              <w:t xml:space="preserve">Proposed </w:t>
            </w:r>
            <w:r w:rsidR="00D40140">
              <w:t>End</w:t>
            </w:r>
            <w:r>
              <w:t xml:space="preserve"> D</w:t>
            </w:r>
            <w:r w:rsidR="004524A7" w:rsidRPr="004524A7">
              <w:t>ate</w:t>
            </w:r>
            <w:r w:rsidR="003440A4">
              <w:t xml:space="preserve"> (all spend must be incurred before 31</w:t>
            </w:r>
            <w:r w:rsidR="003440A4" w:rsidRPr="003440A4">
              <w:rPr>
                <w:vertAlign w:val="superscript"/>
              </w:rPr>
              <w:t>st</w:t>
            </w:r>
            <w:r w:rsidR="003440A4">
              <w:t xml:space="preserve"> March 2023)</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3AE01077" w:rsidR="004524A7" w:rsidRPr="004524A7" w:rsidRDefault="004524A7" w:rsidP="004524A7">
            <w:r w:rsidRPr="004524A7">
              <w:t>Duration</w:t>
            </w:r>
            <w:r w:rsidR="007D7D94" w:rsidRPr="007D7D94">
              <w:t xml:space="preserve"> (months)</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2C721DE6" w14:textId="280F1D5E" w:rsidR="004524A7" w:rsidRPr="004524A7" w:rsidRDefault="003929E7" w:rsidP="007D7D94">
            <w:r w:rsidRPr="003929E7">
              <w:t>Requested Award Value</w:t>
            </w:r>
            <w:r w:rsidR="007D7D94">
              <w:t xml:space="preserve"> </w:t>
            </w:r>
            <w:r>
              <w:t>(up to £</w:t>
            </w:r>
            <w:r w:rsidR="00D40140">
              <w:t>6</w:t>
            </w:r>
            <w:r>
              <w:t>,000.00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43262527" w14:textId="42B20788" w:rsidR="00911512" w:rsidRDefault="00D40140" w:rsidP="00911512">
      <w:pPr>
        <w:pStyle w:val="Heading2"/>
      </w:pPr>
      <w:r>
        <w:t>Ethics and Approval (200 words)</w:t>
      </w:r>
    </w:p>
    <w:tbl>
      <w:tblPr>
        <w:tblStyle w:val="GridTable4-Accent5"/>
        <w:tblW w:w="0" w:type="auto"/>
        <w:tblLook w:val="06C0" w:firstRow="0" w:lastRow="1" w:firstColumn="1" w:lastColumn="0" w:noHBand="1" w:noVBand="1"/>
      </w:tblPr>
      <w:tblGrid>
        <w:gridCol w:w="4868"/>
        <w:gridCol w:w="2782"/>
        <w:gridCol w:w="2086"/>
      </w:tblGrid>
      <w:tr w:rsidR="00D40140" w14:paraId="2FA9C0EA"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Pr>
          <w:p w14:paraId="58FAFDA8" w14:textId="2232BA31" w:rsidR="00D40140" w:rsidRDefault="00D40140" w:rsidP="00D40140">
            <w:r w:rsidRPr="00D40140">
              <w:t xml:space="preserve">If applicable, please provide confirmation that the proposal has been developed in accordance with </w:t>
            </w:r>
            <w:r>
              <w:t xml:space="preserve">the </w:t>
            </w:r>
            <w:r w:rsidRPr="00D40140">
              <w:t>MRC</w:t>
            </w:r>
            <w:r>
              <w:t>’s</w:t>
            </w:r>
            <w:r w:rsidRPr="00D40140">
              <w:t xml:space="preserve"> </w:t>
            </w:r>
            <w:hyperlink r:id="rId12" w:history="1">
              <w:r w:rsidRPr="00D40140">
                <w:rPr>
                  <w:rStyle w:val="Hyperlink"/>
                  <w:bCs w:val="0"/>
                </w:rPr>
                <w:t>guidance for proposals involving animal use</w:t>
              </w:r>
            </w:hyperlink>
            <w:r w:rsidRPr="00D40140">
              <w:t xml:space="preserve"> and NC3Rs Guidelines.</w:t>
            </w:r>
          </w:p>
        </w:tc>
        <w:tc>
          <w:tcPr>
            <w:tcW w:w="4868" w:type="dxa"/>
            <w:gridSpan w:val="2"/>
          </w:tcPr>
          <w:p w14:paraId="1A79B695" w14:textId="0869A435"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12DC7CBB" w14:textId="3A2C3219"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5ACF993B"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Borders>
              <w:bottom w:val="double" w:sz="4" w:space="0" w:color="2E2D62" w:themeColor="accent5"/>
            </w:tcBorders>
          </w:tcPr>
          <w:p w14:paraId="6BCD6658" w14:textId="41DC3B8C" w:rsidR="00D40140" w:rsidRDefault="00D40140" w:rsidP="00D40140">
            <w:pPr>
              <w:rPr>
                <w:bCs w:val="0"/>
              </w:rPr>
            </w:pPr>
            <w:r w:rsidRPr="00D40140">
              <w:t>Does the proposal involve people, human samples or personal data?</w:t>
            </w:r>
          </w:p>
          <w:p w14:paraId="13F473E3" w14:textId="4FF4577E" w:rsidR="00D40140" w:rsidRPr="00D40140" w:rsidRDefault="00D40140" w:rsidP="00D40140">
            <w:r w:rsidRPr="00D40140">
              <w:t>If yes, please describe the ethical review and research governance arrangements that would apply to the work done including details of any existing approvals.</w:t>
            </w:r>
          </w:p>
        </w:tc>
        <w:tc>
          <w:tcPr>
            <w:tcW w:w="4868" w:type="dxa"/>
            <w:gridSpan w:val="2"/>
          </w:tcPr>
          <w:p w14:paraId="075D218B" w14:textId="77777777"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240E7C9F" w14:textId="193C5240"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44664787" w14:textId="77777777" w:rsidTr="00D401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left w:val="nil"/>
              <w:bottom w:val="nil"/>
            </w:tcBorders>
            <w:shd w:val="clear" w:color="auto" w:fill="auto"/>
          </w:tcPr>
          <w:p w14:paraId="4363C2B8" w14:textId="77777777" w:rsidR="00D40140" w:rsidRPr="00D40140" w:rsidRDefault="00D40140" w:rsidP="00D40140"/>
        </w:tc>
        <w:tc>
          <w:tcPr>
            <w:tcW w:w="2782" w:type="dxa"/>
            <w:shd w:val="clear" w:color="auto" w:fill="DDDDEF"/>
          </w:tcPr>
          <w:p w14:paraId="3E94F405" w14:textId="00E80D1F" w:rsidR="00D40140" w:rsidRPr="00D40140" w:rsidRDefault="00D40140" w:rsidP="00D40140">
            <w:pPr>
              <w:cnfStyle w:val="010000000000" w:firstRow="0" w:lastRow="1" w:firstColumn="0" w:lastColumn="0" w:oddVBand="0" w:evenVBand="0" w:oddHBand="0" w:evenHBand="0" w:firstRowFirstColumn="0" w:firstRowLastColumn="0" w:lastRowFirstColumn="0" w:lastRowLastColumn="0"/>
            </w:pPr>
            <w:r>
              <w:t>Word count (max 200)</w:t>
            </w:r>
          </w:p>
        </w:tc>
        <w:tc>
          <w:tcPr>
            <w:tcW w:w="2086" w:type="dxa"/>
          </w:tcPr>
          <w:p w14:paraId="6531D932" w14:textId="2E16DFD0" w:rsidR="00D40140" w:rsidRPr="00DB19C3" w:rsidRDefault="00D40140" w:rsidP="00D40140">
            <w:pPr>
              <w:cnfStyle w:val="010000000000" w:firstRow="0" w:lastRow="1" w:firstColumn="0" w:lastColumn="0" w:oddVBand="0" w:evenVBand="0" w:oddHBand="0" w:evenHBand="0" w:firstRowFirstColumn="0" w:firstRowLastColumn="0" w:lastRowFirstColumn="0" w:lastRowLastColumn="0"/>
            </w:pPr>
          </w:p>
        </w:tc>
      </w:tr>
    </w:tbl>
    <w:p w14:paraId="7BDD05CF" w14:textId="1AAF9D25" w:rsidR="00911512" w:rsidRDefault="00911512" w:rsidP="00911512"/>
    <w:p w14:paraId="5E2C6630" w14:textId="7D8AB5C1" w:rsidR="00873E16" w:rsidRDefault="00873E16" w:rsidP="00873E16">
      <w:pPr>
        <w:pStyle w:val="Heading2"/>
      </w:pPr>
      <w:r>
        <w:t>Collaborations and Intellectual Property</w:t>
      </w:r>
    </w:p>
    <w:p w14:paraId="4D6BA0A7" w14:textId="12361CC8" w:rsidR="00873E16" w:rsidRDefault="00873E16" w:rsidP="00873E16">
      <w:r w:rsidRPr="00873E16">
        <w:t xml:space="preserve">If the Industry partner wishes to </w:t>
      </w:r>
      <w:r w:rsidRPr="00873E16">
        <w:rPr>
          <w:b/>
          <w:bCs/>
        </w:rPr>
        <w:t>part-own resulting IP</w:t>
      </w:r>
      <w:r w:rsidRPr="00873E16">
        <w:t xml:space="preserve">, collaborations and contributions should be captured using the </w:t>
      </w:r>
      <w:hyperlink r:id="rId13" w:history="1">
        <w:r w:rsidR="00160C0E" w:rsidRPr="00160C0E">
          <w:rPr>
            <w:rStyle w:val="Hyperlink"/>
            <w:b/>
            <w:bCs/>
          </w:rPr>
          <w:t>MRC Industry Collaboration Framework (ICF)</w:t>
        </w:r>
      </w:hyperlink>
      <w:r w:rsidR="00160C0E">
        <w:rPr>
          <w:b/>
          <w:bCs/>
        </w:rPr>
        <w:t xml:space="preserve"> </w:t>
      </w:r>
      <w:r w:rsidRPr="00873E16">
        <w:t xml:space="preserve">and a </w:t>
      </w:r>
      <w:r w:rsidR="00AD4774">
        <w:rPr>
          <w:b/>
          <w:bCs/>
        </w:rPr>
        <w:t>L</w:t>
      </w:r>
      <w:r w:rsidRPr="00873E16">
        <w:rPr>
          <w:b/>
          <w:bCs/>
        </w:rPr>
        <w:t xml:space="preserve">etter of </w:t>
      </w:r>
      <w:r w:rsidR="00AD4774">
        <w:rPr>
          <w:b/>
          <w:bCs/>
        </w:rPr>
        <w:t>S</w:t>
      </w:r>
      <w:r w:rsidRPr="00873E16">
        <w:rPr>
          <w:b/>
          <w:bCs/>
        </w:rPr>
        <w:t xml:space="preserve">upport </w:t>
      </w:r>
      <w:r w:rsidRPr="00873E16">
        <w:t>from your industry collaborator must be appended to the final submission. See E&amp;E Guidance.</w:t>
      </w:r>
    </w:p>
    <w:tbl>
      <w:tblPr>
        <w:tblStyle w:val="GridTable4-Accent5"/>
        <w:tblW w:w="0" w:type="auto"/>
        <w:tblLook w:val="0680" w:firstRow="0" w:lastRow="0" w:firstColumn="1" w:lastColumn="0" w:noHBand="1" w:noVBand="1"/>
      </w:tblPr>
      <w:tblGrid>
        <w:gridCol w:w="3397"/>
        <w:gridCol w:w="6339"/>
      </w:tblGrid>
      <w:tr w:rsidR="00873E16" w14:paraId="0692EE96"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655170D8" w14:textId="7A22C1E8" w:rsidR="00873E16" w:rsidRDefault="007E419A" w:rsidP="00873E16">
            <w:r>
              <w:t>Is a</w:t>
            </w:r>
            <w:r w:rsidR="00160C0E">
              <w:t xml:space="preserve">n ICF </w:t>
            </w:r>
            <w:r w:rsidR="00873E16" w:rsidRPr="00002EF6">
              <w:t>required?</w:t>
            </w:r>
          </w:p>
        </w:tc>
        <w:tc>
          <w:tcPr>
            <w:tcW w:w="6339" w:type="dxa"/>
          </w:tcPr>
          <w:p w14:paraId="0062F6EC" w14:textId="1D8BCD94"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Yes / No</w:t>
            </w:r>
            <w:r>
              <w:t xml:space="preserve"> </w:t>
            </w:r>
            <w:r w:rsidRPr="00DB19C3">
              <w:t>(</w:t>
            </w:r>
            <w:r w:rsidRPr="00D40140">
              <w:rPr>
                <w:i/>
                <w:iCs/>
              </w:rPr>
              <w:t>delete as appropriate</w:t>
            </w:r>
            <w:r w:rsidRPr="00DB19C3">
              <w:t>)</w:t>
            </w:r>
          </w:p>
          <w:p w14:paraId="6FA77726" w14:textId="16F28AA5" w:rsidR="009C5FC5"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873E16" w14:paraId="1020CF3D"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300FB926" w14:textId="56951055" w:rsidR="00873E16" w:rsidRPr="00002EF6" w:rsidRDefault="00AD4774" w:rsidP="00873E16">
            <w:r>
              <w:t xml:space="preserve">If yes, has a </w:t>
            </w:r>
            <w:r w:rsidR="007E419A">
              <w:t>L</w:t>
            </w:r>
            <w:r w:rsidR="00873E16" w:rsidRPr="00002EF6">
              <w:t xml:space="preserve">etter of </w:t>
            </w:r>
            <w:r w:rsidR="007E419A">
              <w:t>S</w:t>
            </w:r>
            <w:r w:rsidR="00873E16" w:rsidRPr="00002EF6">
              <w:t>upport</w:t>
            </w:r>
            <w:r>
              <w:t xml:space="preserve"> been appended</w:t>
            </w:r>
            <w:r w:rsidR="00873E16" w:rsidRPr="00002EF6">
              <w:t>?</w:t>
            </w:r>
          </w:p>
        </w:tc>
        <w:tc>
          <w:tcPr>
            <w:tcW w:w="6339" w:type="dxa"/>
          </w:tcPr>
          <w:p w14:paraId="2926B204" w14:textId="77777777"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 xml:space="preserve">Yes / </w:t>
            </w:r>
            <w:r>
              <w:t xml:space="preserve">No / </w:t>
            </w:r>
            <w:r w:rsidRPr="00DB19C3">
              <w:t>No</w:t>
            </w:r>
            <w:r>
              <w:t>t applicable</w:t>
            </w:r>
            <w:r w:rsidRPr="00DB19C3">
              <w:t xml:space="preserve"> (</w:t>
            </w:r>
            <w:r w:rsidRPr="00D40140">
              <w:rPr>
                <w:i/>
                <w:iCs/>
              </w:rPr>
              <w:t>delete as appropriate</w:t>
            </w:r>
            <w:r w:rsidRPr="00DB19C3">
              <w:t>)</w:t>
            </w:r>
          </w:p>
          <w:p w14:paraId="663EBE8B" w14:textId="71BDAA8A" w:rsidR="009C5FC5" w:rsidRPr="00DB19C3"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bl>
    <w:p w14:paraId="07FDCA60" w14:textId="5D086202" w:rsidR="009C5FC5" w:rsidRDefault="009C5FC5"/>
    <w:p w14:paraId="3323CEC3" w14:textId="207651E9" w:rsidR="00873E16" w:rsidRDefault="00873E16" w:rsidP="00873E16">
      <w:pPr>
        <w:pStyle w:val="Heading2"/>
      </w:pPr>
      <w:r>
        <w:lastRenderedPageBreak/>
        <w:t>Project Summary</w:t>
      </w:r>
      <w:r w:rsidR="009C5FC5">
        <w:t xml:space="preserve"> (500 words)</w:t>
      </w:r>
    </w:p>
    <w:p w14:paraId="6C17F7EE" w14:textId="2F0F626B" w:rsidR="00873E16" w:rsidRDefault="00873E16" w:rsidP="00873E16">
      <w:r w:rsidRPr="00873E16">
        <w:t>Please give a brief overview of the fundamental science behind the project, the research team, and how you plan to progress this project beyond E&amp;E funding.</w:t>
      </w:r>
    </w:p>
    <w:tbl>
      <w:tblPr>
        <w:tblStyle w:val="GridTable4-Accent5"/>
        <w:tblW w:w="0" w:type="auto"/>
        <w:tblLook w:val="0640" w:firstRow="0" w:lastRow="1" w:firstColumn="0" w:lastColumn="0" w:noHBand="1" w:noVBand="1"/>
      </w:tblPr>
      <w:tblGrid>
        <w:gridCol w:w="4868"/>
        <w:gridCol w:w="2782"/>
        <w:gridCol w:w="2086"/>
      </w:tblGrid>
      <w:tr w:rsidR="00873E16" w14:paraId="5A71D471" w14:textId="77777777" w:rsidTr="004F14B5">
        <w:trPr>
          <w:trHeight w:val="6236"/>
        </w:trPr>
        <w:tc>
          <w:tcPr>
            <w:tcW w:w="9736" w:type="dxa"/>
            <w:gridSpan w:val="3"/>
          </w:tcPr>
          <w:p w14:paraId="1AC3892A" w14:textId="77777777" w:rsidR="00873E16" w:rsidRDefault="00873E16" w:rsidP="008F2471"/>
        </w:tc>
      </w:tr>
      <w:tr w:rsidR="00873E16" w14:paraId="78915A77" w14:textId="77777777" w:rsidTr="008F2471">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BEFD821" w14:textId="77777777" w:rsidR="00873E16" w:rsidRDefault="00873E16" w:rsidP="008F2471">
            <w:pPr>
              <w:rPr>
                <w:b w:val="0"/>
                <w:bCs w:val="0"/>
              </w:rPr>
            </w:pPr>
          </w:p>
        </w:tc>
        <w:tc>
          <w:tcPr>
            <w:tcW w:w="2782" w:type="dxa"/>
            <w:shd w:val="clear" w:color="auto" w:fill="DDDDEF"/>
          </w:tcPr>
          <w:p w14:paraId="1B43451B" w14:textId="77777777" w:rsidR="00873E16" w:rsidRPr="00911512" w:rsidRDefault="00873E16" w:rsidP="008F2471">
            <w:r w:rsidRPr="00911512">
              <w:t xml:space="preserve">Word count (max </w:t>
            </w:r>
            <w:r>
              <w:t>500</w:t>
            </w:r>
            <w:r w:rsidRPr="00911512">
              <w:t>)</w:t>
            </w:r>
          </w:p>
        </w:tc>
        <w:tc>
          <w:tcPr>
            <w:tcW w:w="2086" w:type="dxa"/>
          </w:tcPr>
          <w:p w14:paraId="7EBECB7C" w14:textId="77777777" w:rsidR="00873E16" w:rsidRDefault="00873E16" w:rsidP="008F2471"/>
        </w:tc>
      </w:tr>
    </w:tbl>
    <w:p w14:paraId="7C3F6B40" w14:textId="77777777" w:rsidR="00873E16" w:rsidRPr="00873E16" w:rsidRDefault="00873E16" w:rsidP="00873E16"/>
    <w:p w14:paraId="6934D892" w14:textId="04F864C9" w:rsidR="00911512" w:rsidRDefault="00911512" w:rsidP="00911512">
      <w:pPr>
        <w:pStyle w:val="Heading2"/>
      </w:pPr>
      <w:r>
        <w:t>Rationale and Objectives</w:t>
      </w:r>
      <w:r w:rsidR="009C5FC5">
        <w:t xml:space="preserve"> (250 words)</w:t>
      </w:r>
    </w:p>
    <w:p w14:paraId="2B655B57" w14:textId="2E13A9A7" w:rsidR="00911512" w:rsidRDefault="00911512" w:rsidP="00911512">
      <w:r>
        <w:t xml:space="preserve">Why have you chosen this company as a potential industrial collaborator? What are the objectives of the proposed </w:t>
      </w:r>
      <w:r w:rsidR="00873E16">
        <w:t>project</w:t>
      </w:r>
      <w:r>
        <w: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4F14B5">
        <w:trPr>
          <w:trHeight w:val="3118"/>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25874EB0" w14:textId="14F56F34" w:rsidR="009C5FC5" w:rsidRDefault="009C5FC5"/>
    <w:p w14:paraId="2F532F7D" w14:textId="4F1FFF85" w:rsidR="00911512" w:rsidRDefault="00911512" w:rsidP="00911512">
      <w:pPr>
        <w:pStyle w:val="Heading2"/>
      </w:pPr>
      <w:r>
        <w:lastRenderedPageBreak/>
        <w:t>Project Plan</w:t>
      </w:r>
      <w:r w:rsidR="00873E16">
        <w:t xml:space="preserve"> and Cost</w:t>
      </w:r>
      <w:r w:rsidR="009C5FC5">
        <w:t xml:space="preserve"> (750 words)</w:t>
      </w:r>
    </w:p>
    <w:p w14:paraId="2551AAA6" w14:textId="45D0E3EA" w:rsidR="00911512" w:rsidRDefault="00873E16" w:rsidP="00911512">
      <w:r w:rsidRPr="00873E16">
        <w:t>Please give details of planned activities, the outputs expected, start and end dates and a breakdown of costs associated with each. Costs requested must be fully justified.</w:t>
      </w:r>
    </w:p>
    <w:tbl>
      <w:tblPr>
        <w:tblStyle w:val="GridTable4-Accent5"/>
        <w:tblW w:w="0" w:type="auto"/>
        <w:tblLook w:val="0660" w:firstRow="1" w:lastRow="1" w:firstColumn="0" w:lastColumn="0" w:noHBand="1" w:noVBand="1"/>
      </w:tblPr>
      <w:tblGrid>
        <w:gridCol w:w="4868"/>
        <w:gridCol w:w="2782"/>
        <w:gridCol w:w="2086"/>
      </w:tblGrid>
      <w:tr w:rsidR="00873E16" w14:paraId="208AEF6C" w14:textId="77777777" w:rsidTr="00873E16">
        <w:trPr>
          <w:cnfStyle w:val="100000000000" w:firstRow="1" w:lastRow="0" w:firstColumn="0" w:lastColumn="0" w:oddVBand="0" w:evenVBand="0" w:oddHBand="0" w:evenHBand="0" w:firstRowFirstColumn="0" w:firstRowLastColumn="0" w:lastRowFirstColumn="0" w:lastRowLastColumn="0"/>
        </w:trPr>
        <w:tc>
          <w:tcPr>
            <w:tcW w:w="9736" w:type="dxa"/>
            <w:gridSpan w:val="3"/>
          </w:tcPr>
          <w:p w14:paraId="629C4834" w14:textId="25F58F1A" w:rsidR="00873E16" w:rsidRDefault="00873E16" w:rsidP="00F639E2">
            <w:r w:rsidRPr="00873E16">
              <w:t xml:space="preserve">Activities, </w:t>
            </w:r>
            <w:r>
              <w:t>O</w:t>
            </w:r>
            <w:r w:rsidRPr="00873E16">
              <w:t xml:space="preserve">utputs and </w:t>
            </w:r>
            <w:r>
              <w:t>T</w:t>
            </w:r>
            <w:r w:rsidRPr="00873E16">
              <w:t>imeline</w:t>
            </w:r>
          </w:p>
        </w:tc>
      </w:tr>
      <w:tr w:rsidR="00911512" w14:paraId="3A9B308A" w14:textId="77777777" w:rsidTr="009C5FC5">
        <w:trPr>
          <w:trHeight w:val="6698"/>
        </w:trPr>
        <w:tc>
          <w:tcPr>
            <w:tcW w:w="9736" w:type="dxa"/>
            <w:gridSpan w:val="3"/>
          </w:tcPr>
          <w:p w14:paraId="58CC8F1D" w14:textId="77777777" w:rsidR="00911512" w:rsidRDefault="00911512" w:rsidP="00F639E2"/>
        </w:tc>
      </w:tr>
      <w:tr w:rsidR="00911512" w14:paraId="1CAA8BCC" w14:textId="77777777" w:rsidTr="00873E1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48F21881" w:rsidR="00911512" w:rsidRPr="00911512" w:rsidRDefault="00911512" w:rsidP="00F639E2">
            <w:r w:rsidRPr="00911512">
              <w:t xml:space="preserve">Word count (max </w:t>
            </w:r>
            <w:r w:rsidR="00873E16">
              <w:t>750</w:t>
            </w:r>
            <w:r w:rsidRPr="00911512">
              <w:t>)</w:t>
            </w:r>
          </w:p>
        </w:tc>
        <w:tc>
          <w:tcPr>
            <w:tcW w:w="2086" w:type="dxa"/>
          </w:tcPr>
          <w:p w14:paraId="69F2A4D6" w14:textId="77777777" w:rsidR="00911512" w:rsidRDefault="00911512" w:rsidP="00F639E2"/>
        </w:tc>
      </w:tr>
    </w:tbl>
    <w:p w14:paraId="53AD0D4D" w14:textId="3D336224" w:rsidR="00873E16" w:rsidRDefault="009C5FC5" w:rsidP="009C5FC5">
      <w:pPr>
        <w:pStyle w:val="Heading3"/>
      </w:pPr>
      <w:r>
        <w:t>Project Cost Breakdown</w:t>
      </w:r>
    </w:p>
    <w:p w14:paraId="51A9FB4B" w14:textId="2130C87F" w:rsidR="00873E16" w:rsidRDefault="00873E16">
      <w:r>
        <w:t>Modify rows as required.</w:t>
      </w:r>
    </w:p>
    <w:tbl>
      <w:tblPr>
        <w:tblStyle w:val="GridTable4-Accent5"/>
        <w:tblW w:w="0" w:type="auto"/>
        <w:tblLook w:val="06E0" w:firstRow="1" w:lastRow="1" w:firstColumn="1" w:lastColumn="0" w:noHBand="1" w:noVBand="1"/>
      </w:tblPr>
      <w:tblGrid>
        <w:gridCol w:w="4868"/>
        <w:gridCol w:w="4868"/>
      </w:tblGrid>
      <w:tr w:rsidR="00873E16" w:rsidRPr="00873E16" w14:paraId="35C556EB" w14:textId="77777777" w:rsidTr="00873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7A0C91E" w14:textId="77777777" w:rsidR="00873E16" w:rsidRPr="00873E16" w:rsidRDefault="00873E16" w:rsidP="000A122E">
            <w:r w:rsidRPr="00873E16">
              <w:t>Directly Incurred Costs</w:t>
            </w:r>
          </w:p>
        </w:tc>
        <w:tc>
          <w:tcPr>
            <w:tcW w:w="4868" w:type="dxa"/>
          </w:tcPr>
          <w:p w14:paraId="0E50331B" w14:textId="1DC87F20" w:rsidR="00873E16" w:rsidRPr="00873E16" w:rsidRDefault="00873E16" w:rsidP="000A122E">
            <w:pPr>
              <w:cnfStyle w:val="100000000000" w:firstRow="1" w:lastRow="0" w:firstColumn="0" w:lastColumn="0" w:oddVBand="0" w:evenVBand="0" w:oddHBand="0" w:evenHBand="0" w:firstRowFirstColumn="0" w:firstRowLastColumn="0" w:lastRowFirstColumn="0" w:lastRowLastColumn="0"/>
            </w:pPr>
            <w:r>
              <w:t>Cost (£, 100%)</w:t>
            </w:r>
          </w:p>
        </w:tc>
      </w:tr>
      <w:tr w:rsidR="00873E16" w:rsidRPr="00873E16" w14:paraId="246A27F2"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AC7B315" w14:textId="30A06FC4" w:rsidR="00873E16" w:rsidRPr="00873E16" w:rsidRDefault="00873E16" w:rsidP="000A122E">
            <w:r w:rsidRPr="00873E16">
              <w:t>Trave</w:t>
            </w:r>
            <w:r>
              <w:t>l / accommodation</w:t>
            </w:r>
          </w:p>
        </w:tc>
        <w:tc>
          <w:tcPr>
            <w:tcW w:w="4868" w:type="dxa"/>
          </w:tcPr>
          <w:p w14:paraId="0A2E11B6"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250C6038"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178B2491" w14:textId="77777777" w:rsidR="00873E16" w:rsidRPr="00873E16" w:rsidRDefault="00873E16" w:rsidP="000A122E">
            <w:r w:rsidRPr="00873E16">
              <w:t>Consumables</w:t>
            </w:r>
          </w:p>
        </w:tc>
        <w:tc>
          <w:tcPr>
            <w:tcW w:w="4868" w:type="dxa"/>
          </w:tcPr>
          <w:p w14:paraId="50068440"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4DF9CFDE"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6D41D6E" w14:textId="139A97CF" w:rsidR="00873E16" w:rsidRPr="00873E16" w:rsidRDefault="00873E16" w:rsidP="000A122E">
            <w:r w:rsidRPr="00873E16">
              <w:t>Equipment</w:t>
            </w:r>
          </w:p>
        </w:tc>
        <w:tc>
          <w:tcPr>
            <w:tcW w:w="4868" w:type="dxa"/>
          </w:tcPr>
          <w:p w14:paraId="727A0409"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63203757"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03A86892" w14:textId="77777777" w:rsidR="00873E16" w:rsidRPr="00873E16" w:rsidRDefault="00873E16" w:rsidP="000A122E">
            <w:r w:rsidRPr="00873E16">
              <w:t>Outsourcing costs to external organisations (must append quotes including VAT)</w:t>
            </w:r>
          </w:p>
        </w:tc>
        <w:tc>
          <w:tcPr>
            <w:tcW w:w="4868" w:type="dxa"/>
          </w:tcPr>
          <w:p w14:paraId="6EC0523F"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1D2475A4"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77257200" w14:textId="79D31999" w:rsidR="00873E16" w:rsidRPr="00873E16" w:rsidRDefault="00873E16" w:rsidP="000A122E">
            <w:r>
              <w:t>Other directly incurred costs</w:t>
            </w:r>
          </w:p>
        </w:tc>
        <w:tc>
          <w:tcPr>
            <w:tcW w:w="4868" w:type="dxa"/>
          </w:tcPr>
          <w:p w14:paraId="72936F5F" w14:textId="4E867AB2" w:rsidR="00873E16" w:rsidRPr="00873E16" w:rsidRDefault="009C5FC5" w:rsidP="000A122E">
            <w:pPr>
              <w:cnfStyle w:val="000000000000" w:firstRow="0" w:lastRow="0" w:firstColumn="0" w:lastColumn="0" w:oddVBand="0" w:evenVBand="0" w:oddHBand="0" w:evenHBand="0" w:firstRowFirstColumn="0" w:firstRowLastColumn="0" w:lastRowFirstColumn="0" w:lastRowLastColumn="0"/>
            </w:pPr>
            <w:r>
              <w:t>£</w:t>
            </w:r>
          </w:p>
        </w:tc>
      </w:tr>
      <w:tr w:rsidR="00873E16" w:rsidRPr="00873E16" w14:paraId="054C1ACE" w14:textId="77777777" w:rsidTr="009C5FC5">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868" w:type="dxa"/>
          </w:tcPr>
          <w:p w14:paraId="5F3C1F3B" w14:textId="77777777" w:rsidR="00873E16" w:rsidRDefault="00873E16" w:rsidP="000A122E">
            <w:pPr>
              <w:rPr>
                <w:b w:val="0"/>
                <w:bCs w:val="0"/>
              </w:rPr>
            </w:pPr>
            <w:r w:rsidRPr="00873E16">
              <w:t xml:space="preserve">Total </w:t>
            </w:r>
            <w:r>
              <w:t>R</w:t>
            </w:r>
            <w:r w:rsidRPr="00873E16">
              <w:t xml:space="preserve">equested </w:t>
            </w:r>
            <w:r>
              <w:t>A</w:t>
            </w:r>
            <w:r w:rsidRPr="00873E16">
              <w:t xml:space="preserve">ward </w:t>
            </w:r>
            <w:r>
              <w:t>V</w:t>
            </w:r>
            <w:r w:rsidRPr="00873E16">
              <w:t>alue</w:t>
            </w:r>
          </w:p>
          <w:p w14:paraId="65F7F991" w14:textId="3D3CEE75" w:rsidR="00873E16" w:rsidRPr="00873E16" w:rsidRDefault="00873E16" w:rsidP="000A122E">
            <w:r>
              <w:t xml:space="preserve">(all costs funded at </w:t>
            </w:r>
            <w:r w:rsidRPr="00873E16">
              <w:t>100%)</w:t>
            </w:r>
          </w:p>
        </w:tc>
        <w:tc>
          <w:tcPr>
            <w:tcW w:w="4868" w:type="dxa"/>
          </w:tcPr>
          <w:p w14:paraId="752E1E44" w14:textId="77777777" w:rsidR="00873E16" w:rsidRPr="00873E16" w:rsidRDefault="00873E16" w:rsidP="000A122E">
            <w:pPr>
              <w:cnfStyle w:val="010000000000" w:firstRow="0" w:lastRow="1" w:firstColumn="0" w:lastColumn="0" w:oddVBand="0" w:evenVBand="0" w:oddHBand="0" w:evenHBand="0" w:firstRowFirstColumn="0" w:firstRowLastColumn="0" w:lastRowFirstColumn="0" w:lastRowLastColumn="0"/>
            </w:pPr>
            <w:r w:rsidRPr="00873E16">
              <w:t>£</w:t>
            </w:r>
          </w:p>
        </w:tc>
      </w:tr>
    </w:tbl>
    <w:p w14:paraId="16B62F71" w14:textId="4E11CD8B" w:rsidR="009C5FC5" w:rsidRDefault="009C5FC5"/>
    <w:p w14:paraId="72818B56" w14:textId="1EA0374D" w:rsidR="00911512" w:rsidRDefault="009C5FC5" w:rsidP="00911512">
      <w:pPr>
        <w:pStyle w:val="Heading2"/>
      </w:pPr>
      <w:r>
        <w:lastRenderedPageBreak/>
        <w:t xml:space="preserve">Planned </w:t>
      </w:r>
      <w:r w:rsidR="00911512">
        <w:t>People</w:t>
      </w:r>
      <w:r>
        <w:t xml:space="preserve"> Exchange (250 words)</w:t>
      </w:r>
    </w:p>
    <w:p w14:paraId="6ECB56C1" w14:textId="07A13133" w:rsidR="00911512" w:rsidRDefault="009C5FC5" w:rsidP="00911512">
      <w:r w:rsidRPr="009C5FC5">
        <w:t>Please give details of who will be involved in the “exchange”, which may include one or more of the lead applicant(s), postdoc, technician etc.</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3D0EA7">
        <w:trPr>
          <w:trHeight w:val="3118"/>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74CFBCA2" w:rsidR="00911512" w:rsidRDefault="00911512" w:rsidP="00911512"/>
    <w:p w14:paraId="5A212536" w14:textId="298106D9" w:rsidR="009C5FC5" w:rsidRDefault="009C5FC5" w:rsidP="009C5FC5">
      <w:pPr>
        <w:pStyle w:val="Heading2"/>
      </w:pPr>
      <w:r>
        <w:t>Pilot Data (no more than 1 page)</w:t>
      </w:r>
    </w:p>
    <w:p w14:paraId="449D7843" w14:textId="49FC404D" w:rsidR="009C5FC5" w:rsidRDefault="009C5FC5" w:rsidP="009C5FC5">
      <w:pPr>
        <w:keepNext/>
      </w:pPr>
      <w:r w:rsidRPr="009C5FC5">
        <w:t>Where possible, please include preliminary data to support your application.</w:t>
      </w:r>
    </w:p>
    <w:tbl>
      <w:tblPr>
        <w:tblStyle w:val="GridTable4-Accent5"/>
        <w:tblW w:w="0" w:type="auto"/>
        <w:tblLook w:val="0600" w:firstRow="0" w:lastRow="0" w:firstColumn="0" w:lastColumn="0" w:noHBand="1" w:noVBand="1"/>
      </w:tblPr>
      <w:tblGrid>
        <w:gridCol w:w="9736"/>
      </w:tblGrid>
      <w:tr w:rsidR="009C5FC5" w14:paraId="7F6C99EB" w14:textId="77777777" w:rsidTr="003D0EA7">
        <w:trPr>
          <w:trHeight w:val="7027"/>
        </w:trPr>
        <w:tc>
          <w:tcPr>
            <w:tcW w:w="9736" w:type="dxa"/>
          </w:tcPr>
          <w:p w14:paraId="681B6E8A" w14:textId="77777777" w:rsidR="009C5FC5" w:rsidRDefault="009C5FC5" w:rsidP="008F2471"/>
        </w:tc>
      </w:tr>
    </w:tbl>
    <w:p w14:paraId="60849A52" w14:textId="77777777" w:rsidR="009C5FC5" w:rsidRPr="004524A7" w:rsidRDefault="009C5FC5" w:rsidP="00911512"/>
    <w:p w14:paraId="3E7832A1" w14:textId="08B14D2C" w:rsidR="003929E7" w:rsidRDefault="003929E7" w:rsidP="003929E7">
      <w:pPr>
        <w:pStyle w:val="Heading1"/>
      </w:pPr>
      <w:r>
        <w:lastRenderedPageBreak/>
        <w:t>Authorisation</w:t>
      </w:r>
    </w:p>
    <w:p w14:paraId="1EEE8964" w14:textId="216FD057" w:rsidR="003929E7" w:rsidRDefault="003929E7" w:rsidP="003929E7">
      <w:r>
        <w:t xml:space="preserve">Prior to submission, all </w:t>
      </w:r>
      <w:bookmarkStart w:id="0" w:name="_Hlk87543243"/>
      <w:r w:rsidR="00D40140">
        <w:t>applications</w:t>
      </w:r>
      <w:r>
        <w:t xml:space="preserve"> </w:t>
      </w:r>
      <w:bookmarkEnd w:id="0"/>
      <w:r>
        <w:t xml:space="preserve">must be discussed with your </w:t>
      </w:r>
      <w:r w:rsidRPr="00911512">
        <w:rPr>
          <w:b/>
          <w:bCs/>
        </w:rPr>
        <w:t>College Business Engagement Partner</w:t>
      </w:r>
      <w:r>
        <w:t xml:space="preserve"> and a member of the </w:t>
      </w:r>
      <w:r w:rsidRPr="00911512">
        <w:rPr>
          <w:b/>
          <w:bCs/>
        </w:rPr>
        <w:t>Translational Research Team</w:t>
      </w:r>
      <w:r>
        <w:t xml:space="preserve"> </w:t>
      </w:r>
      <w:r w:rsidRPr="003929E7">
        <w:t xml:space="preserve">to ensure the </w:t>
      </w:r>
      <w:r w:rsidR="007D5325">
        <w:t>activity</w:t>
      </w:r>
      <w:r w:rsidRPr="003929E7">
        <w:t xml:space="preserve"> is suitable for submission and within the remit of the funding. </w:t>
      </w:r>
    </w:p>
    <w:p w14:paraId="4D8AE2D0" w14:textId="19E95A08"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F70380" w:rsidRPr="00F70380">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19DDF379" w:rsidR="003929E7" w:rsidRPr="003929E7" w:rsidRDefault="00911512" w:rsidP="003929E7">
            <w:pPr>
              <w:spacing w:after="80"/>
            </w:pPr>
            <w:r>
              <w:t xml:space="preserve">Business Engagement 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0E93" w14:textId="77777777" w:rsidR="00833A3A" w:rsidRDefault="00833A3A" w:rsidP="000D19D9">
      <w:pPr>
        <w:spacing w:after="0"/>
      </w:pPr>
      <w:r>
        <w:separator/>
      </w:r>
    </w:p>
    <w:p w14:paraId="2365DC92" w14:textId="77777777" w:rsidR="00833A3A" w:rsidRDefault="00833A3A"/>
  </w:endnote>
  <w:endnote w:type="continuationSeparator" w:id="0">
    <w:p w14:paraId="3BC3317A" w14:textId="77777777" w:rsidR="00833A3A" w:rsidRDefault="00833A3A" w:rsidP="000D19D9">
      <w:pPr>
        <w:spacing w:after="0"/>
      </w:pPr>
      <w:r>
        <w:continuationSeparator/>
      </w:r>
    </w:p>
    <w:p w14:paraId="4A4DF7A0" w14:textId="77777777" w:rsidR="00833A3A" w:rsidRDefault="00833A3A"/>
  </w:endnote>
  <w:endnote w:type="continuationNotice" w:id="1">
    <w:p w14:paraId="204256B6" w14:textId="77777777" w:rsidR="00833A3A" w:rsidRDefault="00833A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5D1D40BF" w:rsidR="00623BA2" w:rsidRDefault="001548AC" w:rsidP="00623BA2">
            <w:pPr>
              <w:pStyle w:val="Footer"/>
              <w:tabs>
                <w:tab w:val="clear" w:pos="4513"/>
                <w:tab w:val="clear" w:pos="9026"/>
                <w:tab w:val="left" w:pos="8460"/>
              </w:tabs>
            </w:pPr>
            <w:r>
              <w:t>MRC</w:t>
            </w:r>
            <w:r w:rsidR="00832A0E">
              <w:t xml:space="preserve"> </w:t>
            </w:r>
            <w:r w:rsidR="00911512">
              <w:t xml:space="preserve">P2D (CiC 8) </w:t>
            </w:r>
            <w:r w:rsidR="00873E16">
              <w:t>E&amp;E</w:t>
            </w:r>
            <w:r w:rsidR="00911512">
              <w:t xml:space="preserve"> Application</w:t>
            </w:r>
            <w:r w:rsidR="00832A0E">
              <w:t xml:space="preserve">, </w:t>
            </w:r>
            <w:r w:rsidR="00832A0E" w:rsidRPr="00911512">
              <w:t>Iss</w:t>
            </w:r>
            <w:r w:rsidR="00623BA2" w:rsidRPr="00911512">
              <w:t>ue</w:t>
            </w:r>
            <w:r w:rsidR="00832A0E" w:rsidRPr="00911512">
              <w:t xml:space="preserve"> </w:t>
            </w:r>
            <w:r w:rsidR="002F0BE6">
              <w:t>0</w:t>
            </w:r>
            <w:r w:rsidR="00160C0E">
              <w:t>9</w:t>
            </w:r>
            <w:r w:rsidR="008C1637" w:rsidRPr="00911512">
              <w:t>/</w:t>
            </w:r>
            <w:r w:rsidR="00911512" w:rsidRPr="00911512">
              <w:t>202</w:t>
            </w:r>
            <w:r w:rsidR="002F0BE6">
              <w:t>2</w:t>
            </w:r>
          </w:p>
          <w:p w14:paraId="2DC94729" w14:textId="77777777" w:rsidR="00461E2B" w:rsidRDefault="00832A0E" w:rsidP="00036129">
            <w:pPr>
              <w:pStyle w:val="Footer"/>
              <w:tabs>
                <w:tab w:val="clear" w:pos="4513"/>
                <w:tab w:val="clear" w:pos="9026"/>
                <w:tab w:val="left" w:pos="8505"/>
              </w:tabs>
              <w:jc w:val="center"/>
            </w:pPr>
            <w:r w:rsidRPr="000D19D9">
              <w:t xml:space="preserve">MDS </w:t>
            </w:r>
            <w:r>
              <w:t xml:space="preserve">R&amp;KTO,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D6D8" w14:textId="77777777" w:rsidR="00833A3A" w:rsidRDefault="00833A3A" w:rsidP="000D19D9">
      <w:pPr>
        <w:spacing w:after="0"/>
      </w:pPr>
      <w:r>
        <w:separator/>
      </w:r>
    </w:p>
    <w:p w14:paraId="2F94E227" w14:textId="77777777" w:rsidR="00833A3A" w:rsidRDefault="00833A3A"/>
  </w:footnote>
  <w:footnote w:type="continuationSeparator" w:id="0">
    <w:p w14:paraId="1B95FF51" w14:textId="77777777" w:rsidR="00833A3A" w:rsidRDefault="00833A3A" w:rsidP="000D19D9">
      <w:pPr>
        <w:spacing w:after="0"/>
      </w:pPr>
      <w:r>
        <w:continuationSeparator/>
      </w:r>
    </w:p>
    <w:p w14:paraId="64707C99" w14:textId="77777777" w:rsidR="00833A3A" w:rsidRDefault="00833A3A"/>
  </w:footnote>
  <w:footnote w:type="continuationNotice" w:id="1">
    <w:p w14:paraId="3463B24F" w14:textId="77777777" w:rsidR="00833A3A" w:rsidRDefault="00833A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0FFF" w14:textId="77777777" w:rsidR="001548AC"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5777930F"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0105"/>
    <w:rsid w:val="000624A7"/>
    <w:rsid w:val="0008357F"/>
    <w:rsid w:val="000C3164"/>
    <w:rsid w:val="000C3BE5"/>
    <w:rsid w:val="000D0508"/>
    <w:rsid w:val="000D19D9"/>
    <w:rsid w:val="000E123E"/>
    <w:rsid w:val="00141F6A"/>
    <w:rsid w:val="001548AC"/>
    <w:rsid w:val="00160C0E"/>
    <w:rsid w:val="00172283"/>
    <w:rsid w:val="001C3F11"/>
    <w:rsid w:val="001C50F7"/>
    <w:rsid w:val="001F516E"/>
    <w:rsid w:val="002228F8"/>
    <w:rsid w:val="002528E6"/>
    <w:rsid w:val="00283E31"/>
    <w:rsid w:val="00296F98"/>
    <w:rsid w:val="002A0268"/>
    <w:rsid w:val="002A28AB"/>
    <w:rsid w:val="002E1707"/>
    <w:rsid w:val="002F0BE6"/>
    <w:rsid w:val="0033112C"/>
    <w:rsid w:val="003317B5"/>
    <w:rsid w:val="003440A4"/>
    <w:rsid w:val="0036299A"/>
    <w:rsid w:val="00372D80"/>
    <w:rsid w:val="003929E7"/>
    <w:rsid w:val="003A62A7"/>
    <w:rsid w:val="003B4E80"/>
    <w:rsid w:val="003D0EA7"/>
    <w:rsid w:val="003E228E"/>
    <w:rsid w:val="003F28A0"/>
    <w:rsid w:val="003F7F4C"/>
    <w:rsid w:val="004524A7"/>
    <w:rsid w:val="00461E2B"/>
    <w:rsid w:val="00462CDC"/>
    <w:rsid w:val="00474636"/>
    <w:rsid w:val="004A225C"/>
    <w:rsid w:val="004F14B5"/>
    <w:rsid w:val="004F3DF9"/>
    <w:rsid w:val="0051465E"/>
    <w:rsid w:val="005441D8"/>
    <w:rsid w:val="005666C7"/>
    <w:rsid w:val="005915E1"/>
    <w:rsid w:val="005F1F23"/>
    <w:rsid w:val="00607289"/>
    <w:rsid w:val="00610700"/>
    <w:rsid w:val="006130EB"/>
    <w:rsid w:val="00623BA2"/>
    <w:rsid w:val="006324FF"/>
    <w:rsid w:val="00660FC4"/>
    <w:rsid w:val="006A2CBF"/>
    <w:rsid w:val="006A7EFF"/>
    <w:rsid w:val="006B1194"/>
    <w:rsid w:val="006D1276"/>
    <w:rsid w:val="0071675B"/>
    <w:rsid w:val="00723C9A"/>
    <w:rsid w:val="00783CF5"/>
    <w:rsid w:val="00797140"/>
    <w:rsid w:val="00797571"/>
    <w:rsid w:val="007B28F0"/>
    <w:rsid w:val="007B446E"/>
    <w:rsid w:val="007C60C0"/>
    <w:rsid w:val="007D5325"/>
    <w:rsid w:val="007D7D94"/>
    <w:rsid w:val="007E419A"/>
    <w:rsid w:val="007E59F3"/>
    <w:rsid w:val="007E6497"/>
    <w:rsid w:val="007F0C8A"/>
    <w:rsid w:val="00832A0E"/>
    <w:rsid w:val="00833A3A"/>
    <w:rsid w:val="00837947"/>
    <w:rsid w:val="00853EBC"/>
    <w:rsid w:val="0087197A"/>
    <w:rsid w:val="00873E16"/>
    <w:rsid w:val="008C04B6"/>
    <w:rsid w:val="008C1637"/>
    <w:rsid w:val="008C56A5"/>
    <w:rsid w:val="008D3637"/>
    <w:rsid w:val="008F700D"/>
    <w:rsid w:val="00911512"/>
    <w:rsid w:val="00911777"/>
    <w:rsid w:val="00917672"/>
    <w:rsid w:val="0092527A"/>
    <w:rsid w:val="009252CA"/>
    <w:rsid w:val="009469DD"/>
    <w:rsid w:val="00950FF9"/>
    <w:rsid w:val="0099245F"/>
    <w:rsid w:val="009C5FC5"/>
    <w:rsid w:val="00A23DC9"/>
    <w:rsid w:val="00A41CB0"/>
    <w:rsid w:val="00A62A08"/>
    <w:rsid w:val="00A70EFD"/>
    <w:rsid w:val="00A77C87"/>
    <w:rsid w:val="00AD4774"/>
    <w:rsid w:val="00B02929"/>
    <w:rsid w:val="00B5433B"/>
    <w:rsid w:val="00B67A1B"/>
    <w:rsid w:val="00B70CA9"/>
    <w:rsid w:val="00BC4F96"/>
    <w:rsid w:val="00C001A3"/>
    <w:rsid w:val="00C0082E"/>
    <w:rsid w:val="00C20777"/>
    <w:rsid w:val="00C30240"/>
    <w:rsid w:val="00C63E11"/>
    <w:rsid w:val="00C7628E"/>
    <w:rsid w:val="00CA2500"/>
    <w:rsid w:val="00CD3F36"/>
    <w:rsid w:val="00D114B2"/>
    <w:rsid w:val="00D40140"/>
    <w:rsid w:val="00D47A15"/>
    <w:rsid w:val="00D5164E"/>
    <w:rsid w:val="00D75735"/>
    <w:rsid w:val="00D76648"/>
    <w:rsid w:val="00DB5552"/>
    <w:rsid w:val="00DD7DBB"/>
    <w:rsid w:val="00DE4CB4"/>
    <w:rsid w:val="00E00ED6"/>
    <w:rsid w:val="00E01A7C"/>
    <w:rsid w:val="00E05CD0"/>
    <w:rsid w:val="00E26CF6"/>
    <w:rsid w:val="00E46A7D"/>
    <w:rsid w:val="00E56077"/>
    <w:rsid w:val="00E816DD"/>
    <w:rsid w:val="00EB6922"/>
    <w:rsid w:val="00EC12BE"/>
    <w:rsid w:val="00EE5E94"/>
    <w:rsid w:val="00F04426"/>
    <w:rsid w:val="00F21B92"/>
    <w:rsid w:val="00F23483"/>
    <w:rsid w:val="00F41099"/>
    <w:rsid w:val="00F4377E"/>
    <w:rsid w:val="00F57823"/>
    <w:rsid w:val="00F70380"/>
    <w:rsid w:val="00F87CE2"/>
    <w:rsid w:val="00FD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96"/>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EC12BE"/>
    <w:rPr>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40140"/>
    <w:rPr>
      <w:sz w:val="16"/>
      <w:szCs w:val="16"/>
    </w:rPr>
  </w:style>
  <w:style w:type="paragraph" w:styleId="CommentText">
    <w:name w:val="annotation text"/>
    <w:basedOn w:val="Normal"/>
    <w:link w:val="CommentTextChar"/>
    <w:uiPriority w:val="99"/>
    <w:semiHidden/>
    <w:unhideWhenUsed/>
    <w:rsid w:val="00D40140"/>
    <w:rPr>
      <w:sz w:val="20"/>
      <w:szCs w:val="20"/>
    </w:rPr>
  </w:style>
  <w:style w:type="character" w:customStyle="1" w:styleId="CommentTextChar">
    <w:name w:val="Comment Text Char"/>
    <w:basedOn w:val="DefaultParagraphFont"/>
    <w:link w:val="CommentText"/>
    <w:uiPriority w:val="99"/>
    <w:semiHidden/>
    <w:rsid w:val="00D40140"/>
    <w:rPr>
      <w:sz w:val="20"/>
      <w:szCs w:val="20"/>
    </w:rPr>
  </w:style>
  <w:style w:type="paragraph" w:styleId="CommentSubject">
    <w:name w:val="annotation subject"/>
    <w:basedOn w:val="CommentText"/>
    <w:next w:val="CommentText"/>
    <w:link w:val="CommentSubjectChar"/>
    <w:uiPriority w:val="99"/>
    <w:semiHidden/>
    <w:unhideWhenUsed/>
    <w:rsid w:val="00D40140"/>
    <w:rPr>
      <w:b/>
      <w:bCs/>
    </w:rPr>
  </w:style>
  <w:style w:type="character" w:customStyle="1" w:styleId="CommentSubjectChar">
    <w:name w:val="Comment Subject Char"/>
    <w:basedOn w:val="CommentTextChar"/>
    <w:link w:val="CommentSubject"/>
    <w:uiPriority w:val="99"/>
    <w:semiHidden/>
    <w:rsid w:val="00D40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182523306">
      <w:bodyDiv w:val="1"/>
      <w:marLeft w:val="0"/>
      <w:marRight w:val="0"/>
      <w:marTop w:val="0"/>
      <w:marBottom w:val="0"/>
      <w:divBdr>
        <w:top w:val="none" w:sz="0" w:space="0" w:color="auto"/>
        <w:left w:val="none" w:sz="0" w:space="0" w:color="auto"/>
        <w:bottom w:val="none" w:sz="0" w:space="0" w:color="auto"/>
        <w:right w:val="none" w:sz="0" w:space="0" w:color="auto"/>
      </w:divBdr>
    </w:div>
    <w:div w:id="192773504">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76890433">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1986816397">
      <w:bodyDiv w:val="1"/>
      <w:marLeft w:val="0"/>
      <w:marRight w:val="0"/>
      <w:marTop w:val="0"/>
      <w:marBottom w:val="0"/>
      <w:divBdr>
        <w:top w:val="none" w:sz="0" w:space="0" w:color="auto"/>
        <w:left w:val="none" w:sz="0" w:space="0" w:color="auto"/>
        <w:bottom w:val="none" w:sz="0" w:space="0" w:color="auto"/>
        <w:right w:val="none" w:sz="0" w:space="0" w:color="auto"/>
      </w:divBdr>
    </w:div>
    <w:div w:id="1998727481">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mrc/guidance-for-applicants/types-of-funding-we-offer/mrc-industry-collaboration-framework-ic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publications/mrc-guidance-for-applic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8" ma:contentTypeDescription="Create a new document." ma:contentTypeScope="" ma:versionID="d2883fe21e2cc6fb4688d941877a0dbb">
  <xsd:schema xmlns:xsd="http://www.w3.org/2001/XMLSchema" xmlns:xs="http://www.w3.org/2001/XMLSchema" xmlns:p="http://schemas.microsoft.com/office/2006/metadata/properties" xmlns:ns2="11edd0e2-428d-4e9a-94bf-3e1aa486c390" targetNamespace="http://schemas.microsoft.com/office/2006/metadata/properties" ma:root="true" ma:fieldsID="50fd747305d29d3b74ebdbe459a9edf8" ns2:_="">
    <xsd:import namespace="11edd0e2-428d-4e9a-94bf-3e1aa486c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2F828-CFBC-4A83-85BD-90DE7E9E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0e2-428d-4e9a-94bf-3e1aa486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4.xml><?xml version="1.0" encoding="utf-8"?>
<ds:datastoreItem xmlns:ds="http://schemas.openxmlformats.org/officeDocument/2006/customXml" ds:itemID="{91C9EF21-EF05-4E37-8E02-BE83C70C9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MRC doc template Nov 2021.dotx</Template>
  <TotalTime>155</TotalTime>
  <Pages>6</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Alice Sayers</cp:lastModifiedBy>
  <cp:revision>21</cp:revision>
  <dcterms:created xsi:type="dcterms:W3CDTF">2021-11-11T17:10:00Z</dcterms:created>
  <dcterms:modified xsi:type="dcterms:W3CDTF">2022-09-30T12:18:00Z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