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843A7" w14:paraId="21CDEFDC" w14:textId="77777777" w:rsidTr="0077335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0FF" w:themeFill="text2" w:themeFillTint="1A"/>
          </w:tcPr>
          <w:p w14:paraId="167F6AC8" w14:textId="77777777" w:rsidR="008843A7" w:rsidRPr="00E81EC8" w:rsidRDefault="008843A7" w:rsidP="00773352">
            <w:pPr>
              <w:jc w:val="center"/>
              <w:rPr>
                <w:b/>
                <w:sz w:val="24"/>
                <w:szCs w:val="24"/>
              </w:rPr>
            </w:pPr>
            <w:r w:rsidRPr="002F44DF">
              <w:rPr>
                <w:b/>
                <w:sz w:val="24"/>
                <w:szCs w:val="24"/>
              </w:rPr>
              <w:t>WELLCOME</w:t>
            </w:r>
            <w:r w:rsidRPr="00E81EC8">
              <w:rPr>
                <w:b/>
                <w:sz w:val="24"/>
                <w:szCs w:val="24"/>
              </w:rPr>
              <w:t xml:space="preserve"> TRANSLATIONAL DEVELOPMENT FUND</w:t>
            </w:r>
          </w:p>
          <w:p w14:paraId="31303780" w14:textId="77777777" w:rsidR="008843A7" w:rsidRPr="00F55982" w:rsidRDefault="008843A7" w:rsidP="00773352">
            <w:pPr>
              <w:jc w:val="center"/>
              <w:rPr>
                <w:b/>
                <w:sz w:val="24"/>
                <w:szCs w:val="24"/>
              </w:rPr>
            </w:pPr>
            <w:r w:rsidRPr="00E81EC8">
              <w:rPr>
                <w:b/>
                <w:sz w:val="24"/>
                <w:szCs w:val="24"/>
              </w:rPr>
              <w:t>EXPRESSION OF INTEREST APPLICATION FORM</w:t>
            </w:r>
          </w:p>
        </w:tc>
      </w:tr>
    </w:tbl>
    <w:p w14:paraId="747793E6" w14:textId="4EB99F4F" w:rsidR="008843A7" w:rsidRDefault="00323843" w:rsidP="008E07EC">
      <w:pPr>
        <w:pStyle w:val="NoSpacing"/>
      </w:pPr>
      <w:r>
        <w:t xml:space="preserve"> </w:t>
      </w:r>
    </w:p>
    <w:p w14:paraId="2A71DB9D" w14:textId="77777777" w:rsidR="008843A7" w:rsidRDefault="008843A7" w:rsidP="008E07EC">
      <w:pPr>
        <w:pStyle w:val="NoSpacing"/>
      </w:pPr>
      <w:r>
        <w:t xml:space="preserve">Expressions of interest to the internal </w:t>
      </w:r>
      <w:r w:rsidRPr="000934A3">
        <w:t xml:space="preserve">Wellcome Institutional Translational Partnership Award (iTPA) </w:t>
      </w:r>
      <w:r>
        <w:rPr>
          <w:b/>
        </w:rPr>
        <w:t xml:space="preserve">Translational Development Fund </w:t>
      </w:r>
      <w:r>
        <w:t>must be made using this application form and submitted to the Translational Research Team (</w:t>
      </w:r>
      <w:hyperlink r:id="rId7" w:history="1">
        <w:r w:rsidRPr="0066753B">
          <w:rPr>
            <w:rStyle w:val="Hyperlink"/>
          </w:rPr>
          <w:t>TranslationalResearch@contacts.bham.ac.uk</w:t>
        </w:r>
      </w:hyperlink>
      <w:r>
        <w:t>).</w:t>
      </w:r>
    </w:p>
    <w:p w14:paraId="6D02CFA7" w14:textId="77777777" w:rsidR="008843A7" w:rsidRDefault="008843A7" w:rsidP="008E07EC">
      <w:pPr>
        <w:pStyle w:val="NoSpacing"/>
      </w:pPr>
      <w:r>
        <w:t xml:space="preserve"> </w:t>
      </w:r>
    </w:p>
    <w:p w14:paraId="1FE52DA9" w14:textId="6C81B6BA" w:rsidR="008843A7" w:rsidRPr="003C53CC" w:rsidRDefault="008843A7" w:rsidP="008E07EC">
      <w:pPr>
        <w:pStyle w:val="NoSpacing"/>
        <w:jc w:val="center"/>
        <w:rPr>
          <w:rStyle w:val="Strong"/>
        </w:rPr>
      </w:pPr>
      <w:r w:rsidRPr="003C53CC">
        <w:rPr>
          <w:rStyle w:val="Strong"/>
        </w:rPr>
        <w:t xml:space="preserve">Submission deadline: </w:t>
      </w:r>
      <w:r w:rsidR="007B5A10" w:rsidRPr="005068BB">
        <w:rPr>
          <w:rStyle w:val="Strong"/>
          <w:highlight w:val="yellow"/>
        </w:rPr>
        <w:t>Wednesday 1</w:t>
      </w:r>
      <w:r w:rsidR="007B5A10" w:rsidRPr="005068BB">
        <w:rPr>
          <w:rStyle w:val="Strong"/>
          <w:highlight w:val="yellow"/>
          <w:vertAlign w:val="superscript"/>
        </w:rPr>
        <w:t>st</w:t>
      </w:r>
      <w:r w:rsidR="007B5A10" w:rsidRPr="005068BB">
        <w:rPr>
          <w:rStyle w:val="Strong"/>
          <w:highlight w:val="yellow"/>
        </w:rPr>
        <w:t xml:space="preserve"> July 20</w:t>
      </w:r>
      <w:bookmarkStart w:id="0" w:name="_GoBack"/>
      <w:bookmarkEnd w:id="0"/>
      <w:r w:rsidR="007B5A10" w:rsidRPr="005068BB">
        <w:rPr>
          <w:rStyle w:val="Strong"/>
          <w:highlight w:val="yellow"/>
        </w:rPr>
        <w:t>20</w:t>
      </w:r>
    </w:p>
    <w:p w14:paraId="361566C4" w14:textId="77777777" w:rsidR="008843A7" w:rsidRPr="00F768A7" w:rsidRDefault="008843A7" w:rsidP="008E07EC">
      <w:pPr>
        <w:pStyle w:val="NoSpacing"/>
      </w:pPr>
      <w:r>
        <w:t xml:space="preserve"> </w:t>
      </w:r>
    </w:p>
    <w:p w14:paraId="6E1433C8" w14:textId="77777777" w:rsidR="008843A7" w:rsidRPr="00F768A7" w:rsidRDefault="008843A7" w:rsidP="008E07EC">
      <w:pPr>
        <w:pStyle w:val="NoSpacing"/>
      </w:pPr>
      <w:r w:rsidRPr="00F768A7">
        <w:t xml:space="preserve">Please ensure you </w:t>
      </w:r>
      <w:r w:rsidRPr="00092C5D">
        <w:rPr>
          <w:b/>
        </w:rPr>
        <w:t>remain within the given word limit</w:t>
      </w:r>
      <w:r w:rsidRPr="00F768A7">
        <w:t xml:space="preserve">, noting your word count for each section on completion (excludes captions, text in figures and references). Words exceeding the limit </w:t>
      </w:r>
      <w:r w:rsidRPr="00092C5D">
        <w:t xml:space="preserve">will be </w:t>
      </w:r>
      <w:r w:rsidRPr="00F768A7">
        <w:rPr>
          <w:b/>
        </w:rPr>
        <w:t>redacted</w:t>
      </w:r>
      <w:r w:rsidRPr="00092C5D">
        <w:t xml:space="preserve"> </w:t>
      </w:r>
      <w:r w:rsidRPr="00F768A7">
        <w:t xml:space="preserve">before sending to the Panel for review. </w:t>
      </w:r>
    </w:p>
    <w:p w14:paraId="181383E8" w14:textId="77777777" w:rsidR="000401DB" w:rsidRDefault="000401DB" w:rsidP="008E07EC">
      <w:pPr>
        <w:pStyle w:val="NoSpacing"/>
      </w:pPr>
    </w:p>
    <w:tbl>
      <w:tblPr>
        <w:tblStyle w:val="Wellcome"/>
        <w:tblW w:w="5000" w:type="pct"/>
        <w:tblLook w:val="04A0" w:firstRow="1" w:lastRow="0" w:firstColumn="1" w:lastColumn="0" w:noHBand="0" w:noVBand="1"/>
      </w:tblPr>
      <w:tblGrid>
        <w:gridCol w:w="2400"/>
        <w:gridCol w:w="6"/>
        <w:gridCol w:w="2395"/>
        <w:gridCol w:w="2707"/>
        <w:gridCol w:w="2228"/>
      </w:tblGrid>
      <w:tr w:rsidR="008843A7" w:rsidRPr="00F55982" w14:paraId="136AF370" w14:textId="77777777" w:rsidTr="008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3FB825AF" w14:textId="77777777" w:rsidR="008843A7" w:rsidRPr="00AD4443" w:rsidRDefault="008843A7" w:rsidP="00773352">
            <w:pPr>
              <w:rPr>
                <w:b w:val="0"/>
              </w:rPr>
            </w:pPr>
            <w:r>
              <w:t xml:space="preserve">1.1 </w:t>
            </w:r>
            <w:r w:rsidRPr="00AD4443">
              <w:t>Applicant Details</w:t>
            </w:r>
          </w:p>
        </w:tc>
        <w:tc>
          <w:tcPr>
            <w:tcW w:w="1230" w:type="pct"/>
            <w:shd w:val="clear" w:color="auto" w:fill="D2F0FF" w:themeFill="text2" w:themeFillTint="1A"/>
          </w:tcPr>
          <w:p w14:paraId="168A9294" w14:textId="77777777" w:rsidR="008843A7" w:rsidRPr="008843A7" w:rsidRDefault="008843A7" w:rsidP="00773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843A7">
              <w:rPr>
                <w:b w:val="0"/>
                <w:color w:val="auto"/>
              </w:rPr>
              <w:t>Principal Investigator</w:t>
            </w:r>
          </w:p>
        </w:tc>
        <w:tc>
          <w:tcPr>
            <w:tcW w:w="2534" w:type="pct"/>
            <w:gridSpan w:val="2"/>
            <w:shd w:val="clear" w:color="auto" w:fill="D2F0FF" w:themeFill="text2" w:themeFillTint="1A"/>
          </w:tcPr>
          <w:p w14:paraId="5D25EFBC" w14:textId="77777777" w:rsidR="008843A7" w:rsidRPr="008843A7" w:rsidRDefault="008843A7" w:rsidP="00773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843A7">
              <w:rPr>
                <w:b w:val="0"/>
                <w:color w:val="auto"/>
              </w:rPr>
              <w:t>Co-applicants</w:t>
            </w:r>
          </w:p>
        </w:tc>
      </w:tr>
      <w:tr w:rsidR="008843A7" w14:paraId="0BBC6A92" w14:textId="77777777" w:rsidTr="0050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0909D7FF" w14:textId="77777777" w:rsidR="008843A7" w:rsidRDefault="008843A7" w:rsidP="00773352">
            <w:r>
              <w:t>Name</w:t>
            </w:r>
          </w:p>
        </w:tc>
        <w:tc>
          <w:tcPr>
            <w:tcW w:w="1230" w:type="pct"/>
          </w:tcPr>
          <w:p w14:paraId="59B00FFA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</w:tcPr>
          <w:p w14:paraId="5261C874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14:paraId="0C53F3CB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A7" w14:paraId="70C1B359" w14:textId="77777777" w:rsidTr="0050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565122E0" w14:textId="77777777" w:rsidR="008843A7" w:rsidRDefault="008843A7" w:rsidP="00773352">
            <w:r>
              <w:t>Institute / School</w:t>
            </w:r>
          </w:p>
        </w:tc>
        <w:tc>
          <w:tcPr>
            <w:tcW w:w="1230" w:type="pct"/>
          </w:tcPr>
          <w:p w14:paraId="01B3E24A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</w:tcPr>
          <w:p w14:paraId="6CFCEE79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14:paraId="3E557DA3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A7" w14:paraId="2DAC19FF" w14:textId="77777777" w:rsidTr="0050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520A5511" w14:textId="77777777" w:rsidR="008843A7" w:rsidRDefault="008843A7" w:rsidP="00773352">
            <w:r>
              <w:t>College</w:t>
            </w:r>
          </w:p>
        </w:tc>
        <w:tc>
          <w:tcPr>
            <w:tcW w:w="1230" w:type="pct"/>
          </w:tcPr>
          <w:p w14:paraId="716E5134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</w:tcPr>
          <w:p w14:paraId="302E248A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14:paraId="753C844B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A7" w14:paraId="717A117D" w14:textId="77777777" w:rsidTr="0050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3E6E2314" w14:textId="77777777" w:rsidR="008843A7" w:rsidRDefault="008843A7" w:rsidP="00773352">
            <w:r>
              <w:t>Telephone</w:t>
            </w:r>
          </w:p>
        </w:tc>
        <w:tc>
          <w:tcPr>
            <w:tcW w:w="1230" w:type="pct"/>
          </w:tcPr>
          <w:p w14:paraId="22448F22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</w:tcPr>
          <w:p w14:paraId="3B33CF2A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14:paraId="4D9F407E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A7" w14:paraId="6B4A8C54" w14:textId="77777777" w:rsidTr="00506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pct"/>
            <w:gridSpan w:val="2"/>
          </w:tcPr>
          <w:p w14:paraId="72FDE1F1" w14:textId="77777777" w:rsidR="008843A7" w:rsidRDefault="008843A7" w:rsidP="00773352">
            <w:r>
              <w:t>Email</w:t>
            </w:r>
          </w:p>
        </w:tc>
        <w:tc>
          <w:tcPr>
            <w:tcW w:w="1230" w:type="pct"/>
          </w:tcPr>
          <w:p w14:paraId="10D1CC5F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</w:tcPr>
          <w:p w14:paraId="5B9A08B0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4" w:type="pct"/>
          </w:tcPr>
          <w:p w14:paraId="3F4C4046" w14:textId="77777777" w:rsidR="008843A7" w:rsidRDefault="008843A7" w:rsidP="0077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3A7" w:rsidRPr="00AD4443" w14:paraId="7665DF03" w14:textId="77777777" w:rsidTr="00884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3170" w:themeFill="accent1"/>
          </w:tcPr>
          <w:p w14:paraId="25F6569F" w14:textId="77777777" w:rsidR="008843A7" w:rsidRPr="00AD4443" w:rsidRDefault="008843A7" w:rsidP="0077335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1.2 </w:t>
            </w: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843A7" w14:paraId="767BBD4E" w14:textId="77777777" w:rsidTr="008843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3D295A58" w14:textId="77777777" w:rsidR="008843A7" w:rsidRDefault="008843A7" w:rsidP="00773352"/>
        </w:tc>
      </w:tr>
      <w:tr w:rsidR="008843A7" w:rsidRPr="00495402" w14:paraId="12EAA271" w14:textId="77777777" w:rsidTr="00884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pct"/>
            <w:gridSpan w:val="3"/>
            <w:shd w:val="clear" w:color="auto" w:fill="003170" w:themeFill="accent1"/>
          </w:tcPr>
          <w:p w14:paraId="041A434A" w14:textId="77777777" w:rsidR="008843A7" w:rsidRPr="00A77735" w:rsidRDefault="008843A7" w:rsidP="00773352">
            <w:pPr>
              <w:rPr>
                <w:b/>
                <w:color w:val="FFFFFF" w:themeColor="background1"/>
              </w:rPr>
            </w:pPr>
            <w:r w:rsidRPr="00A77735">
              <w:rPr>
                <w:b/>
                <w:color w:val="FFFFFF" w:themeColor="background1"/>
              </w:rPr>
              <w:t>1.3 Project Duration</w:t>
            </w:r>
          </w:p>
        </w:tc>
        <w:tc>
          <w:tcPr>
            <w:tcW w:w="2534" w:type="pct"/>
            <w:gridSpan w:val="2"/>
            <w:shd w:val="clear" w:color="auto" w:fill="003170" w:themeFill="accent1"/>
          </w:tcPr>
          <w:p w14:paraId="7E941B5C" w14:textId="474C0185" w:rsidR="008843A7" w:rsidRPr="00495402" w:rsidRDefault="008843A7" w:rsidP="00495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77735">
              <w:rPr>
                <w:b/>
                <w:color w:val="FFFFFF" w:themeColor="background1"/>
              </w:rPr>
              <w:t xml:space="preserve">1.4 </w:t>
            </w:r>
            <w:r w:rsidR="00495402" w:rsidRPr="00495402">
              <w:rPr>
                <w:b/>
                <w:color w:val="FFFFFF" w:themeColor="background1"/>
              </w:rPr>
              <w:t>Project Cost</w:t>
            </w:r>
          </w:p>
        </w:tc>
      </w:tr>
      <w:tr w:rsidR="009D536C" w:rsidRPr="00495402" w14:paraId="54791511" w14:textId="77777777" w:rsidTr="005068B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6" w:type="pct"/>
            <w:gridSpan w:val="3"/>
            <w:shd w:val="clear" w:color="auto" w:fill="auto"/>
            <w:vAlign w:val="center"/>
          </w:tcPr>
          <w:p w14:paraId="4E669301" w14:textId="600D760B" w:rsidR="009D536C" w:rsidRPr="00495402" w:rsidRDefault="009D536C">
            <w:pPr>
              <w:rPr>
                <w:rStyle w:val="IntenseEmphasis"/>
              </w:rPr>
            </w:pPr>
            <w:r w:rsidRPr="00495402">
              <w:rPr>
                <w:rStyle w:val="IntenseEmphasis"/>
              </w:rPr>
              <w:t>3 – 6 months duration.</w:t>
            </w:r>
          </w:p>
        </w:tc>
        <w:tc>
          <w:tcPr>
            <w:tcW w:w="1390" w:type="pct"/>
            <w:vMerge w:val="restart"/>
            <w:shd w:val="clear" w:color="auto" w:fill="D2F0FF" w:themeFill="text2" w:themeFillTint="1A"/>
          </w:tcPr>
          <w:p w14:paraId="460D1A61" w14:textId="77777777" w:rsidR="009D536C" w:rsidRPr="00B76206" w:rsidRDefault="009D536C" w:rsidP="005068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206">
              <w:t>Requested Award Value</w:t>
            </w:r>
          </w:p>
          <w:p w14:paraId="7ABC19AE" w14:textId="49E32036" w:rsidR="009D536C" w:rsidRPr="005068BB" w:rsidRDefault="009D536C" w:rsidP="005068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402">
              <w:rPr>
                <w:rStyle w:val="IntenseEmphasis"/>
              </w:rPr>
              <w:t>100% DI, Price to Funder</w:t>
            </w:r>
            <w:r w:rsidRPr="00495402" w:rsidDel="00495402">
              <w:t xml:space="preserve"> 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</w:tcPr>
          <w:p w14:paraId="502271EB" w14:textId="295789BE" w:rsidR="009D536C" w:rsidRPr="005068BB" w:rsidRDefault="009D53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0A9">
              <w:t>£</w:t>
            </w:r>
          </w:p>
        </w:tc>
      </w:tr>
      <w:tr w:rsidR="009D536C" w:rsidRPr="00495402" w14:paraId="1B770FC5" w14:textId="77777777" w:rsidTr="005068BB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Align w:val="center"/>
          </w:tcPr>
          <w:p w14:paraId="442A1F11" w14:textId="77777777" w:rsidR="009D536C" w:rsidRPr="00495402" w:rsidRDefault="009D536C">
            <w:r w:rsidRPr="00495402">
              <w:t>Start date</w:t>
            </w:r>
          </w:p>
        </w:tc>
        <w:tc>
          <w:tcPr>
            <w:tcW w:w="1233" w:type="pct"/>
            <w:gridSpan w:val="2"/>
            <w:vAlign w:val="center"/>
          </w:tcPr>
          <w:p w14:paraId="1EF6AC9D" w14:textId="77777777" w:rsidR="009D536C" w:rsidRPr="00495402" w:rsidRDefault="009D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  <w:vMerge/>
            <w:shd w:val="clear" w:color="auto" w:fill="D2F0FF" w:themeFill="text2" w:themeFillTint="1A"/>
            <w:vAlign w:val="center"/>
          </w:tcPr>
          <w:p w14:paraId="46272283" w14:textId="4B097CFF" w:rsidR="009D536C" w:rsidRPr="00495402" w:rsidRDefault="009D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</w:p>
        </w:tc>
        <w:tc>
          <w:tcPr>
            <w:tcW w:w="1144" w:type="pct"/>
            <w:vMerge/>
            <w:shd w:val="clear" w:color="auto" w:fill="D2F0FF" w:themeFill="text2" w:themeFillTint="1A"/>
            <w:vAlign w:val="center"/>
          </w:tcPr>
          <w:p w14:paraId="7848C9EA" w14:textId="6E0CC475" w:rsidR="009D536C" w:rsidRPr="005068BB" w:rsidRDefault="009D536C" w:rsidP="00506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36C" w:rsidRPr="00495402" w14:paraId="31812141" w14:textId="77777777" w:rsidTr="005068BB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vAlign w:val="center"/>
          </w:tcPr>
          <w:p w14:paraId="41A4B27C" w14:textId="77777777" w:rsidR="009D536C" w:rsidRPr="00495402" w:rsidRDefault="009D536C" w:rsidP="009D536C">
            <w:r w:rsidRPr="00495402">
              <w:t>End date</w:t>
            </w:r>
          </w:p>
        </w:tc>
        <w:tc>
          <w:tcPr>
            <w:tcW w:w="1233" w:type="pct"/>
            <w:gridSpan w:val="2"/>
            <w:vAlign w:val="center"/>
          </w:tcPr>
          <w:p w14:paraId="6660288B" w14:textId="77777777" w:rsidR="009D536C" w:rsidRPr="00495402" w:rsidRDefault="009D536C" w:rsidP="009D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pct"/>
            <w:shd w:val="clear" w:color="auto" w:fill="D2F0FF" w:themeFill="text2" w:themeFillTint="1A"/>
          </w:tcPr>
          <w:p w14:paraId="642539D5" w14:textId="6C582888" w:rsidR="009D536C" w:rsidRPr="00495402" w:rsidRDefault="009D536C" w:rsidP="009D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93C">
              <w:t>Worktribe Project ID</w:t>
            </w:r>
          </w:p>
        </w:tc>
        <w:tc>
          <w:tcPr>
            <w:tcW w:w="1144" w:type="pct"/>
            <w:shd w:val="clear" w:color="auto" w:fill="D2F0FF" w:themeFill="text2" w:themeFillTint="1A"/>
          </w:tcPr>
          <w:p w14:paraId="1200531C" w14:textId="05CEA88F" w:rsidR="009D536C" w:rsidRPr="00495402" w:rsidRDefault="009D536C" w:rsidP="009D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58A6A" w14:textId="77777777" w:rsidR="008843A7" w:rsidRDefault="008843A7" w:rsidP="008843A7">
      <w:pPr>
        <w:pStyle w:val="NoSpacing"/>
      </w:pPr>
    </w:p>
    <w:tbl>
      <w:tblPr>
        <w:tblStyle w:val="Wellcome"/>
        <w:tblW w:w="0" w:type="auto"/>
        <w:tblLook w:val="0420" w:firstRow="1" w:lastRow="0" w:firstColumn="0" w:lastColumn="0" w:noHBand="0" w:noVBand="1"/>
      </w:tblPr>
      <w:tblGrid>
        <w:gridCol w:w="4526"/>
        <w:gridCol w:w="5201"/>
      </w:tblGrid>
      <w:tr w:rsidR="008843A7" w14:paraId="5F60529A" w14:textId="77777777" w:rsidTr="008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27" w:type="dxa"/>
            <w:gridSpan w:val="2"/>
          </w:tcPr>
          <w:p w14:paraId="1DFBC925" w14:textId="77777777" w:rsidR="008843A7" w:rsidRDefault="008843A7" w:rsidP="00773352">
            <w:r>
              <w:t>2.1 Wellcome Funding</w:t>
            </w:r>
          </w:p>
        </w:tc>
      </w:tr>
      <w:tr w:rsidR="008843A7" w14:paraId="6D3C8EEE" w14:textId="77777777" w:rsidTr="008843A7">
        <w:tc>
          <w:tcPr>
            <w:tcW w:w="4526" w:type="dxa"/>
          </w:tcPr>
          <w:p w14:paraId="0D4DC6B3" w14:textId="77777777" w:rsidR="008843A7" w:rsidRPr="00773352" w:rsidRDefault="008843A7" w:rsidP="00773352">
            <w:pPr>
              <w:rPr>
                <w:rStyle w:val="Emphasis"/>
              </w:rPr>
            </w:pPr>
            <w:r w:rsidRPr="00773352">
              <w:rPr>
                <w:rStyle w:val="Emphasis"/>
              </w:rPr>
              <w:t xml:space="preserve">Have you been part of </w:t>
            </w:r>
            <w:r w:rsidRPr="00773352">
              <w:rPr>
                <w:rStyle w:val="Emphasis"/>
                <w:b/>
              </w:rPr>
              <w:t>any Wellcome award</w:t>
            </w:r>
            <w:r w:rsidRPr="00773352">
              <w:rPr>
                <w:rStyle w:val="Emphasis"/>
              </w:rPr>
              <w:t xml:space="preserve"> in the past? If </w:t>
            </w:r>
            <w:r w:rsidRPr="00773352">
              <w:rPr>
                <w:rStyle w:val="Emphasis"/>
                <w:b/>
              </w:rPr>
              <w:t>yes</w:t>
            </w:r>
            <w:r w:rsidRPr="00773352">
              <w:rPr>
                <w:rStyle w:val="Emphasis"/>
              </w:rPr>
              <w:t xml:space="preserve">, give brief details. Please note this is </w:t>
            </w:r>
            <w:r w:rsidRPr="00773352">
              <w:rPr>
                <w:rStyle w:val="Emphasis"/>
                <w:b/>
              </w:rPr>
              <w:t>not</w:t>
            </w:r>
            <w:r w:rsidRPr="00773352">
              <w:rPr>
                <w:rStyle w:val="Emphasis"/>
              </w:rPr>
              <w:t xml:space="preserve"> a pre-requisite for funding.</w:t>
            </w:r>
          </w:p>
        </w:tc>
        <w:tc>
          <w:tcPr>
            <w:tcW w:w="5201" w:type="dxa"/>
          </w:tcPr>
          <w:p w14:paraId="7BCC71F4" w14:textId="77777777" w:rsidR="008843A7" w:rsidRDefault="008843A7" w:rsidP="00773352"/>
        </w:tc>
      </w:tr>
    </w:tbl>
    <w:p w14:paraId="474432E0" w14:textId="77777777" w:rsidR="008843A7" w:rsidRDefault="008843A7" w:rsidP="008843A7">
      <w:pPr>
        <w:pStyle w:val="NoSpacing"/>
      </w:pPr>
    </w:p>
    <w:tbl>
      <w:tblPr>
        <w:tblStyle w:val="Wellcome"/>
        <w:tblW w:w="5000" w:type="pct"/>
        <w:tblLook w:val="0520" w:firstRow="1" w:lastRow="0" w:firstColumn="0" w:lastColumn="1" w:noHBand="0" w:noVBand="1"/>
      </w:tblPr>
      <w:tblGrid>
        <w:gridCol w:w="6048"/>
        <w:gridCol w:w="3688"/>
      </w:tblGrid>
      <w:tr w:rsidR="008843A7" w:rsidRPr="008843A7" w14:paraId="60921380" w14:textId="77777777" w:rsidTr="008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6" w:type="pct"/>
          </w:tcPr>
          <w:p w14:paraId="1E60A34E" w14:textId="77777777" w:rsidR="008843A7" w:rsidRPr="008843A7" w:rsidRDefault="008843A7" w:rsidP="00773352">
            <w:pPr>
              <w:keepNext/>
            </w:pPr>
            <w:r>
              <w:t>2.2</w:t>
            </w:r>
            <w:r w:rsidRPr="008843A7">
              <w:t xml:space="preserve"> Executive Summary (max 350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94" w:type="pct"/>
          </w:tcPr>
          <w:p w14:paraId="7C659856" w14:textId="77777777" w:rsidR="008843A7" w:rsidRPr="008843A7" w:rsidRDefault="008843A7" w:rsidP="00773352">
            <w:pPr>
              <w:keepNext/>
            </w:pPr>
            <w:r w:rsidRPr="008843A7">
              <w:t>Insert word count here:</w:t>
            </w:r>
          </w:p>
        </w:tc>
      </w:tr>
      <w:tr w:rsidR="008843A7" w:rsidRPr="008F6F64" w14:paraId="11B84AD8" w14:textId="77777777" w:rsidTr="008843A7">
        <w:trPr>
          <w:trHeight w:val="257"/>
        </w:trPr>
        <w:tc>
          <w:tcPr>
            <w:tcW w:w="5000" w:type="pct"/>
            <w:gridSpan w:val="2"/>
          </w:tcPr>
          <w:p w14:paraId="5F0303DE" w14:textId="77777777" w:rsidR="008843A7" w:rsidRPr="0009414D" w:rsidRDefault="008843A7" w:rsidP="00773352">
            <w:pPr>
              <w:keepNext/>
              <w:rPr>
                <w:rStyle w:val="Emphasis"/>
              </w:rPr>
            </w:pPr>
            <w:r>
              <w:rPr>
                <w:rStyle w:val="Emphasis"/>
              </w:rPr>
              <w:t>Please summarise the opportunity this project presents,</w:t>
            </w:r>
            <w:r>
              <w:t xml:space="preserve"> </w:t>
            </w:r>
            <w:r w:rsidRPr="00C36F27">
              <w:rPr>
                <w:rStyle w:val="Emphasis"/>
              </w:rPr>
              <w:t>i</w:t>
            </w:r>
            <w:r>
              <w:rPr>
                <w:rStyle w:val="Emphasis"/>
              </w:rPr>
              <w:t xml:space="preserve">ncluding the research challenge, proposed </w:t>
            </w:r>
            <w:r w:rsidRPr="00C36F27">
              <w:rPr>
                <w:rStyle w:val="Emphasis"/>
              </w:rPr>
              <w:t>solutions</w:t>
            </w:r>
            <w:r>
              <w:rPr>
                <w:rStyle w:val="Emphasis"/>
              </w:rPr>
              <w:t xml:space="preserve"> and key risks.</w:t>
            </w:r>
          </w:p>
        </w:tc>
      </w:tr>
      <w:tr w:rsidR="008843A7" w:rsidRPr="0029268B" w14:paraId="5C9AB7DB" w14:textId="77777777" w:rsidTr="008843A7">
        <w:trPr>
          <w:trHeight w:val="2584"/>
        </w:trPr>
        <w:tc>
          <w:tcPr>
            <w:tcW w:w="5000" w:type="pct"/>
            <w:gridSpan w:val="2"/>
          </w:tcPr>
          <w:p w14:paraId="661C0939" w14:textId="77777777" w:rsidR="008843A7" w:rsidRPr="0029268B" w:rsidRDefault="008843A7" w:rsidP="00773352"/>
        </w:tc>
      </w:tr>
    </w:tbl>
    <w:p w14:paraId="368C38D5" w14:textId="77777777" w:rsidR="008843A7" w:rsidRDefault="008843A7" w:rsidP="008843A7">
      <w:pPr>
        <w:pStyle w:val="NoSpacing"/>
      </w:pPr>
    </w:p>
    <w:tbl>
      <w:tblPr>
        <w:tblStyle w:val="Wellcome"/>
        <w:tblW w:w="5000" w:type="pct"/>
        <w:tblLook w:val="0520" w:firstRow="1" w:lastRow="0" w:firstColumn="0" w:lastColumn="1" w:noHBand="0" w:noVBand="1"/>
      </w:tblPr>
      <w:tblGrid>
        <w:gridCol w:w="6048"/>
        <w:gridCol w:w="3688"/>
      </w:tblGrid>
      <w:tr w:rsidR="008843A7" w:rsidRPr="008843A7" w14:paraId="7E50BD78" w14:textId="77777777" w:rsidTr="008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6" w:type="pct"/>
          </w:tcPr>
          <w:p w14:paraId="3C6D08EA" w14:textId="77777777" w:rsidR="008843A7" w:rsidRPr="008843A7" w:rsidRDefault="008843A7" w:rsidP="008843A7">
            <w:pPr>
              <w:keepNext/>
            </w:pPr>
            <w:r w:rsidRPr="008843A7">
              <w:t>2.</w:t>
            </w:r>
            <w:r>
              <w:t>3</w:t>
            </w:r>
            <w:r w:rsidRPr="008843A7">
              <w:t xml:space="preserve"> Project Plan (max 1000 words)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94" w:type="pct"/>
          </w:tcPr>
          <w:p w14:paraId="3DFBC210" w14:textId="77777777" w:rsidR="008843A7" w:rsidRPr="008843A7" w:rsidRDefault="008843A7" w:rsidP="00773352">
            <w:pPr>
              <w:keepNext/>
            </w:pPr>
            <w:r w:rsidRPr="008843A7">
              <w:t>Insert word count here:</w:t>
            </w:r>
          </w:p>
        </w:tc>
      </w:tr>
      <w:tr w:rsidR="008843A7" w:rsidRPr="008F6F64" w14:paraId="2F5F4901" w14:textId="77777777" w:rsidTr="008843A7">
        <w:trPr>
          <w:trHeight w:val="492"/>
        </w:trPr>
        <w:tc>
          <w:tcPr>
            <w:tcW w:w="5000" w:type="pct"/>
            <w:gridSpan w:val="2"/>
          </w:tcPr>
          <w:p w14:paraId="7A81A6BE" w14:textId="77777777" w:rsidR="008843A7" w:rsidRDefault="008843A7" w:rsidP="00773352">
            <w:pPr>
              <w:keepNext/>
              <w:rPr>
                <w:rStyle w:val="Emphasis"/>
              </w:rPr>
            </w:pPr>
            <w:r w:rsidRPr="00F55982">
              <w:rPr>
                <w:rStyle w:val="Emphasis"/>
              </w:rPr>
              <w:t>Please detail the project plan</w:t>
            </w:r>
            <w:r>
              <w:rPr>
                <w:rStyle w:val="Emphasis"/>
              </w:rPr>
              <w:t>, including:</w:t>
            </w:r>
          </w:p>
          <w:p w14:paraId="5AE6B47E" w14:textId="77777777" w:rsidR="008843A7" w:rsidRDefault="008843A7" w:rsidP="008843A7">
            <w:pPr>
              <w:pStyle w:val="ListParagraph"/>
              <w:keepNext/>
              <w:numPr>
                <w:ilvl w:val="0"/>
                <w:numId w:val="3"/>
              </w:numPr>
              <w:spacing w:before="0" w:after="0"/>
              <w:rPr>
                <w:rStyle w:val="Emphasis"/>
              </w:rPr>
            </w:pPr>
            <w:r>
              <w:rPr>
                <w:rStyle w:val="Emphasis"/>
              </w:rPr>
              <w:t xml:space="preserve">Key milestones, </w:t>
            </w:r>
            <w:r w:rsidRPr="00F55982">
              <w:rPr>
                <w:rStyle w:val="Emphasis"/>
              </w:rPr>
              <w:t>timeline</w:t>
            </w:r>
            <w:r>
              <w:rPr>
                <w:rStyle w:val="Emphasis"/>
              </w:rPr>
              <w:t xml:space="preserve"> and details of the resources required, including the research team,</w:t>
            </w:r>
          </w:p>
          <w:p w14:paraId="5FA72E26" w14:textId="77777777" w:rsidR="008843A7" w:rsidRDefault="008843A7" w:rsidP="008843A7">
            <w:pPr>
              <w:pStyle w:val="ListParagraph"/>
              <w:keepNext/>
              <w:numPr>
                <w:ilvl w:val="0"/>
                <w:numId w:val="3"/>
              </w:numPr>
              <w:spacing w:before="0" w:after="0"/>
              <w:rPr>
                <w:rStyle w:val="Emphasis"/>
              </w:rPr>
            </w:pPr>
            <w:r>
              <w:rPr>
                <w:rStyle w:val="Emphasis"/>
              </w:rPr>
              <w:t>H</w:t>
            </w:r>
            <w:r w:rsidRPr="00F55982">
              <w:rPr>
                <w:rStyle w:val="Emphasis"/>
              </w:rPr>
              <w:t>ow key scientific</w:t>
            </w:r>
            <w:r>
              <w:rPr>
                <w:rStyle w:val="Emphasis"/>
              </w:rPr>
              <w:t xml:space="preserve"> </w:t>
            </w:r>
            <w:r w:rsidRPr="00F55982">
              <w:rPr>
                <w:rStyle w:val="Emphasis"/>
              </w:rPr>
              <w:t>/</w:t>
            </w:r>
            <w:r>
              <w:rPr>
                <w:rStyle w:val="Emphasis"/>
              </w:rPr>
              <w:t xml:space="preserve"> </w:t>
            </w:r>
            <w:r w:rsidRPr="00F55982">
              <w:rPr>
                <w:rStyle w:val="Emphasis"/>
              </w:rPr>
              <w:t>commercial</w:t>
            </w:r>
            <w:r>
              <w:rPr>
                <w:rStyle w:val="Emphasis"/>
              </w:rPr>
              <w:t xml:space="preserve"> </w:t>
            </w:r>
            <w:r w:rsidRPr="00F55982">
              <w:rPr>
                <w:rStyle w:val="Emphasis"/>
              </w:rPr>
              <w:t>/</w:t>
            </w:r>
            <w:r>
              <w:rPr>
                <w:rStyle w:val="Emphasis"/>
              </w:rPr>
              <w:t xml:space="preserve"> </w:t>
            </w:r>
            <w:r w:rsidRPr="00F55982">
              <w:rPr>
                <w:rStyle w:val="Emphasis"/>
              </w:rPr>
              <w:t>regulatory questions are to be answered</w:t>
            </w:r>
            <w:r>
              <w:rPr>
                <w:rStyle w:val="Emphasis"/>
              </w:rPr>
              <w:t>,</w:t>
            </w:r>
          </w:p>
          <w:p w14:paraId="2BA2429F" w14:textId="77777777" w:rsidR="008843A7" w:rsidRPr="0009414D" w:rsidRDefault="008843A7" w:rsidP="008843A7">
            <w:pPr>
              <w:pStyle w:val="ListParagraph"/>
              <w:keepNext/>
              <w:numPr>
                <w:ilvl w:val="0"/>
                <w:numId w:val="3"/>
              </w:numPr>
              <w:spacing w:before="0" w:after="0"/>
              <w:rPr>
                <w:rStyle w:val="Emphasis"/>
              </w:rPr>
            </w:pPr>
            <w:r>
              <w:rPr>
                <w:rStyle w:val="Emphasis"/>
              </w:rPr>
              <w:t>Goals for long-term translation of your idea (e.g. clinical intervention, commercial uptake, industry engagement etc.)</w:t>
            </w:r>
          </w:p>
          <w:p w14:paraId="0AE286F0" w14:textId="77777777" w:rsidR="008843A7" w:rsidRPr="0009414D" w:rsidRDefault="008843A7" w:rsidP="00773352">
            <w:pPr>
              <w:keepNext/>
              <w:rPr>
                <w:rStyle w:val="Emphasis"/>
              </w:rPr>
            </w:pPr>
            <w:r w:rsidRPr="0009414D">
              <w:rPr>
                <w:rStyle w:val="Emphasis"/>
                <w:color w:val="FF0000"/>
              </w:rPr>
              <w:t xml:space="preserve">Preliminary data </w:t>
            </w:r>
            <w:r w:rsidRPr="0009414D">
              <w:rPr>
                <w:rStyle w:val="Emphasis"/>
                <w:b/>
                <w:color w:val="FF0000"/>
              </w:rPr>
              <w:t>may</w:t>
            </w:r>
            <w:r w:rsidRPr="0009414D">
              <w:rPr>
                <w:rStyle w:val="Emphasis"/>
                <w:color w:val="FF0000"/>
              </w:rPr>
              <w:t xml:space="preserve"> be appended if required (max 2 pages).</w:t>
            </w:r>
            <w:r>
              <w:rPr>
                <w:rStyle w:val="Emphasis"/>
                <w:color w:val="FF0000"/>
              </w:rPr>
              <w:t xml:space="preserve"> </w:t>
            </w:r>
          </w:p>
        </w:tc>
      </w:tr>
      <w:tr w:rsidR="008843A7" w:rsidRPr="0029268B" w14:paraId="5D803933" w14:textId="77777777" w:rsidTr="00FA2F31">
        <w:trPr>
          <w:trHeight w:val="4757"/>
        </w:trPr>
        <w:tc>
          <w:tcPr>
            <w:tcW w:w="5000" w:type="pct"/>
            <w:gridSpan w:val="2"/>
          </w:tcPr>
          <w:p w14:paraId="75807E75" w14:textId="77777777" w:rsidR="008843A7" w:rsidRPr="00F55982" w:rsidRDefault="008843A7" w:rsidP="00773352">
            <w:pPr>
              <w:pStyle w:val="LoremIpsum"/>
            </w:pPr>
          </w:p>
        </w:tc>
      </w:tr>
    </w:tbl>
    <w:p w14:paraId="1B1F4C8B" w14:textId="77777777" w:rsidR="008843A7" w:rsidRDefault="008843A7" w:rsidP="008843A7">
      <w:pPr>
        <w:pStyle w:val="NoSpacing"/>
      </w:pPr>
    </w:p>
    <w:tbl>
      <w:tblPr>
        <w:tblStyle w:val="Wellcome"/>
        <w:tblW w:w="5000" w:type="pct"/>
        <w:tblLook w:val="0420" w:firstRow="1" w:lastRow="0" w:firstColumn="0" w:lastColumn="0" w:noHBand="0" w:noVBand="1"/>
      </w:tblPr>
      <w:tblGrid>
        <w:gridCol w:w="4868"/>
        <w:gridCol w:w="2434"/>
        <w:gridCol w:w="2434"/>
      </w:tblGrid>
      <w:tr w:rsidR="008843A7" w:rsidRPr="009C5EB2" w14:paraId="0FCD42F2" w14:textId="77777777" w:rsidTr="008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1AC8435F" w14:textId="77777777" w:rsidR="008843A7" w:rsidRPr="00DD5DC6" w:rsidRDefault="008843A7" w:rsidP="00773352">
            <w:pPr>
              <w:keepNext/>
              <w:rPr>
                <w:b w:val="0"/>
              </w:rPr>
            </w:pPr>
            <w:r>
              <w:t>3 Costings</w:t>
            </w:r>
          </w:p>
        </w:tc>
      </w:tr>
      <w:tr w:rsidR="008843A7" w:rsidRPr="008F6F64" w14:paraId="7052BC6C" w14:textId="77777777" w:rsidTr="008843A7">
        <w:trPr>
          <w:trHeight w:val="492"/>
        </w:trPr>
        <w:tc>
          <w:tcPr>
            <w:tcW w:w="5000" w:type="pct"/>
            <w:gridSpan w:val="3"/>
          </w:tcPr>
          <w:p w14:paraId="508DF091" w14:textId="4EB55755" w:rsidR="008843A7" w:rsidRPr="00773352" w:rsidRDefault="008843A7" w:rsidP="00773352">
            <w:pPr>
              <w:keepNext/>
              <w:rPr>
                <w:rStyle w:val="Emphasis"/>
              </w:rPr>
            </w:pPr>
            <w:r>
              <w:rPr>
                <w:rStyle w:val="Emphasis"/>
              </w:rPr>
              <w:t xml:space="preserve">The TDF is intended to fund </w:t>
            </w:r>
            <w:r w:rsidRPr="0009414D">
              <w:rPr>
                <w:rStyle w:val="Emphasis"/>
              </w:rPr>
              <w:t>100% Directly Incurred costs</w:t>
            </w:r>
            <w:r w:rsidR="002E5CBD">
              <w:rPr>
                <w:rStyle w:val="Emphasis"/>
              </w:rPr>
              <w:t xml:space="preserve"> (Price to Funder)</w:t>
            </w:r>
            <w:r>
              <w:rPr>
                <w:rStyle w:val="Emphasis"/>
              </w:rPr>
              <w:t xml:space="preserve"> only of up to </w:t>
            </w:r>
            <w:r w:rsidRPr="0009414D">
              <w:rPr>
                <w:rStyle w:val="Emphasis"/>
              </w:rPr>
              <w:t>£30,000</w:t>
            </w:r>
            <w:r>
              <w:rPr>
                <w:rStyle w:val="Emphasis"/>
              </w:rPr>
              <w:t>, for projects over 3 – 6 months</w:t>
            </w:r>
            <w:r w:rsidRPr="0009414D">
              <w:rPr>
                <w:rStyle w:val="Emphasis"/>
              </w:rPr>
              <w:t>.</w:t>
            </w:r>
            <w:r>
              <w:rPr>
                <w:rStyle w:val="Emphasis"/>
              </w:rPr>
              <w:t xml:space="preserve"> </w:t>
            </w:r>
            <w:r w:rsidRPr="004B7588">
              <w:rPr>
                <w:rStyle w:val="Emphasis"/>
              </w:rPr>
              <w:t xml:space="preserve">You </w:t>
            </w:r>
            <w:r w:rsidRPr="00640F3A">
              <w:rPr>
                <w:rStyle w:val="Emphasis"/>
                <w:b/>
              </w:rPr>
              <w:t>must</w:t>
            </w:r>
            <w:r>
              <w:rPr>
                <w:rStyle w:val="Emphasis"/>
              </w:rPr>
              <w:t xml:space="preserve"> c</w:t>
            </w:r>
            <w:r w:rsidRPr="007F1B52">
              <w:rPr>
                <w:rStyle w:val="Emphasis"/>
              </w:rPr>
              <w:t>onsult your usual Facilitator / Research Support Services contact before applying</w:t>
            </w:r>
            <w:r w:rsidR="009342BC" w:rsidRPr="009342BC">
              <w:rPr>
                <w:i/>
                <w:iCs/>
              </w:rPr>
              <w:t xml:space="preserve"> and your Worktribe Project ID </w:t>
            </w:r>
            <w:r w:rsidR="009342BC" w:rsidRPr="009342BC">
              <w:rPr>
                <w:b/>
                <w:i/>
                <w:iCs/>
              </w:rPr>
              <w:t>must</w:t>
            </w:r>
            <w:r w:rsidR="009342BC" w:rsidRPr="009342BC">
              <w:rPr>
                <w:i/>
                <w:iCs/>
              </w:rPr>
              <w:t xml:space="preserve"> be included</w:t>
            </w:r>
            <w:r w:rsidRPr="007F1B52">
              <w:rPr>
                <w:rStyle w:val="Emphasis"/>
              </w:rPr>
              <w:t>.</w:t>
            </w:r>
            <w:r>
              <w:rPr>
                <w:rStyle w:val="Emphasis"/>
              </w:rPr>
              <w:t xml:space="preserve"> </w:t>
            </w:r>
            <w:r w:rsidRPr="00773352">
              <w:rPr>
                <w:rStyle w:val="Emphasis"/>
                <w:b/>
                <w:color w:val="FF0000"/>
              </w:rPr>
              <w:t>All</w:t>
            </w:r>
            <w:r w:rsidRPr="0009414D">
              <w:rPr>
                <w:rStyle w:val="Emphasis"/>
                <w:color w:val="FF0000"/>
              </w:rPr>
              <w:t xml:space="preserve"> quotes must be appended and include VAT.</w:t>
            </w:r>
          </w:p>
        </w:tc>
      </w:tr>
      <w:tr w:rsidR="008843A7" w:rsidRPr="0029268B" w14:paraId="75F21C05" w14:textId="77777777" w:rsidTr="008843A7">
        <w:trPr>
          <w:trHeight w:val="257"/>
        </w:trPr>
        <w:tc>
          <w:tcPr>
            <w:tcW w:w="2500" w:type="pct"/>
            <w:shd w:val="clear" w:color="auto" w:fill="D2F0FF" w:themeFill="text2" w:themeFillTint="1A"/>
          </w:tcPr>
          <w:p w14:paraId="31135B98" w14:textId="77777777" w:rsidR="008843A7" w:rsidRDefault="008843A7" w:rsidP="00773352">
            <w:pPr>
              <w:keepNext/>
            </w:pPr>
            <w:r>
              <w:rPr>
                <w:b/>
              </w:rPr>
              <w:t>Directly Incurred C</w:t>
            </w:r>
            <w:r w:rsidRPr="002F5C24">
              <w:rPr>
                <w:b/>
              </w:rPr>
              <w:t>osts</w:t>
            </w:r>
          </w:p>
        </w:tc>
        <w:tc>
          <w:tcPr>
            <w:tcW w:w="2500" w:type="pct"/>
            <w:gridSpan w:val="2"/>
            <w:shd w:val="clear" w:color="auto" w:fill="D2F0FF" w:themeFill="text2" w:themeFillTint="1A"/>
          </w:tcPr>
          <w:p w14:paraId="4EADA079" w14:textId="77777777" w:rsidR="008843A7" w:rsidRPr="00773352" w:rsidRDefault="008843A7" w:rsidP="00773352">
            <w:pPr>
              <w:keepNext/>
              <w:rPr>
                <w:b/>
              </w:rPr>
            </w:pPr>
            <w:r w:rsidRPr="00773352">
              <w:rPr>
                <w:b/>
              </w:rPr>
              <w:t>Cost</w:t>
            </w:r>
          </w:p>
        </w:tc>
      </w:tr>
      <w:tr w:rsidR="008843A7" w:rsidRPr="0029268B" w14:paraId="4CAAF710" w14:textId="77777777" w:rsidTr="008843A7">
        <w:trPr>
          <w:trHeight w:val="257"/>
        </w:trPr>
        <w:tc>
          <w:tcPr>
            <w:tcW w:w="2500" w:type="pct"/>
          </w:tcPr>
          <w:p w14:paraId="6429D264" w14:textId="77777777" w:rsidR="008843A7" w:rsidRDefault="008843A7" w:rsidP="00773352">
            <w:pPr>
              <w:keepNext/>
              <w:rPr>
                <w:i/>
              </w:rPr>
            </w:pPr>
            <w:r>
              <w:t>Staff costs</w:t>
            </w:r>
          </w:p>
        </w:tc>
        <w:tc>
          <w:tcPr>
            <w:tcW w:w="2500" w:type="pct"/>
            <w:gridSpan w:val="2"/>
          </w:tcPr>
          <w:p w14:paraId="337939CB" w14:textId="77777777" w:rsidR="008843A7" w:rsidRDefault="008843A7" w:rsidP="00773352">
            <w:pPr>
              <w:keepNext/>
              <w:rPr>
                <w:i/>
              </w:rPr>
            </w:pPr>
            <w:r>
              <w:t>£</w:t>
            </w:r>
          </w:p>
        </w:tc>
      </w:tr>
      <w:tr w:rsidR="00E505FF" w:rsidRPr="00E505FF" w14:paraId="520D603C" w14:textId="77777777" w:rsidTr="005C5D9A">
        <w:trPr>
          <w:trHeight w:val="257"/>
        </w:trPr>
        <w:tc>
          <w:tcPr>
            <w:tcW w:w="2500" w:type="pct"/>
          </w:tcPr>
          <w:p w14:paraId="7536DB87" w14:textId="77777777" w:rsidR="00E505FF" w:rsidRPr="00E505FF" w:rsidRDefault="00E505FF" w:rsidP="00E505FF">
            <w:pPr>
              <w:keepNext/>
            </w:pPr>
            <w:r w:rsidRPr="00E505FF">
              <w:t xml:space="preserve">Travel </w:t>
            </w:r>
          </w:p>
        </w:tc>
        <w:tc>
          <w:tcPr>
            <w:tcW w:w="2500" w:type="pct"/>
            <w:gridSpan w:val="2"/>
          </w:tcPr>
          <w:p w14:paraId="5490CCCB" w14:textId="77777777" w:rsidR="00E505FF" w:rsidRPr="00E505FF" w:rsidRDefault="00E505FF" w:rsidP="00E505FF">
            <w:pPr>
              <w:keepNext/>
            </w:pPr>
            <w:r w:rsidRPr="00E505FF">
              <w:t>£</w:t>
            </w:r>
          </w:p>
        </w:tc>
      </w:tr>
      <w:tr w:rsidR="008843A7" w:rsidRPr="0029268B" w14:paraId="5FE89700" w14:textId="77777777" w:rsidTr="008843A7">
        <w:trPr>
          <w:trHeight w:val="257"/>
        </w:trPr>
        <w:tc>
          <w:tcPr>
            <w:tcW w:w="2500" w:type="pct"/>
          </w:tcPr>
          <w:p w14:paraId="55D5043E" w14:textId="77777777" w:rsidR="008843A7" w:rsidRDefault="008843A7" w:rsidP="00773352">
            <w:pPr>
              <w:keepNext/>
            </w:pPr>
            <w:r>
              <w:t xml:space="preserve">Equipment </w:t>
            </w:r>
            <w:r w:rsidRPr="0009414D">
              <w:rPr>
                <w:i/>
                <w:color w:val="FF0000"/>
              </w:rPr>
              <w:t>(up to £10k)</w:t>
            </w:r>
          </w:p>
        </w:tc>
        <w:tc>
          <w:tcPr>
            <w:tcW w:w="2500" w:type="pct"/>
            <w:gridSpan w:val="2"/>
          </w:tcPr>
          <w:p w14:paraId="681099C9" w14:textId="77777777" w:rsidR="008843A7" w:rsidRDefault="008843A7" w:rsidP="00773352">
            <w:pPr>
              <w:keepNext/>
            </w:pPr>
            <w:r>
              <w:t>£</w:t>
            </w:r>
          </w:p>
        </w:tc>
      </w:tr>
      <w:tr w:rsidR="008843A7" w:rsidRPr="0029268B" w14:paraId="333E19B6" w14:textId="77777777" w:rsidTr="008843A7">
        <w:trPr>
          <w:trHeight w:val="257"/>
        </w:trPr>
        <w:tc>
          <w:tcPr>
            <w:tcW w:w="2500" w:type="pct"/>
          </w:tcPr>
          <w:p w14:paraId="78F5B2D0" w14:textId="77777777" w:rsidR="008843A7" w:rsidRDefault="008843A7" w:rsidP="00773352">
            <w:pPr>
              <w:keepNext/>
            </w:pPr>
            <w:r>
              <w:t xml:space="preserve">Consumables </w:t>
            </w:r>
          </w:p>
        </w:tc>
        <w:tc>
          <w:tcPr>
            <w:tcW w:w="2500" w:type="pct"/>
            <w:gridSpan w:val="2"/>
          </w:tcPr>
          <w:p w14:paraId="04D9D146" w14:textId="77777777" w:rsidR="008843A7" w:rsidRDefault="008843A7" w:rsidP="00773352">
            <w:pPr>
              <w:keepNext/>
            </w:pPr>
            <w:r>
              <w:t>£</w:t>
            </w:r>
          </w:p>
        </w:tc>
      </w:tr>
      <w:tr w:rsidR="008843A7" w:rsidRPr="0029268B" w14:paraId="257ABB88" w14:textId="77777777" w:rsidTr="008843A7">
        <w:trPr>
          <w:trHeight w:val="257"/>
        </w:trPr>
        <w:tc>
          <w:tcPr>
            <w:tcW w:w="2500" w:type="pct"/>
          </w:tcPr>
          <w:p w14:paraId="71E6D44F" w14:textId="3558E221" w:rsidR="008843A7" w:rsidRDefault="008843A7" w:rsidP="00773352">
            <w:pPr>
              <w:keepNext/>
            </w:pPr>
            <w:r>
              <w:t>Outsourcing</w:t>
            </w:r>
            <w:r w:rsidR="00E505FF">
              <w:t xml:space="preserve"> to external organisations</w:t>
            </w:r>
          </w:p>
        </w:tc>
        <w:tc>
          <w:tcPr>
            <w:tcW w:w="2500" w:type="pct"/>
            <w:gridSpan w:val="2"/>
          </w:tcPr>
          <w:p w14:paraId="3F6BCBEB" w14:textId="77777777" w:rsidR="008843A7" w:rsidRDefault="008843A7" w:rsidP="00773352">
            <w:pPr>
              <w:keepNext/>
            </w:pPr>
            <w:r>
              <w:t>£</w:t>
            </w:r>
          </w:p>
        </w:tc>
      </w:tr>
      <w:tr w:rsidR="00E505FF" w:rsidRPr="0029268B" w14:paraId="1A7904C5" w14:textId="77777777" w:rsidTr="005068BB">
        <w:trPr>
          <w:trHeight w:val="315"/>
        </w:trPr>
        <w:tc>
          <w:tcPr>
            <w:tcW w:w="2500" w:type="pct"/>
            <w:vMerge w:val="restart"/>
            <w:shd w:val="clear" w:color="auto" w:fill="D2F0FF" w:themeFill="text2" w:themeFillTint="1A"/>
          </w:tcPr>
          <w:p w14:paraId="21D3EE85" w14:textId="77777777" w:rsidR="00E505FF" w:rsidRDefault="00E505FF" w:rsidP="00773352">
            <w:pPr>
              <w:rPr>
                <w:b/>
              </w:rPr>
            </w:pPr>
            <w:r>
              <w:rPr>
                <w:b/>
              </w:rPr>
              <w:t>Requested Award Value</w:t>
            </w:r>
          </w:p>
          <w:p w14:paraId="70791CFB" w14:textId="409B7A3C" w:rsidR="00E505FF" w:rsidRPr="005068BB" w:rsidRDefault="00E505FF" w:rsidP="00773352">
            <w:pPr>
              <w:rPr>
                <w:rStyle w:val="IntenseEmphasis"/>
              </w:rPr>
            </w:pPr>
            <w:r>
              <w:rPr>
                <w:rStyle w:val="IntenseEmphasis"/>
              </w:rPr>
              <w:t>100% DI Costs, Price to Funder, max £30k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7D441A2" w14:textId="77777777" w:rsidR="00E505FF" w:rsidRPr="0009414D" w:rsidRDefault="00E505FF">
            <w:pPr>
              <w:jc w:val="left"/>
              <w:rPr>
                <w:b/>
              </w:rPr>
            </w:pPr>
            <w:r w:rsidRPr="0009414D">
              <w:rPr>
                <w:b/>
              </w:rPr>
              <w:t>£</w:t>
            </w:r>
          </w:p>
        </w:tc>
        <w:tc>
          <w:tcPr>
            <w:tcW w:w="1250" w:type="pct"/>
            <w:shd w:val="clear" w:color="auto" w:fill="D2F0FF" w:themeFill="text2" w:themeFillTint="1A"/>
            <w:vAlign w:val="center"/>
          </w:tcPr>
          <w:p w14:paraId="7159BB72" w14:textId="4DB13464" w:rsidR="00E505FF" w:rsidRPr="0009414D" w:rsidRDefault="00E505FF" w:rsidP="005068BB">
            <w:pPr>
              <w:jc w:val="left"/>
              <w:rPr>
                <w:b/>
              </w:rPr>
            </w:pPr>
            <w:r>
              <w:rPr>
                <w:b/>
              </w:rPr>
              <w:t>Worktribe Project ID</w:t>
            </w:r>
          </w:p>
        </w:tc>
      </w:tr>
      <w:tr w:rsidR="00E505FF" w:rsidRPr="0029268B" w14:paraId="2CF98A90" w14:textId="77777777" w:rsidTr="005068BB">
        <w:trPr>
          <w:trHeight w:val="315"/>
        </w:trPr>
        <w:tc>
          <w:tcPr>
            <w:tcW w:w="2500" w:type="pct"/>
            <w:vMerge/>
            <w:shd w:val="clear" w:color="auto" w:fill="D2F0FF" w:themeFill="text2" w:themeFillTint="1A"/>
          </w:tcPr>
          <w:p w14:paraId="5EB9F848" w14:textId="77777777" w:rsidR="00E505FF" w:rsidRDefault="00E505FF" w:rsidP="00773352">
            <w:pPr>
              <w:rPr>
                <w:b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6B8843B6" w14:textId="77777777" w:rsidR="00E505FF" w:rsidRPr="0009414D" w:rsidRDefault="00E505FF">
            <w:pPr>
              <w:jc w:val="left"/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F76D5EC" w14:textId="6002EE99" w:rsidR="00E505FF" w:rsidRPr="0009414D" w:rsidRDefault="00E505FF">
            <w:pPr>
              <w:jc w:val="left"/>
              <w:rPr>
                <w:b/>
              </w:rPr>
            </w:pPr>
          </w:p>
        </w:tc>
      </w:tr>
    </w:tbl>
    <w:p w14:paraId="2FB8B2E3" w14:textId="77777777" w:rsidR="008843A7" w:rsidRDefault="008843A7" w:rsidP="008843A7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4253"/>
        <w:gridCol w:w="2370"/>
      </w:tblGrid>
      <w:tr w:rsidR="008843A7" w:rsidRPr="003112F3" w14:paraId="113ECCFC" w14:textId="77777777" w:rsidTr="00773352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3170" w:themeFill="accent1"/>
          </w:tcPr>
          <w:p w14:paraId="5BB38694" w14:textId="77777777" w:rsidR="008843A7" w:rsidRPr="003112F3" w:rsidRDefault="008843A7" w:rsidP="00773352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 Authorisation</w:t>
            </w:r>
          </w:p>
        </w:tc>
      </w:tr>
      <w:tr w:rsidR="008843A7" w:rsidRPr="008F6F64" w14:paraId="179AA076" w14:textId="77777777" w:rsidTr="00773352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4AA4A2" w14:textId="240B8218" w:rsidR="008843A7" w:rsidRPr="0009414D" w:rsidRDefault="00D73DC2" w:rsidP="00773352">
            <w:pPr>
              <w:keepNext/>
              <w:rPr>
                <w:rStyle w:val="Emphasis"/>
              </w:rPr>
            </w:pPr>
            <w:r w:rsidRPr="007F1B52">
              <w:rPr>
                <w:rStyle w:val="Emphasis"/>
              </w:rPr>
              <w:t xml:space="preserve">Prior to </w:t>
            </w:r>
            <w:r>
              <w:rPr>
                <w:rStyle w:val="Emphasis"/>
              </w:rPr>
              <w:t xml:space="preserve">EoI </w:t>
            </w:r>
            <w:r w:rsidRPr="007F1B52">
              <w:rPr>
                <w:rStyle w:val="Emphasis"/>
              </w:rPr>
              <w:t xml:space="preserve">submission, all projects </w:t>
            </w:r>
            <w:r w:rsidRPr="007F1B52">
              <w:rPr>
                <w:rStyle w:val="Emphasis"/>
                <w:b/>
              </w:rPr>
              <w:t>must</w:t>
            </w:r>
            <w:r w:rsidRPr="007F1B52">
              <w:rPr>
                <w:rStyle w:val="Emphasis"/>
              </w:rPr>
              <w:t xml:space="preserve"> have been discussed with a member of the Translational Research Team. </w:t>
            </w:r>
            <w:r w:rsidRPr="00AC6B62">
              <w:rPr>
                <w:i/>
                <w:iCs/>
              </w:rPr>
              <w:t xml:space="preserve">Application forms can either be electronically signed </w:t>
            </w:r>
            <w:r w:rsidRPr="00AC6B62">
              <w:rPr>
                <w:b/>
                <w:i/>
                <w:iCs/>
              </w:rPr>
              <w:t>or</w:t>
            </w:r>
            <w:r w:rsidRPr="00AC6B62">
              <w:rPr>
                <w:i/>
                <w:iCs/>
              </w:rPr>
              <w:t xml:space="preserve"> email authorisations can be appended (</w:t>
            </w:r>
            <w:r w:rsidRPr="00EE390F">
              <w:rPr>
                <w:rStyle w:val="IntenseEmphasis"/>
              </w:rPr>
              <w:t>please indicate below if emails are to be appended</w:t>
            </w:r>
            <w:r w:rsidRPr="00AC6B62">
              <w:rPr>
                <w:i/>
                <w:iCs/>
              </w:rPr>
              <w:t>).</w:t>
            </w:r>
          </w:p>
        </w:tc>
      </w:tr>
      <w:tr w:rsidR="008843A7" w14:paraId="2D51E493" w14:textId="77777777" w:rsidTr="005068BB">
        <w:trPr>
          <w:trHeight w:val="165"/>
        </w:trPr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0FF" w:themeFill="text2" w:themeFillTint="1A"/>
          </w:tcPr>
          <w:p w14:paraId="220A9EE5" w14:textId="52C17B36" w:rsidR="008843A7" w:rsidRDefault="008843A7">
            <w:pPr>
              <w:keepNext/>
            </w:pPr>
            <w:r>
              <w:t>Translational Research Team</w:t>
            </w:r>
          </w:p>
        </w:tc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A5F" w14:textId="77777777" w:rsidR="008843A7" w:rsidRDefault="008843A7" w:rsidP="00773352">
            <w:pPr>
              <w:keepNext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2F0FF" w:themeFill="text2" w:themeFillTint="1A"/>
          </w:tcPr>
          <w:p w14:paraId="68C3744F" w14:textId="77777777" w:rsidR="008843A7" w:rsidRDefault="008843A7" w:rsidP="00773352">
            <w:pPr>
              <w:keepNext/>
            </w:pPr>
            <w:r>
              <w:t>Date</w:t>
            </w:r>
          </w:p>
        </w:tc>
      </w:tr>
      <w:tr w:rsidR="008843A7" w14:paraId="5D5A6253" w14:textId="77777777" w:rsidTr="00077C3D">
        <w:trPr>
          <w:trHeight w:val="77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0FF" w:themeFill="text2" w:themeFillTint="1A"/>
          </w:tcPr>
          <w:p w14:paraId="39BAA821" w14:textId="77777777" w:rsidR="008843A7" w:rsidRDefault="008843A7" w:rsidP="00773352"/>
        </w:tc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D3D4" w14:textId="77777777" w:rsidR="008843A7" w:rsidDel="002F44DF" w:rsidRDefault="008843A7" w:rsidP="00773352"/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5B3DB1" w14:textId="77777777" w:rsidR="008843A7" w:rsidRDefault="008843A7" w:rsidP="00773352"/>
        </w:tc>
      </w:tr>
    </w:tbl>
    <w:p w14:paraId="6F7AFEBD" w14:textId="77777777" w:rsidR="008843A7" w:rsidRPr="00FA2F31" w:rsidRDefault="008843A7" w:rsidP="00FA2F31">
      <w:pPr>
        <w:pStyle w:val="NoSpacing"/>
      </w:pPr>
    </w:p>
    <w:sectPr w:rsidR="008843A7" w:rsidRPr="00FA2F31" w:rsidSect="00B03DF0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36FC" w14:textId="77777777" w:rsidR="00732768" w:rsidRDefault="00732768" w:rsidP="00B03DF0">
      <w:pPr>
        <w:spacing w:before="0" w:after="0"/>
      </w:pPr>
      <w:r>
        <w:separator/>
      </w:r>
    </w:p>
  </w:endnote>
  <w:endnote w:type="continuationSeparator" w:id="0">
    <w:p w14:paraId="511B7641" w14:textId="77777777" w:rsidR="00732768" w:rsidRDefault="00732768" w:rsidP="00B03D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2"/>
      <w:gridCol w:w="2743"/>
      <w:gridCol w:w="3501"/>
    </w:tblGrid>
    <w:tr w:rsidR="008843A7" w:rsidRPr="00484706" w14:paraId="5535B88C" w14:textId="77777777" w:rsidTr="00773352">
      <w:trPr>
        <w:trHeight w:val="265"/>
      </w:trPr>
      <w:tc>
        <w:tcPr>
          <w:tcW w:w="1797" w:type="pct"/>
        </w:tcPr>
        <w:p w14:paraId="3954131E" w14:textId="174C0026" w:rsidR="008843A7" w:rsidRPr="00773352" w:rsidRDefault="005D0EC6" w:rsidP="008843A7">
          <w:pPr>
            <w:pStyle w:val="Header"/>
          </w:pPr>
          <w:r>
            <w:t xml:space="preserve">Wellcome </w:t>
          </w:r>
          <w:r w:rsidR="008843A7" w:rsidRPr="00773352">
            <w:t>TDF 1.2 EoI</w:t>
          </w:r>
          <w:r w:rsidR="008843A7" w:rsidRPr="00773352" w:rsidDel="00EE0355">
            <w:t xml:space="preserve"> </w:t>
          </w:r>
        </w:p>
      </w:tc>
      <w:tc>
        <w:tcPr>
          <w:tcW w:w="1407" w:type="pct"/>
        </w:tcPr>
        <w:p w14:paraId="696E3D7D" w14:textId="77777777" w:rsidR="008843A7" w:rsidRPr="00773352" w:rsidRDefault="008843A7" w:rsidP="008843A7">
          <w:pPr>
            <w:pStyle w:val="Header"/>
            <w:jc w:val="center"/>
          </w:pPr>
          <w:r w:rsidRPr="00773352">
            <w:t>MDS RKTO</w:t>
          </w:r>
          <w:r w:rsidRPr="00773352" w:rsidDel="00EE0355">
            <w:t xml:space="preserve"> </w:t>
          </w:r>
        </w:p>
      </w:tc>
      <w:tc>
        <w:tcPr>
          <w:tcW w:w="1796" w:type="pct"/>
        </w:tcPr>
        <w:p w14:paraId="4539CB36" w14:textId="2E780550" w:rsidR="008843A7" w:rsidRPr="00773352" w:rsidRDefault="008843A7" w:rsidP="008843A7">
          <w:pPr>
            <w:pStyle w:val="Header"/>
            <w:jc w:val="right"/>
          </w:pPr>
        </w:p>
      </w:tc>
    </w:tr>
    <w:tr w:rsidR="008843A7" w:rsidRPr="00484706" w14:paraId="58234D11" w14:textId="77777777" w:rsidTr="00773352">
      <w:trPr>
        <w:trHeight w:val="281"/>
      </w:trPr>
      <w:tc>
        <w:tcPr>
          <w:tcW w:w="1797" w:type="pct"/>
        </w:tcPr>
        <w:p w14:paraId="08F5BC36" w14:textId="4D709D90" w:rsidR="008843A7" w:rsidRPr="00773352" w:rsidRDefault="005D0EC6" w:rsidP="008843A7">
          <w:pPr>
            <w:pStyle w:val="Header"/>
          </w:pPr>
          <w:r>
            <w:t>Issue 05/20</w:t>
          </w:r>
          <w:r w:rsidRPr="00773352">
            <w:t>20</w:t>
          </w:r>
        </w:p>
      </w:tc>
      <w:tc>
        <w:tcPr>
          <w:tcW w:w="1407" w:type="pct"/>
        </w:tcPr>
        <w:p w14:paraId="564225ED" w14:textId="77777777" w:rsidR="008843A7" w:rsidRPr="00773352" w:rsidRDefault="008843A7" w:rsidP="008843A7">
          <w:pPr>
            <w:pStyle w:val="Header"/>
            <w:jc w:val="center"/>
            <w:rPr>
              <w:b/>
            </w:rPr>
          </w:pPr>
          <w:r w:rsidRPr="00773352">
            <w:rPr>
              <w:b/>
              <w:color w:val="FF0F2D" w:themeColor="accent5"/>
            </w:rPr>
            <w:t>CONFIDENTIAL</w:t>
          </w:r>
        </w:p>
      </w:tc>
      <w:tc>
        <w:tcPr>
          <w:tcW w:w="1796" w:type="pct"/>
        </w:tcPr>
        <w:p w14:paraId="42B5EBC9" w14:textId="7D62F1C1" w:rsidR="008843A7" w:rsidRPr="00773352" w:rsidRDefault="004C0830" w:rsidP="008843A7">
          <w:pPr>
            <w:pStyle w:val="Header"/>
            <w:jc w:val="right"/>
          </w:pPr>
          <w:sdt>
            <w:sdtPr>
              <w:id w:val="-824040250"/>
              <w:docPartObj>
                <w:docPartGallery w:val="Page Numbers (Top of Page)"/>
                <w:docPartUnique/>
              </w:docPartObj>
            </w:sdtPr>
            <w:sdtEndPr/>
            <w:sdtContent>
              <w:r w:rsidR="008843A7" w:rsidRPr="00773352">
                <w:t xml:space="preserve">Page </w:t>
              </w:r>
              <w:r w:rsidR="008843A7" w:rsidRPr="00773352">
                <w:rPr>
                  <w:b/>
                </w:rPr>
                <w:fldChar w:fldCharType="begin"/>
              </w:r>
              <w:r w:rsidR="008843A7" w:rsidRPr="00773352">
                <w:rPr>
                  <w:b/>
                </w:rPr>
                <w:instrText xml:space="preserve"> PAGE </w:instrText>
              </w:r>
              <w:r w:rsidR="008843A7" w:rsidRPr="00773352">
                <w:rPr>
                  <w:b/>
                </w:rPr>
                <w:fldChar w:fldCharType="separate"/>
              </w:r>
              <w:r w:rsidR="008E07EC">
                <w:rPr>
                  <w:b/>
                  <w:noProof/>
                </w:rPr>
                <w:t>2</w:t>
              </w:r>
              <w:r w:rsidR="008843A7" w:rsidRPr="00773352">
                <w:rPr>
                  <w:b/>
                  <w:noProof/>
                </w:rPr>
                <w:fldChar w:fldCharType="end"/>
              </w:r>
              <w:r w:rsidR="008843A7" w:rsidRPr="00773352">
                <w:t xml:space="preserve"> of </w:t>
              </w:r>
              <w:r w:rsidR="008843A7" w:rsidRPr="00773352">
                <w:rPr>
                  <w:b/>
                </w:rPr>
                <w:fldChar w:fldCharType="begin"/>
              </w:r>
              <w:r w:rsidR="008843A7" w:rsidRPr="00773352">
                <w:rPr>
                  <w:b/>
                </w:rPr>
                <w:instrText xml:space="preserve"> NUMPAGES  </w:instrText>
              </w:r>
              <w:r w:rsidR="008843A7" w:rsidRPr="00773352">
                <w:rPr>
                  <w:b/>
                </w:rPr>
                <w:fldChar w:fldCharType="separate"/>
              </w:r>
              <w:r w:rsidR="008E07EC">
                <w:rPr>
                  <w:b/>
                  <w:noProof/>
                </w:rPr>
                <w:t>2</w:t>
              </w:r>
              <w:r w:rsidR="008843A7" w:rsidRPr="00773352">
                <w:rPr>
                  <w:b/>
                  <w:noProof/>
                </w:rPr>
                <w:fldChar w:fldCharType="end"/>
              </w:r>
            </w:sdtContent>
          </w:sdt>
        </w:p>
      </w:tc>
    </w:tr>
  </w:tbl>
  <w:p w14:paraId="5D507737" w14:textId="77777777" w:rsidR="00286B8F" w:rsidRPr="008843A7" w:rsidRDefault="00286B8F" w:rsidP="008843A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2"/>
      <w:gridCol w:w="2743"/>
      <w:gridCol w:w="3501"/>
    </w:tblGrid>
    <w:tr w:rsidR="008843A7" w:rsidRPr="00484706" w14:paraId="173AC65B" w14:textId="77777777" w:rsidTr="00773352">
      <w:trPr>
        <w:trHeight w:val="265"/>
      </w:trPr>
      <w:tc>
        <w:tcPr>
          <w:tcW w:w="1797" w:type="pct"/>
        </w:tcPr>
        <w:p w14:paraId="29A162E6" w14:textId="484186F3" w:rsidR="008843A7" w:rsidRPr="00773352" w:rsidRDefault="005D0EC6" w:rsidP="008843A7">
          <w:pPr>
            <w:pStyle w:val="Header"/>
          </w:pPr>
          <w:r w:rsidRPr="00773352">
            <w:t xml:space="preserve">Wellcome </w:t>
          </w:r>
          <w:r w:rsidR="008843A7" w:rsidRPr="00773352">
            <w:t>TDF 1.2 EoI</w:t>
          </w:r>
          <w:r w:rsidR="008843A7" w:rsidRPr="00773352" w:rsidDel="00EE0355">
            <w:t xml:space="preserve"> </w:t>
          </w:r>
        </w:p>
      </w:tc>
      <w:tc>
        <w:tcPr>
          <w:tcW w:w="1407" w:type="pct"/>
        </w:tcPr>
        <w:p w14:paraId="2F5BD6B7" w14:textId="77777777" w:rsidR="008843A7" w:rsidRPr="00773352" w:rsidRDefault="008843A7" w:rsidP="008843A7">
          <w:pPr>
            <w:pStyle w:val="Header"/>
            <w:jc w:val="center"/>
          </w:pPr>
          <w:r w:rsidRPr="00773352">
            <w:t>MDS RKTO</w:t>
          </w:r>
          <w:r w:rsidRPr="00773352" w:rsidDel="00EE0355">
            <w:t xml:space="preserve"> </w:t>
          </w:r>
        </w:p>
      </w:tc>
      <w:tc>
        <w:tcPr>
          <w:tcW w:w="1796" w:type="pct"/>
        </w:tcPr>
        <w:p w14:paraId="7148F70E" w14:textId="18F7BD26" w:rsidR="008843A7" w:rsidRPr="00773352" w:rsidRDefault="008843A7" w:rsidP="008843A7">
          <w:pPr>
            <w:pStyle w:val="Header"/>
            <w:jc w:val="right"/>
          </w:pPr>
        </w:p>
      </w:tc>
    </w:tr>
    <w:tr w:rsidR="008843A7" w:rsidRPr="00484706" w14:paraId="13753AAF" w14:textId="77777777" w:rsidTr="00773352">
      <w:trPr>
        <w:trHeight w:val="281"/>
      </w:trPr>
      <w:tc>
        <w:tcPr>
          <w:tcW w:w="1797" w:type="pct"/>
        </w:tcPr>
        <w:p w14:paraId="44D844AF" w14:textId="7320177E" w:rsidR="008843A7" w:rsidRPr="00773352" w:rsidRDefault="005D0EC6" w:rsidP="008843A7">
          <w:pPr>
            <w:pStyle w:val="Header"/>
          </w:pPr>
          <w:r>
            <w:t>Issue 05/20</w:t>
          </w:r>
          <w:r w:rsidRPr="00773352">
            <w:t>20</w:t>
          </w:r>
        </w:p>
      </w:tc>
      <w:tc>
        <w:tcPr>
          <w:tcW w:w="1407" w:type="pct"/>
        </w:tcPr>
        <w:p w14:paraId="37CFCD2F" w14:textId="77777777" w:rsidR="008843A7" w:rsidRPr="00773352" w:rsidRDefault="008843A7" w:rsidP="008843A7">
          <w:pPr>
            <w:pStyle w:val="Header"/>
            <w:jc w:val="center"/>
            <w:rPr>
              <w:b/>
            </w:rPr>
          </w:pPr>
          <w:r w:rsidRPr="00773352">
            <w:rPr>
              <w:b/>
              <w:color w:val="FF0F2D" w:themeColor="accent5"/>
            </w:rPr>
            <w:t>CONFIDENTIAL</w:t>
          </w:r>
        </w:p>
      </w:tc>
      <w:tc>
        <w:tcPr>
          <w:tcW w:w="1796" w:type="pct"/>
        </w:tcPr>
        <w:p w14:paraId="39FF5539" w14:textId="305A7892" w:rsidR="008843A7" w:rsidRPr="00773352" w:rsidRDefault="004C0830" w:rsidP="008843A7">
          <w:pPr>
            <w:pStyle w:val="Header"/>
            <w:jc w:val="right"/>
          </w:pPr>
          <w:sdt>
            <w:sdtPr>
              <w:id w:val="-227306954"/>
              <w:docPartObj>
                <w:docPartGallery w:val="Page Numbers (Top of Page)"/>
                <w:docPartUnique/>
              </w:docPartObj>
            </w:sdtPr>
            <w:sdtEndPr/>
            <w:sdtContent>
              <w:r w:rsidR="008843A7" w:rsidRPr="00773352">
                <w:t xml:space="preserve">Page </w:t>
              </w:r>
              <w:r w:rsidR="008843A7" w:rsidRPr="00773352">
                <w:rPr>
                  <w:b/>
                </w:rPr>
                <w:fldChar w:fldCharType="begin"/>
              </w:r>
              <w:r w:rsidR="008843A7" w:rsidRPr="00773352">
                <w:rPr>
                  <w:b/>
                </w:rPr>
                <w:instrText xml:space="preserve"> PAGE </w:instrText>
              </w:r>
              <w:r w:rsidR="008843A7" w:rsidRPr="00773352">
                <w:rPr>
                  <w:b/>
                </w:rPr>
                <w:fldChar w:fldCharType="separate"/>
              </w:r>
              <w:r w:rsidR="008E07EC">
                <w:rPr>
                  <w:b/>
                  <w:noProof/>
                </w:rPr>
                <w:t>1</w:t>
              </w:r>
              <w:r w:rsidR="008843A7" w:rsidRPr="00773352">
                <w:rPr>
                  <w:b/>
                  <w:noProof/>
                </w:rPr>
                <w:fldChar w:fldCharType="end"/>
              </w:r>
              <w:r w:rsidR="008843A7" w:rsidRPr="00773352">
                <w:t xml:space="preserve"> of </w:t>
              </w:r>
              <w:r w:rsidR="008843A7" w:rsidRPr="00773352">
                <w:rPr>
                  <w:b/>
                </w:rPr>
                <w:fldChar w:fldCharType="begin"/>
              </w:r>
              <w:r w:rsidR="008843A7" w:rsidRPr="00773352">
                <w:rPr>
                  <w:b/>
                </w:rPr>
                <w:instrText xml:space="preserve"> NUMPAGES  </w:instrText>
              </w:r>
              <w:r w:rsidR="008843A7" w:rsidRPr="00773352">
                <w:rPr>
                  <w:b/>
                </w:rPr>
                <w:fldChar w:fldCharType="separate"/>
              </w:r>
              <w:r w:rsidR="008E07EC">
                <w:rPr>
                  <w:b/>
                  <w:noProof/>
                </w:rPr>
                <w:t>2</w:t>
              </w:r>
              <w:r w:rsidR="008843A7" w:rsidRPr="00773352">
                <w:rPr>
                  <w:b/>
                  <w:noProof/>
                </w:rPr>
                <w:fldChar w:fldCharType="end"/>
              </w:r>
            </w:sdtContent>
          </w:sdt>
        </w:p>
      </w:tc>
    </w:tr>
  </w:tbl>
  <w:p w14:paraId="13591049" w14:textId="77777777" w:rsidR="00286B8F" w:rsidRPr="008843A7" w:rsidRDefault="00286B8F" w:rsidP="008843A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4F17" w14:textId="77777777" w:rsidR="00732768" w:rsidRDefault="00732768" w:rsidP="00B03DF0">
      <w:pPr>
        <w:spacing w:before="0" w:after="0"/>
      </w:pPr>
      <w:r>
        <w:separator/>
      </w:r>
    </w:p>
  </w:footnote>
  <w:footnote w:type="continuationSeparator" w:id="0">
    <w:p w14:paraId="7B62AA5B" w14:textId="77777777" w:rsidR="00732768" w:rsidRDefault="00732768" w:rsidP="00B03D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3"/>
      <w:gridCol w:w="5273"/>
    </w:tblGrid>
    <w:tr w:rsidR="008843A7" w14:paraId="449C3926" w14:textId="77777777" w:rsidTr="00773352">
      <w:tc>
        <w:tcPr>
          <w:tcW w:w="2295" w:type="pct"/>
          <w:vAlign w:val="center"/>
        </w:tcPr>
        <w:p w14:paraId="0AE8B5B4" w14:textId="77777777" w:rsidR="008843A7" w:rsidRDefault="008843A7" w:rsidP="008843A7">
          <w:pPr>
            <w:pStyle w:val="Header"/>
          </w:pPr>
          <w:r>
            <w:rPr>
              <w:b/>
              <w:noProof/>
              <w:sz w:val="28"/>
              <w:lang w:eastAsia="en-GB"/>
            </w:rPr>
            <w:drawing>
              <wp:inline distT="0" distB="0" distL="0" distR="0" wp14:anchorId="08736D7E" wp14:editId="4F3C422E">
                <wp:extent cx="771525" cy="771525"/>
                <wp:effectExtent l="0" t="0" r="9525" b="9525"/>
                <wp:docPr id="35" name="Picture 35" descr="Wellcome double den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ellcome double den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</w:tcPr>
        <w:p w14:paraId="1C8F682D" w14:textId="77777777" w:rsidR="008843A7" w:rsidRDefault="008843A7" w:rsidP="008843A7">
          <w:pPr>
            <w:pStyle w:val="Header"/>
            <w:jc w:val="right"/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55C3BC85" wp14:editId="5124240A">
                <wp:extent cx="2319020" cy="772795"/>
                <wp:effectExtent l="0" t="0" r="5080" b="825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ersity of Birmingham logo - full colour RBG.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2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49467D" w14:textId="77777777" w:rsidR="008843A7" w:rsidRDefault="008843A7" w:rsidP="008843A7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1446"/>
    <w:multiLevelType w:val="hybridMultilevel"/>
    <w:tmpl w:val="D178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40E98"/>
    <w:multiLevelType w:val="hybridMultilevel"/>
    <w:tmpl w:val="3E82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990"/>
    <w:multiLevelType w:val="hybridMultilevel"/>
    <w:tmpl w:val="6EDE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CF3"/>
    <w:multiLevelType w:val="hybridMultilevel"/>
    <w:tmpl w:val="D252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7"/>
    <w:rsid w:val="000401DB"/>
    <w:rsid w:val="00077C3D"/>
    <w:rsid w:val="00085158"/>
    <w:rsid w:val="001E0AA3"/>
    <w:rsid w:val="00286B8F"/>
    <w:rsid w:val="002E5CBD"/>
    <w:rsid w:val="00323843"/>
    <w:rsid w:val="00495402"/>
    <w:rsid w:val="004C0830"/>
    <w:rsid w:val="005068BB"/>
    <w:rsid w:val="00536F9D"/>
    <w:rsid w:val="005A7C0B"/>
    <w:rsid w:val="005C12B5"/>
    <w:rsid w:val="005D0EC6"/>
    <w:rsid w:val="00653EBA"/>
    <w:rsid w:val="006E1528"/>
    <w:rsid w:val="00732768"/>
    <w:rsid w:val="007B5A10"/>
    <w:rsid w:val="007C6E3E"/>
    <w:rsid w:val="008843A7"/>
    <w:rsid w:val="008D3637"/>
    <w:rsid w:val="008E07EC"/>
    <w:rsid w:val="00915790"/>
    <w:rsid w:val="009342BC"/>
    <w:rsid w:val="009469DD"/>
    <w:rsid w:val="009D536C"/>
    <w:rsid w:val="009E42D1"/>
    <w:rsid w:val="00A3739B"/>
    <w:rsid w:val="00A77735"/>
    <w:rsid w:val="00AE7CCB"/>
    <w:rsid w:val="00B03DF0"/>
    <w:rsid w:val="00C46E2D"/>
    <w:rsid w:val="00D73DC2"/>
    <w:rsid w:val="00E134F9"/>
    <w:rsid w:val="00E505FF"/>
    <w:rsid w:val="00E56077"/>
    <w:rsid w:val="00F53CF9"/>
    <w:rsid w:val="00F904EE"/>
    <w:rsid w:val="00FA2F31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1AD2C"/>
  <w15:chartTrackingRefBased/>
  <w15:docId w15:val="{6C5A695B-A26F-49A9-A0FD-1C04A9F8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F0"/>
    <w:pPr>
      <w:spacing w:before="40" w:after="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134F9"/>
    <w:rPr>
      <w:i/>
      <w:iCs/>
      <w:color w:val="FF0F2D" w:themeColor="accent5"/>
    </w:rPr>
  </w:style>
  <w:style w:type="character" w:styleId="Strong">
    <w:name w:val="Strong"/>
    <w:basedOn w:val="DefaultParagraphFont"/>
    <w:uiPriority w:val="22"/>
    <w:qFormat/>
    <w:rsid w:val="00E134F9"/>
    <w:rPr>
      <w:b/>
      <w:bCs/>
      <w:color w:val="FF0F2D" w:themeColor="accent5"/>
    </w:rPr>
  </w:style>
  <w:style w:type="paragraph" w:styleId="Quote">
    <w:name w:val="Quote"/>
    <w:basedOn w:val="Normal"/>
    <w:next w:val="Normal"/>
    <w:link w:val="QuoteChar"/>
    <w:uiPriority w:val="29"/>
    <w:rsid w:val="00B03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3DF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03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3DF0"/>
  </w:style>
  <w:style w:type="paragraph" w:styleId="Footer">
    <w:name w:val="footer"/>
    <w:basedOn w:val="Normal"/>
    <w:link w:val="FooterChar"/>
    <w:uiPriority w:val="99"/>
    <w:unhideWhenUsed/>
    <w:rsid w:val="00B03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3DF0"/>
  </w:style>
  <w:style w:type="table" w:styleId="TableGrid">
    <w:name w:val="Table Grid"/>
    <w:basedOn w:val="TableNormal"/>
    <w:uiPriority w:val="59"/>
    <w:rsid w:val="009157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llcome">
    <w:name w:val="Wellcome"/>
    <w:basedOn w:val="TableNormal"/>
    <w:uiPriority w:val="99"/>
    <w:rsid w:val="008843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3170" w:themeFill="accent1"/>
      </w:tcPr>
    </w:tblStylePr>
    <w:tblStylePr w:type="lastRow">
      <w:rPr>
        <w:b/>
      </w:rPr>
      <w:tblPr/>
      <w:tcPr>
        <w:shd w:val="clear" w:color="auto" w:fill="D2F0FF" w:themeFill="text2" w:themeFillTint="1A"/>
      </w:tcPr>
    </w:tblStylePr>
    <w:tblStylePr w:type="firstCol">
      <w:tblPr/>
      <w:tcPr>
        <w:shd w:val="clear" w:color="auto" w:fill="D2F0FF" w:themeFill="text2" w:themeFillTint="1A"/>
      </w:tcPr>
    </w:tblStylePr>
    <w:tblStylePr w:type="neCell">
      <w:rPr>
        <w:b/>
        <w:color w:val="FFFFFF" w:themeColor="background1"/>
      </w:rPr>
      <w:tblPr/>
      <w:tcPr>
        <w:shd w:val="clear" w:color="auto" w:fill="F07F0A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57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1DB"/>
    <w:pPr>
      <w:ind w:left="720"/>
      <w:contextualSpacing/>
    </w:pPr>
  </w:style>
  <w:style w:type="paragraph" w:styleId="NoSpacing">
    <w:name w:val="No Spacing"/>
    <w:uiPriority w:val="1"/>
    <w:qFormat/>
    <w:rsid w:val="008843A7"/>
    <w:pPr>
      <w:spacing w:after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8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3A7"/>
    <w:pPr>
      <w:spacing w:before="0" w:after="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3A7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843A7"/>
    <w:rPr>
      <w:color w:val="0563C1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8843A7"/>
    <w:pPr>
      <w:spacing w:after="0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3170" w:themeColor="accent1"/>
        <w:left w:val="single" w:sz="8" w:space="0" w:color="003170" w:themeColor="accent1"/>
        <w:bottom w:val="single" w:sz="8" w:space="0" w:color="003170" w:themeColor="accent1"/>
        <w:right w:val="single" w:sz="8" w:space="0" w:color="0031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70" w:themeColor="accent1"/>
          <w:left w:val="single" w:sz="8" w:space="0" w:color="003170" w:themeColor="accent1"/>
          <w:bottom w:val="single" w:sz="8" w:space="0" w:color="003170" w:themeColor="accent1"/>
          <w:right w:val="single" w:sz="8" w:space="0" w:color="0031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70" w:themeColor="accent1"/>
          <w:left w:val="single" w:sz="8" w:space="0" w:color="003170" w:themeColor="accent1"/>
          <w:bottom w:val="single" w:sz="8" w:space="0" w:color="003170" w:themeColor="accent1"/>
          <w:right w:val="single" w:sz="8" w:space="0" w:color="003170" w:themeColor="accent1"/>
        </w:tcBorders>
      </w:tcPr>
    </w:tblStylePr>
    <w:tblStylePr w:type="band1Horz">
      <w:tblPr/>
      <w:tcPr>
        <w:tcBorders>
          <w:top w:val="single" w:sz="8" w:space="0" w:color="003170" w:themeColor="accent1"/>
          <w:left w:val="single" w:sz="8" w:space="0" w:color="003170" w:themeColor="accent1"/>
          <w:bottom w:val="single" w:sz="8" w:space="0" w:color="003170" w:themeColor="accent1"/>
          <w:right w:val="single" w:sz="8" w:space="0" w:color="003170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8843A7"/>
    <w:rPr>
      <w:i/>
      <w:iCs/>
    </w:rPr>
  </w:style>
  <w:style w:type="table" w:styleId="TableGridLight">
    <w:name w:val="Grid Table Light"/>
    <w:basedOn w:val="TableNormal"/>
    <w:uiPriority w:val="40"/>
    <w:rsid w:val="008843A7"/>
    <w:pPr>
      <w:spacing w:after="0"/>
    </w:pPr>
    <w:rPr>
      <w:rFonts w:eastAsiaTheme="minorEastAsia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oremIpsum">
    <w:name w:val="Lorem Ipsum"/>
    <w:basedOn w:val="Normal"/>
    <w:rsid w:val="008843A7"/>
    <w:pPr>
      <w:spacing w:before="0" w:after="0"/>
    </w:pPr>
    <w:rPr>
      <w:rFonts w:eastAsiaTheme="minorEastAsia"/>
      <w:noProof/>
      <w:color w:val="AEAAAA" w:themeColor="background2" w:themeShade="BF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BD"/>
    <w:pPr>
      <w:spacing w:before="40" w:after="4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BD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nslationalResearch@contacts.b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ersae\Documents\Custom%20Office%20Templates\Wellcome.dotx" TargetMode="External"/></Relationships>
</file>

<file path=word/theme/theme1.xml><?xml version="1.0" encoding="utf-8"?>
<a:theme xmlns:a="http://schemas.openxmlformats.org/drawingml/2006/main" name="Office Theme">
  <a:themeElements>
    <a:clrScheme name="Wellcome">
      <a:dk1>
        <a:sysClr val="windowText" lastClr="000000"/>
      </a:dk1>
      <a:lt1>
        <a:sysClr val="window" lastClr="FFFFFF"/>
      </a:lt1>
      <a:dk2>
        <a:srgbClr val="002E45"/>
      </a:dk2>
      <a:lt2>
        <a:srgbClr val="E7E6E6"/>
      </a:lt2>
      <a:accent1>
        <a:srgbClr val="003170"/>
      </a:accent1>
      <a:accent2>
        <a:srgbClr val="62C0CE"/>
      </a:accent2>
      <a:accent3>
        <a:srgbClr val="2A512C"/>
      </a:accent3>
      <a:accent4>
        <a:srgbClr val="90C879"/>
      </a:accent4>
      <a:accent5>
        <a:srgbClr val="FF0F2D"/>
      </a:accent5>
      <a:accent6>
        <a:srgbClr val="F07F0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Wellcome</Template>
  <TotalTime>966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Sayers</dc:creator>
  <cp:keywords/>
  <dc:description/>
  <cp:lastModifiedBy>Alice Sayers (Medical and Dental Sciences)</cp:lastModifiedBy>
  <cp:revision>16</cp:revision>
  <dcterms:created xsi:type="dcterms:W3CDTF">2020-05-18T14:49:00Z</dcterms:created>
  <dcterms:modified xsi:type="dcterms:W3CDTF">2020-05-27T13:40:00Z</dcterms:modified>
</cp:coreProperties>
</file>