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18" w:rsidRPr="00040E02" w:rsidRDefault="00B25218" w:rsidP="00040E02">
      <w:pPr>
        <w:jc w:val="center"/>
        <w:rPr>
          <w:rFonts w:ascii="Segoe UI" w:hAnsi="Segoe UI" w:cs="Segoe UI"/>
          <w:b/>
          <w:sz w:val="32"/>
          <w:szCs w:val="32"/>
        </w:rPr>
      </w:pPr>
      <w:r w:rsidRPr="00040E02">
        <w:rPr>
          <w:rFonts w:ascii="Segoe UI" w:hAnsi="Segoe UI" w:cs="Segoe UI"/>
          <w:b/>
          <w:sz w:val="32"/>
          <w:szCs w:val="32"/>
        </w:rPr>
        <w:t>Social Sciences Induction Checklist</w:t>
      </w:r>
    </w:p>
    <w:p w:rsidR="00B25218" w:rsidRPr="00040E02" w:rsidRDefault="00B25218" w:rsidP="00040E02">
      <w:pPr>
        <w:jc w:val="center"/>
        <w:rPr>
          <w:rFonts w:ascii="Segoe UI" w:hAnsi="Segoe UI" w:cs="Segoe UI"/>
          <w:b/>
          <w:sz w:val="32"/>
          <w:szCs w:val="32"/>
        </w:rPr>
      </w:pPr>
      <w:r w:rsidRPr="00040E02">
        <w:rPr>
          <w:rFonts w:ascii="Segoe UI" w:hAnsi="Segoe UI" w:cs="Segoe UI"/>
          <w:b/>
          <w:sz w:val="32"/>
          <w:szCs w:val="32"/>
        </w:rPr>
        <w:t>(With particular reference to Special Collections)</w:t>
      </w:r>
    </w:p>
    <w:p w:rsidR="00B25218" w:rsidRPr="00795ADF" w:rsidRDefault="00B25218" w:rsidP="002E4B5F">
      <w:pPr>
        <w:pStyle w:val="Heading1"/>
        <w:rPr>
          <w:rFonts w:ascii="Calibri" w:hAnsi="Calibri"/>
        </w:rPr>
      </w:pPr>
      <w:r w:rsidRPr="00795ADF">
        <w:rPr>
          <w:rFonts w:ascii="Calibri" w:hAnsi="Calibri"/>
        </w:rPr>
        <w:t>Resources to Prepare</w:t>
      </w:r>
    </w:p>
    <w:p w:rsidR="00B25218" w:rsidRDefault="00B25218" w:rsidP="002E4B5F">
      <w:pPr>
        <w:pStyle w:val="ListParagraph"/>
        <w:numPr>
          <w:ilvl w:val="0"/>
          <w:numId w:val="2"/>
        </w:numPr>
      </w:pPr>
      <w:r>
        <w:t>Work station assessment documentation- familiarise oneself with this if needed</w:t>
      </w:r>
    </w:p>
    <w:p w:rsidR="00B25218" w:rsidRDefault="00B25218" w:rsidP="002E4B5F">
      <w:pPr>
        <w:pStyle w:val="ListParagraph"/>
        <w:numPr>
          <w:ilvl w:val="0"/>
          <w:numId w:val="2"/>
        </w:numPr>
      </w:pPr>
      <w:r>
        <w:t>Familiarise oneself with H &amp; S policies in H &amp; S binder</w:t>
      </w:r>
    </w:p>
    <w:p w:rsidR="00B25218" w:rsidRDefault="00B25218" w:rsidP="002E4B5F">
      <w:pPr>
        <w:pStyle w:val="ListParagraph"/>
        <w:numPr>
          <w:ilvl w:val="0"/>
          <w:numId w:val="2"/>
        </w:numPr>
      </w:pPr>
      <w:r>
        <w:t xml:space="preserve">Print off Fire Induction Checklist </w:t>
      </w:r>
    </w:p>
    <w:p w:rsidR="00B25218" w:rsidRDefault="00B25218" w:rsidP="002E4B5F">
      <w:pPr>
        <w:pStyle w:val="ListParagraph"/>
        <w:numPr>
          <w:ilvl w:val="0"/>
          <w:numId w:val="2"/>
        </w:numPr>
      </w:pPr>
      <w:r>
        <w:t>Familiarise oneself with Personal Emergency Evacuation Plan (PEEPs) if needed</w:t>
      </w:r>
    </w:p>
    <w:p w:rsidR="00B25218" w:rsidRDefault="00B25218" w:rsidP="002E4B5F">
      <w:pPr>
        <w:pStyle w:val="ListParagraph"/>
        <w:numPr>
          <w:ilvl w:val="0"/>
          <w:numId w:val="2"/>
        </w:numPr>
      </w:pPr>
      <w:r>
        <w:t>Have contact details available for Fire Safety Training booking</w:t>
      </w:r>
    </w:p>
    <w:p w:rsidR="00B25218" w:rsidRDefault="00B25218" w:rsidP="002E4B5F">
      <w:pPr>
        <w:pStyle w:val="ListParagraph"/>
        <w:numPr>
          <w:ilvl w:val="0"/>
          <w:numId w:val="2"/>
        </w:numPr>
      </w:pPr>
      <w:r>
        <w:t xml:space="preserve">Have contact details available for Manual Handling Training, Ladder Training, and Manual Handling at a Height Training </w:t>
      </w:r>
    </w:p>
    <w:p w:rsidR="00B25218" w:rsidRDefault="00B25218" w:rsidP="002E4B5F">
      <w:pPr>
        <w:pStyle w:val="ListParagraph"/>
        <w:numPr>
          <w:ilvl w:val="0"/>
          <w:numId w:val="2"/>
        </w:numPr>
      </w:pPr>
      <w:r>
        <w:t>Familiarise oneself with COSHH if needed</w:t>
      </w:r>
    </w:p>
    <w:p w:rsidR="00B25218" w:rsidRDefault="00B25218" w:rsidP="002E4B5F">
      <w:pPr>
        <w:pStyle w:val="ListParagraph"/>
        <w:numPr>
          <w:ilvl w:val="0"/>
          <w:numId w:val="2"/>
        </w:numPr>
      </w:pPr>
      <w:r>
        <w:t>Get annual leave form from personnel</w:t>
      </w:r>
    </w:p>
    <w:p w:rsidR="00B25218" w:rsidRDefault="00B25218" w:rsidP="002E4B5F">
      <w:pPr>
        <w:pStyle w:val="ListParagraph"/>
        <w:numPr>
          <w:ilvl w:val="0"/>
          <w:numId w:val="2"/>
        </w:numPr>
      </w:pPr>
      <w:r>
        <w:t>Have up to date university structure charts available</w:t>
      </w:r>
    </w:p>
    <w:p w:rsidR="00B25218" w:rsidRPr="00795ADF" w:rsidRDefault="00B25218" w:rsidP="002E4B5F">
      <w:pPr>
        <w:pStyle w:val="Heading2"/>
        <w:rPr>
          <w:rFonts w:ascii="Calibri" w:hAnsi="Calibri"/>
        </w:rPr>
      </w:pPr>
      <w:r w:rsidRPr="00795ADF">
        <w:rPr>
          <w:rFonts w:ascii="Calibri" w:hAnsi="Calibri"/>
        </w:rPr>
        <w:t xml:space="preserve">Resources to Give to </w:t>
      </w:r>
      <w:r>
        <w:rPr>
          <w:rFonts w:ascii="Calibri" w:hAnsi="Calibri"/>
        </w:rPr>
        <w:t xml:space="preserve">New </w:t>
      </w:r>
      <w:r w:rsidRPr="00795ADF">
        <w:rPr>
          <w:rFonts w:ascii="Calibri" w:hAnsi="Calibri"/>
        </w:rPr>
        <w:t>Staff</w:t>
      </w:r>
    </w:p>
    <w:p w:rsidR="00B25218" w:rsidRDefault="00B25218" w:rsidP="002E4B5F">
      <w:pPr>
        <w:pStyle w:val="ListParagraph"/>
        <w:numPr>
          <w:ilvl w:val="0"/>
          <w:numId w:val="3"/>
        </w:numPr>
        <w:rPr>
          <w:rFonts w:cs="Segoe UI"/>
        </w:rPr>
      </w:pPr>
      <w:r>
        <w:rPr>
          <w:rFonts w:cs="Segoe UI"/>
        </w:rPr>
        <w:t>PEEPs support briefing and administration if necessary</w:t>
      </w:r>
    </w:p>
    <w:p w:rsidR="00B25218" w:rsidRPr="00B82ECC" w:rsidRDefault="00B25218" w:rsidP="002E4B5F">
      <w:pPr>
        <w:pStyle w:val="ListParagraph"/>
        <w:numPr>
          <w:ilvl w:val="0"/>
          <w:numId w:val="3"/>
        </w:numPr>
        <w:rPr>
          <w:rFonts w:cs="Segoe UI"/>
        </w:rPr>
      </w:pPr>
      <w:r>
        <w:rPr>
          <w:rFonts w:cs="Segoe UI"/>
        </w:rPr>
        <w:t>Raise awareness of staff support schemes, etc available (ie- Occupational Health)</w:t>
      </w:r>
    </w:p>
    <w:p w:rsidR="00B25218" w:rsidRDefault="00B25218" w:rsidP="002E4B5F">
      <w:pPr>
        <w:pStyle w:val="ListParagraph"/>
        <w:numPr>
          <w:ilvl w:val="0"/>
          <w:numId w:val="3"/>
        </w:numPr>
      </w:pPr>
      <w:r>
        <w:t>Go over university structure charts</w:t>
      </w:r>
    </w:p>
    <w:p w:rsidR="00B25218" w:rsidRPr="002E4B5F" w:rsidRDefault="00B25218" w:rsidP="002E4B5F">
      <w:pPr>
        <w:pStyle w:val="ListParagraph"/>
        <w:numPr>
          <w:ilvl w:val="0"/>
          <w:numId w:val="3"/>
        </w:numPr>
      </w:pPr>
      <w:r>
        <w:t>Go over website and related resources</w:t>
      </w:r>
    </w:p>
    <w:p w:rsidR="00B25218" w:rsidRDefault="00B25218" w:rsidP="002E4B5F">
      <w:pPr>
        <w:pStyle w:val="ListParagraph"/>
        <w:numPr>
          <w:ilvl w:val="0"/>
          <w:numId w:val="3"/>
        </w:numPr>
        <w:rPr>
          <w:rFonts w:cs="Segoe UI"/>
        </w:rPr>
      </w:pPr>
      <w:r>
        <w:rPr>
          <w:rFonts w:cs="Segoe UI"/>
        </w:rPr>
        <w:t>Bring HSE policies and procedures to attention via H &amp; S binder, paying special attention to the bullying policy</w:t>
      </w:r>
    </w:p>
    <w:p w:rsidR="00B25218" w:rsidRDefault="00B25218" w:rsidP="002E4B5F">
      <w:pPr>
        <w:pStyle w:val="ListParagraph"/>
        <w:numPr>
          <w:ilvl w:val="0"/>
          <w:numId w:val="3"/>
        </w:numPr>
        <w:rPr>
          <w:rFonts w:cs="Segoe UI"/>
        </w:rPr>
      </w:pPr>
      <w:r w:rsidRPr="00997BE2">
        <w:rPr>
          <w:rFonts w:cs="Segoe UI"/>
        </w:rPr>
        <w:t>Raise awareness of Staff Manual and procedures</w:t>
      </w:r>
    </w:p>
    <w:p w:rsidR="00B25218" w:rsidRDefault="00B25218" w:rsidP="002E4B5F">
      <w:pPr>
        <w:pStyle w:val="ListParagraph"/>
        <w:numPr>
          <w:ilvl w:val="0"/>
          <w:numId w:val="3"/>
        </w:numPr>
        <w:rPr>
          <w:rFonts w:cs="Segoe UI"/>
        </w:rPr>
      </w:pPr>
      <w:r>
        <w:rPr>
          <w:rFonts w:cs="Segoe UI"/>
        </w:rPr>
        <w:t>Review out of hours policy</w:t>
      </w:r>
    </w:p>
    <w:p w:rsidR="00B25218" w:rsidRDefault="00B25218" w:rsidP="002E4B5F">
      <w:pPr>
        <w:pStyle w:val="ListParagraph"/>
        <w:numPr>
          <w:ilvl w:val="0"/>
          <w:numId w:val="3"/>
        </w:numPr>
        <w:rPr>
          <w:rFonts w:cs="Segoe UI"/>
        </w:rPr>
      </w:pPr>
      <w:r w:rsidRPr="00997BE2">
        <w:rPr>
          <w:rFonts w:cs="Segoe UI"/>
        </w:rPr>
        <w:t>Review safety procedures specific to department</w:t>
      </w:r>
    </w:p>
    <w:p w:rsidR="00B25218" w:rsidRDefault="00B25218" w:rsidP="002E4B5F">
      <w:pPr>
        <w:pStyle w:val="ListParagraph"/>
        <w:numPr>
          <w:ilvl w:val="0"/>
          <w:numId w:val="3"/>
        </w:numPr>
        <w:rPr>
          <w:rFonts w:cs="Segoe UI"/>
        </w:rPr>
      </w:pPr>
      <w:r>
        <w:rPr>
          <w:rFonts w:cs="Segoe UI"/>
        </w:rPr>
        <w:t>COSHH briefing as needed</w:t>
      </w:r>
    </w:p>
    <w:p w:rsidR="00B25218" w:rsidRPr="00795ADF" w:rsidRDefault="00B25218" w:rsidP="00DF6AB3">
      <w:pPr>
        <w:pStyle w:val="Heading3"/>
        <w:rPr>
          <w:rFonts w:ascii="Calibri" w:hAnsi="Calibri"/>
        </w:rPr>
      </w:pPr>
      <w:r w:rsidRPr="00795ADF">
        <w:rPr>
          <w:rFonts w:ascii="Calibri" w:hAnsi="Calibri"/>
        </w:rPr>
        <w:t>Things to do with New Staff</w:t>
      </w:r>
    </w:p>
    <w:p w:rsidR="00B25218" w:rsidRDefault="00B25218" w:rsidP="00DF6AB3">
      <w:pPr>
        <w:pStyle w:val="ListParagraph"/>
        <w:numPr>
          <w:ilvl w:val="0"/>
          <w:numId w:val="4"/>
        </w:numPr>
        <w:rPr>
          <w:rFonts w:cs="Segoe UI"/>
        </w:rPr>
      </w:pPr>
      <w:r>
        <w:rPr>
          <w:rFonts w:cs="Segoe UI"/>
        </w:rPr>
        <w:t xml:space="preserve"> Work Station Assessment</w:t>
      </w:r>
      <w:r>
        <w:rPr>
          <w:rFonts w:cs="Segoe UI"/>
        </w:rPr>
        <w:tab/>
      </w:r>
      <w:r>
        <w:rPr>
          <w:rFonts w:cs="Segoe UI"/>
        </w:rPr>
        <w:tab/>
      </w:r>
    </w:p>
    <w:p w:rsidR="00B25218" w:rsidRDefault="00B25218" w:rsidP="00DF6AB3">
      <w:pPr>
        <w:pStyle w:val="ListParagraph"/>
        <w:numPr>
          <w:ilvl w:val="0"/>
          <w:numId w:val="4"/>
        </w:numPr>
        <w:rPr>
          <w:rFonts w:cs="Segoe UI"/>
        </w:rPr>
      </w:pPr>
      <w:r>
        <w:rPr>
          <w:rFonts w:cs="Segoe UI"/>
        </w:rPr>
        <w:t>Fire Induction Briefing and checklist</w:t>
      </w:r>
    </w:p>
    <w:p w:rsidR="00B25218" w:rsidRDefault="00B25218" w:rsidP="00DF6AB3">
      <w:pPr>
        <w:pStyle w:val="ListParagraph"/>
        <w:numPr>
          <w:ilvl w:val="0"/>
          <w:numId w:val="4"/>
        </w:numPr>
        <w:rPr>
          <w:rFonts w:cs="Segoe UI"/>
        </w:rPr>
      </w:pPr>
      <w:r>
        <w:rPr>
          <w:rFonts w:cs="Segoe UI"/>
        </w:rPr>
        <w:t>Tour of facility including fire exits</w:t>
      </w:r>
    </w:p>
    <w:p w:rsidR="00B25218" w:rsidRDefault="00B25218" w:rsidP="00DF6AB3">
      <w:pPr>
        <w:pStyle w:val="ListParagraph"/>
        <w:numPr>
          <w:ilvl w:val="0"/>
          <w:numId w:val="4"/>
        </w:numPr>
        <w:rPr>
          <w:rFonts w:cs="Segoe UI"/>
        </w:rPr>
      </w:pPr>
      <w:r>
        <w:rPr>
          <w:rFonts w:cs="Segoe UI"/>
        </w:rPr>
        <w:t>Brief on first aiders available and emergency procedures</w:t>
      </w:r>
    </w:p>
    <w:p w:rsidR="00B25218" w:rsidRDefault="00B25218" w:rsidP="00DF6AB3">
      <w:pPr>
        <w:pStyle w:val="ListParagraph"/>
        <w:numPr>
          <w:ilvl w:val="0"/>
          <w:numId w:val="4"/>
        </w:numPr>
        <w:rPr>
          <w:rFonts w:cs="Segoe UI"/>
        </w:rPr>
      </w:pPr>
      <w:r>
        <w:rPr>
          <w:rFonts w:cs="Segoe UI"/>
        </w:rPr>
        <w:t>Ensure attendance of University Fire Safety training within first two months</w:t>
      </w:r>
    </w:p>
    <w:p w:rsidR="00B25218" w:rsidRDefault="00B25218" w:rsidP="00DF6AB3">
      <w:pPr>
        <w:pStyle w:val="ListParagraph"/>
        <w:numPr>
          <w:ilvl w:val="0"/>
          <w:numId w:val="4"/>
        </w:numPr>
        <w:rPr>
          <w:rFonts w:cs="Segoe UI"/>
        </w:rPr>
      </w:pPr>
      <w:r>
        <w:rPr>
          <w:rFonts w:cs="Segoe UI"/>
        </w:rPr>
        <w:t>Manual handling training or refresher within first week</w:t>
      </w:r>
    </w:p>
    <w:p w:rsidR="00B25218" w:rsidRDefault="00B25218" w:rsidP="00DF6AB3">
      <w:pPr>
        <w:pStyle w:val="ListParagraph"/>
        <w:numPr>
          <w:ilvl w:val="0"/>
          <w:numId w:val="4"/>
        </w:numPr>
        <w:rPr>
          <w:rFonts w:cs="Segoe UI"/>
        </w:rPr>
      </w:pPr>
      <w:r>
        <w:rPr>
          <w:rFonts w:cs="Segoe UI"/>
        </w:rPr>
        <w:t>Ladder and manual handling at a height training within first week</w:t>
      </w:r>
    </w:p>
    <w:p w:rsidR="00B25218" w:rsidRDefault="00B25218" w:rsidP="00DF6AB3">
      <w:pPr>
        <w:pStyle w:val="ListParagraph"/>
        <w:numPr>
          <w:ilvl w:val="0"/>
          <w:numId w:val="4"/>
        </w:numPr>
        <w:rPr>
          <w:rFonts w:cs="Segoe UI"/>
        </w:rPr>
      </w:pPr>
      <w:r>
        <w:rPr>
          <w:rFonts w:cs="Segoe UI"/>
        </w:rPr>
        <w:t>All necessary equipment training within first month</w:t>
      </w:r>
    </w:p>
    <w:p w:rsidR="00B25218" w:rsidRDefault="00B25218" w:rsidP="00DF6AB3">
      <w:pPr>
        <w:pStyle w:val="ListParagraph"/>
        <w:numPr>
          <w:ilvl w:val="0"/>
          <w:numId w:val="4"/>
        </w:numPr>
        <w:rPr>
          <w:rFonts w:cs="Segoe UI"/>
        </w:rPr>
      </w:pPr>
      <w:r>
        <w:rPr>
          <w:rFonts w:cs="Segoe UI"/>
        </w:rPr>
        <w:t>Review PPE needs and uses as required</w:t>
      </w:r>
    </w:p>
    <w:p w:rsidR="00B25218" w:rsidRDefault="00B25218" w:rsidP="00DF6AB3">
      <w:pPr>
        <w:pStyle w:val="ListParagraph"/>
        <w:numPr>
          <w:ilvl w:val="0"/>
          <w:numId w:val="4"/>
        </w:numPr>
        <w:rPr>
          <w:rFonts w:cs="Segoe UI"/>
        </w:rPr>
      </w:pPr>
      <w:r>
        <w:rPr>
          <w:rFonts w:cs="Segoe UI"/>
        </w:rPr>
        <w:t>Purchase any desk or further equipment needed</w:t>
      </w:r>
    </w:p>
    <w:p w:rsidR="00B25218" w:rsidRPr="00B532E3" w:rsidRDefault="00B25218" w:rsidP="00DF6AB3">
      <w:pPr>
        <w:pStyle w:val="ListParagraph"/>
        <w:numPr>
          <w:ilvl w:val="0"/>
          <w:numId w:val="4"/>
        </w:numPr>
        <w:rPr>
          <w:rFonts w:cs="Segoe UI"/>
        </w:rPr>
      </w:pPr>
      <w:r>
        <w:rPr>
          <w:rFonts w:cs="Segoe UI"/>
        </w:rPr>
        <w:t>Arrange for any additional necessary training</w:t>
      </w:r>
    </w:p>
    <w:p w:rsidR="00B25218" w:rsidRPr="00040E02" w:rsidRDefault="00B25218" w:rsidP="004274DA">
      <w:pPr>
        <w:pStyle w:val="Heading1"/>
        <w:jc w:val="center"/>
        <w:rPr>
          <w:rFonts w:ascii="Calibri" w:hAnsi="Calibri"/>
          <w:color w:val="auto"/>
          <w:sz w:val="32"/>
          <w:szCs w:val="32"/>
        </w:rPr>
      </w:pPr>
      <w:r w:rsidRPr="00040E02">
        <w:rPr>
          <w:rFonts w:ascii="Calibri" w:hAnsi="Calibri"/>
          <w:color w:val="auto"/>
          <w:sz w:val="32"/>
          <w:szCs w:val="32"/>
        </w:rPr>
        <w:t>Social Sciences Induction Checklist</w:t>
      </w:r>
    </w:p>
    <w:p w:rsidR="00B25218" w:rsidRDefault="00B25218" w:rsidP="00B532E3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Name of new member of staff:</w:t>
      </w:r>
    </w:p>
    <w:p w:rsidR="00B25218" w:rsidRDefault="00B25218" w:rsidP="00B532E3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Position title:  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>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3"/>
        <w:gridCol w:w="963"/>
      </w:tblGrid>
      <w:tr w:rsidR="00B25218" w:rsidRPr="00EC4776" w:rsidTr="00EC4776">
        <w:tc>
          <w:tcPr>
            <w:tcW w:w="8613" w:type="dxa"/>
          </w:tcPr>
          <w:p w:rsidR="00B25218" w:rsidRPr="00EC4776" w:rsidRDefault="00B25218" w:rsidP="00EC4776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EC4776">
              <w:rPr>
                <w:rFonts w:ascii="Segoe UI" w:hAnsi="Segoe UI" w:cs="Segoe UI"/>
                <w:b/>
              </w:rPr>
              <w:t>Resources Given</w:t>
            </w:r>
          </w:p>
        </w:tc>
        <w:tc>
          <w:tcPr>
            <w:tcW w:w="963" w:type="dxa"/>
          </w:tcPr>
          <w:p w:rsidR="00B25218" w:rsidRPr="00EC4776" w:rsidRDefault="00B25218" w:rsidP="00EC4776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EC4776">
              <w:rPr>
                <w:rFonts w:ascii="Segoe UI" w:hAnsi="Segoe UI" w:cs="Segoe UI"/>
                <w:b/>
              </w:rPr>
              <w:t>Y/N</w:t>
            </w:r>
          </w:p>
        </w:tc>
      </w:tr>
      <w:tr w:rsidR="00B25218" w:rsidRPr="00EC4776" w:rsidTr="00EC4776">
        <w:tc>
          <w:tcPr>
            <w:tcW w:w="861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  <w:r w:rsidRPr="00EC4776">
              <w:t>University structure charts</w:t>
            </w:r>
          </w:p>
        </w:tc>
        <w:tc>
          <w:tcPr>
            <w:tcW w:w="96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</w:p>
        </w:tc>
      </w:tr>
      <w:tr w:rsidR="00B25218" w:rsidRPr="00EC4776" w:rsidTr="00EC4776">
        <w:tc>
          <w:tcPr>
            <w:tcW w:w="861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  <w:r w:rsidRPr="00EC4776">
              <w:t>Website and related resources</w:t>
            </w:r>
          </w:p>
        </w:tc>
        <w:tc>
          <w:tcPr>
            <w:tcW w:w="96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</w:p>
        </w:tc>
      </w:tr>
      <w:tr w:rsidR="00B25218" w:rsidRPr="00EC4776" w:rsidTr="00EC4776">
        <w:tc>
          <w:tcPr>
            <w:tcW w:w="861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  <w:r w:rsidRPr="00EC4776">
              <w:rPr>
                <w:rFonts w:cs="Segoe UI"/>
              </w:rPr>
              <w:t>Raise awareness of staff support schemes, etc available (ie- Occupational Health)</w:t>
            </w:r>
          </w:p>
        </w:tc>
        <w:tc>
          <w:tcPr>
            <w:tcW w:w="96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</w:p>
        </w:tc>
      </w:tr>
      <w:tr w:rsidR="00B25218" w:rsidRPr="00EC4776" w:rsidTr="00EC4776">
        <w:tc>
          <w:tcPr>
            <w:tcW w:w="861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  <w:r w:rsidRPr="00EC4776">
              <w:rPr>
                <w:rFonts w:cs="Segoe UI"/>
              </w:rPr>
              <w:t>Personal Emergency Evacuation Plan (PEEPs) support briefing and administration if necessary</w:t>
            </w:r>
          </w:p>
        </w:tc>
        <w:tc>
          <w:tcPr>
            <w:tcW w:w="96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</w:p>
        </w:tc>
      </w:tr>
      <w:tr w:rsidR="00B25218" w:rsidRPr="00EC4776" w:rsidTr="00EC4776">
        <w:tc>
          <w:tcPr>
            <w:tcW w:w="861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  <w:r w:rsidRPr="00EC4776">
              <w:rPr>
                <w:rFonts w:cs="Segoe UI"/>
              </w:rPr>
              <w:t>Bring Health and Safety policies and procedures to attention via H &amp; S binder, paying special attention to the bullying policy</w:t>
            </w:r>
          </w:p>
        </w:tc>
        <w:tc>
          <w:tcPr>
            <w:tcW w:w="96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</w:p>
        </w:tc>
      </w:tr>
      <w:tr w:rsidR="00B25218" w:rsidRPr="00EC4776" w:rsidTr="00EC4776">
        <w:tc>
          <w:tcPr>
            <w:tcW w:w="861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  <w:b/>
              </w:rPr>
            </w:pPr>
            <w:r w:rsidRPr="00EC4776">
              <w:rPr>
                <w:rFonts w:cs="Segoe UI"/>
              </w:rPr>
              <w:t>Raise awareness of Staff Manual and procedures</w:t>
            </w:r>
          </w:p>
        </w:tc>
        <w:tc>
          <w:tcPr>
            <w:tcW w:w="96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</w:p>
        </w:tc>
      </w:tr>
      <w:tr w:rsidR="00B25218" w:rsidRPr="00EC4776" w:rsidTr="00EC4776">
        <w:tc>
          <w:tcPr>
            <w:tcW w:w="861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  <w:r w:rsidRPr="00EC4776">
              <w:rPr>
                <w:rFonts w:cs="Segoe UI"/>
              </w:rPr>
              <w:t>Review out of hours policy</w:t>
            </w:r>
          </w:p>
        </w:tc>
        <w:tc>
          <w:tcPr>
            <w:tcW w:w="96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</w:p>
        </w:tc>
      </w:tr>
      <w:tr w:rsidR="00B25218" w:rsidRPr="00EC4776" w:rsidTr="00EC4776">
        <w:tc>
          <w:tcPr>
            <w:tcW w:w="861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  <w:r w:rsidRPr="00EC4776">
              <w:rPr>
                <w:rFonts w:cs="Segoe UI"/>
              </w:rPr>
              <w:t>Review safety procedures specific to department</w:t>
            </w:r>
          </w:p>
        </w:tc>
        <w:tc>
          <w:tcPr>
            <w:tcW w:w="96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</w:p>
        </w:tc>
      </w:tr>
      <w:tr w:rsidR="00B25218" w:rsidRPr="00EC4776" w:rsidTr="00EC4776">
        <w:tc>
          <w:tcPr>
            <w:tcW w:w="861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  <w:r w:rsidRPr="00EC4776">
              <w:rPr>
                <w:rFonts w:cs="Segoe UI"/>
              </w:rPr>
              <w:t>Control of Substances Hazardous to Health (COSHH) briefing as needed</w:t>
            </w:r>
          </w:p>
        </w:tc>
        <w:tc>
          <w:tcPr>
            <w:tcW w:w="96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</w:p>
        </w:tc>
      </w:tr>
    </w:tbl>
    <w:p w:rsidR="00B25218" w:rsidRDefault="00B25218" w:rsidP="00B532E3">
      <w:pPr>
        <w:rPr>
          <w:rFonts w:ascii="Segoe UI" w:hAnsi="Segoe UI" w:cs="Segoe U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3"/>
        <w:gridCol w:w="963"/>
      </w:tblGrid>
      <w:tr w:rsidR="00B25218" w:rsidRPr="00EC4776" w:rsidTr="00EC4776">
        <w:tc>
          <w:tcPr>
            <w:tcW w:w="8613" w:type="dxa"/>
          </w:tcPr>
          <w:p w:rsidR="00B25218" w:rsidRPr="00EC4776" w:rsidRDefault="00B25218" w:rsidP="00EC4776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EC4776">
              <w:rPr>
                <w:rFonts w:ascii="Segoe UI" w:hAnsi="Segoe UI" w:cs="Segoe UI"/>
                <w:b/>
              </w:rPr>
              <w:t>Tasks Completed</w:t>
            </w:r>
          </w:p>
        </w:tc>
        <w:tc>
          <w:tcPr>
            <w:tcW w:w="963" w:type="dxa"/>
          </w:tcPr>
          <w:p w:rsidR="00B25218" w:rsidRPr="00EC4776" w:rsidRDefault="00B25218" w:rsidP="00EC4776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EC4776">
              <w:rPr>
                <w:rFonts w:ascii="Segoe UI" w:hAnsi="Segoe UI" w:cs="Segoe UI"/>
                <w:b/>
              </w:rPr>
              <w:t>Y/N</w:t>
            </w:r>
          </w:p>
        </w:tc>
      </w:tr>
      <w:tr w:rsidR="00B25218" w:rsidRPr="00EC4776" w:rsidTr="00EC4776">
        <w:tc>
          <w:tcPr>
            <w:tcW w:w="861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  <w:r w:rsidRPr="00EC4776">
              <w:rPr>
                <w:rFonts w:cs="Segoe UI"/>
              </w:rPr>
              <w:t>Work Station Assessment</w:t>
            </w:r>
            <w:r w:rsidRPr="00EC4776">
              <w:rPr>
                <w:rFonts w:cs="Segoe UI"/>
              </w:rPr>
              <w:tab/>
            </w:r>
          </w:p>
        </w:tc>
        <w:tc>
          <w:tcPr>
            <w:tcW w:w="96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</w:p>
        </w:tc>
      </w:tr>
      <w:tr w:rsidR="00B25218" w:rsidRPr="00EC4776" w:rsidTr="00EC4776">
        <w:tc>
          <w:tcPr>
            <w:tcW w:w="861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  <w:r w:rsidRPr="00EC4776">
              <w:rPr>
                <w:rFonts w:cs="Segoe UI"/>
              </w:rPr>
              <w:t>Tour of facility including fire exits</w:t>
            </w:r>
          </w:p>
        </w:tc>
        <w:tc>
          <w:tcPr>
            <w:tcW w:w="96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</w:p>
        </w:tc>
      </w:tr>
      <w:tr w:rsidR="00B25218" w:rsidRPr="00EC4776" w:rsidTr="00EC4776">
        <w:tc>
          <w:tcPr>
            <w:tcW w:w="861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  <w:r w:rsidRPr="00EC4776">
              <w:rPr>
                <w:rFonts w:cs="Segoe UI"/>
              </w:rPr>
              <w:t>Fire Induction Briefing and checklist</w:t>
            </w:r>
          </w:p>
        </w:tc>
        <w:tc>
          <w:tcPr>
            <w:tcW w:w="96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</w:p>
        </w:tc>
      </w:tr>
      <w:tr w:rsidR="00B25218" w:rsidRPr="00EC4776" w:rsidTr="00EC4776">
        <w:tc>
          <w:tcPr>
            <w:tcW w:w="861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  <w:r w:rsidRPr="00EC4776">
              <w:rPr>
                <w:rFonts w:cs="Segoe UI"/>
              </w:rPr>
              <w:t>Brief on first aiders available and emergency procedures</w:t>
            </w:r>
          </w:p>
        </w:tc>
        <w:tc>
          <w:tcPr>
            <w:tcW w:w="96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</w:p>
        </w:tc>
      </w:tr>
      <w:tr w:rsidR="00B25218" w:rsidRPr="00EC4776" w:rsidTr="00EC4776">
        <w:tc>
          <w:tcPr>
            <w:tcW w:w="861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  <w:r w:rsidRPr="00EC4776">
              <w:rPr>
                <w:rFonts w:cs="Segoe UI"/>
              </w:rPr>
              <w:t>Ensure attendance of University Fire Safety training within first two months</w:t>
            </w:r>
          </w:p>
        </w:tc>
        <w:tc>
          <w:tcPr>
            <w:tcW w:w="96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</w:p>
        </w:tc>
      </w:tr>
      <w:tr w:rsidR="00B25218" w:rsidRPr="00EC4776" w:rsidTr="00EC4776">
        <w:tc>
          <w:tcPr>
            <w:tcW w:w="861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  <w:r w:rsidRPr="00EC4776">
              <w:rPr>
                <w:rFonts w:cs="Segoe UI"/>
              </w:rPr>
              <w:t>Manual handling training or refresher within first week</w:t>
            </w:r>
          </w:p>
        </w:tc>
        <w:tc>
          <w:tcPr>
            <w:tcW w:w="96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</w:p>
        </w:tc>
      </w:tr>
      <w:tr w:rsidR="00B25218" w:rsidRPr="00EC4776" w:rsidTr="00EC4776">
        <w:tc>
          <w:tcPr>
            <w:tcW w:w="861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  <w:r w:rsidRPr="00EC4776">
              <w:rPr>
                <w:rFonts w:cs="Segoe UI"/>
              </w:rPr>
              <w:t>Ladder and manual handling at a height training within first week</w:t>
            </w:r>
          </w:p>
        </w:tc>
        <w:tc>
          <w:tcPr>
            <w:tcW w:w="96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</w:p>
        </w:tc>
      </w:tr>
      <w:tr w:rsidR="00B25218" w:rsidRPr="00EC4776" w:rsidTr="00EC4776">
        <w:tc>
          <w:tcPr>
            <w:tcW w:w="861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  <w:r w:rsidRPr="00EC4776">
              <w:rPr>
                <w:rFonts w:cs="Segoe UI"/>
              </w:rPr>
              <w:t>All necessary equipment training within first month</w:t>
            </w:r>
          </w:p>
        </w:tc>
        <w:tc>
          <w:tcPr>
            <w:tcW w:w="96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</w:p>
        </w:tc>
      </w:tr>
      <w:tr w:rsidR="00B25218" w:rsidRPr="00EC4776" w:rsidTr="00EC4776">
        <w:tc>
          <w:tcPr>
            <w:tcW w:w="861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  <w:r w:rsidRPr="00EC4776">
              <w:rPr>
                <w:rFonts w:cs="Segoe UI"/>
              </w:rPr>
              <w:t>Review PPE needs and uses as required</w:t>
            </w:r>
          </w:p>
        </w:tc>
        <w:tc>
          <w:tcPr>
            <w:tcW w:w="96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</w:p>
        </w:tc>
      </w:tr>
      <w:tr w:rsidR="00B25218" w:rsidRPr="00EC4776" w:rsidTr="00EC4776">
        <w:tc>
          <w:tcPr>
            <w:tcW w:w="861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  <w:r w:rsidRPr="00EC4776">
              <w:rPr>
                <w:rFonts w:cs="Segoe UI"/>
              </w:rPr>
              <w:t>Purchase any desk or further equipment needed</w:t>
            </w:r>
          </w:p>
        </w:tc>
        <w:tc>
          <w:tcPr>
            <w:tcW w:w="96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</w:p>
        </w:tc>
      </w:tr>
      <w:tr w:rsidR="00B25218" w:rsidRPr="00EC4776" w:rsidTr="00EC4776">
        <w:tc>
          <w:tcPr>
            <w:tcW w:w="861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  <w:r w:rsidRPr="00EC4776">
              <w:rPr>
                <w:rFonts w:cs="Segoe UI"/>
              </w:rPr>
              <w:t>Arrange for any additional necessary training</w:t>
            </w:r>
          </w:p>
        </w:tc>
        <w:tc>
          <w:tcPr>
            <w:tcW w:w="963" w:type="dxa"/>
          </w:tcPr>
          <w:p w:rsidR="00B25218" w:rsidRPr="00EC4776" w:rsidRDefault="00B25218" w:rsidP="00EC4776">
            <w:pPr>
              <w:spacing w:after="0" w:line="240" w:lineRule="auto"/>
              <w:rPr>
                <w:rFonts w:cs="Segoe UI"/>
              </w:rPr>
            </w:pPr>
          </w:p>
        </w:tc>
      </w:tr>
    </w:tbl>
    <w:p w:rsidR="00B25218" w:rsidRDefault="00B25218" w:rsidP="00B532E3">
      <w:pPr>
        <w:rPr>
          <w:rFonts w:ascii="Segoe UI" w:hAnsi="Segoe UI" w:cs="Segoe UI"/>
          <w:b/>
        </w:rPr>
      </w:pPr>
    </w:p>
    <w:p w:rsidR="00B25218" w:rsidRDefault="00B25218" w:rsidP="00B532E3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Signature of new staff member:</w:t>
      </w:r>
    </w:p>
    <w:p w:rsidR="00B25218" w:rsidRDefault="00B25218" w:rsidP="00B532E3">
      <w:pPr>
        <w:rPr>
          <w:rFonts w:ascii="Segoe UI" w:hAnsi="Segoe UI" w:cs="Segoe UI"/>
          <w:b/>
        </w:rPr>
      </w:pPr>
    </w:p>
    <w:p w:rsidR="00B25218" w:rsidRDefault="00B25218" w:rsidP="00B532E3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Name of member of staff conducting training:</w:t>
      </w:r>
    </w:p>
    <w:p w:rsidR="00B25218" w:rsidRDefault="00B25218" w:rsidP="00B532E3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Position:</w:t>
      </w:r>
    </w:p>
    <w:p w:rsidR="00B25218" w:rsidRDefault="00B25218" w:rsidP="00B532E3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Signature: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>Date:</w:t>
      </w:r>
    </w:p>
    <w:p w:rsidR="00B25218" w:rsidRDefault="00B25218" w:rsidP="00B532E3">
      <w:pPr>
        <w:rPr>
          <w:rFonts w:ascii="Segoe UI" w:hAnsi="Segoe UI" w:cs="Segoe UI"/>
          <w:b/>
        </w:rPr>
      </w:pPr>
    </w:p>
    <w:p w:rsidR="00B25218" w:rsidRPr="00795ADF" w:rsidRDefault="00B25218" w:rsidP="00B532E3">
      <w:pPr>
        <w:rPr>
          <w:rFonts w:ascii="Segoe UI" w:hAnsi="Segoe UI" w:cs="Segoe UI"/>
        </w:rPr>
      </w:pPr>
      <w:r>
        <w:rPr>
          <w:rFonts w:ascii="Segoe UI" w:hAnsi="Segoe UI" w:cs="Segoe UI"/>
        </w:rPr>
        <w:t>Please return all completed forms to the Director of Special Collections.</w:t>
      </w:r>
    </w:p>
    <w:sectPr w:rsidR="00B25218" w:rsidRPr="00795ADF" w:rsidSect="00B532E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AC1"/>
    <w:multiLevelType w:val="hybridMultilevel"/>
    <w:tmpl w:val="05D2B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041E26"/>
    <w:multiLevelType w:val="hybridMultilevel"/>
    <w:tmpl w:val="BF7A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5BCC"/>
    <w:multiLevelType w:val="hybridMultilevel"/>
    <w:tmpl w:val="C2AC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E13440"/>
    <w:multiLevelType w:val="hybridMultilevel"/>
    <w:tmpl w:val="892C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2E3"/>
    <w:rsid w:val="00040E02"/>
    <w:rsid w:val="00086BB1"/>
    <w:rsid w:val="001D3130"/>
    <w:rsid w:val="00280083"/>
    <w:rsid w:val="0029225C"/>
    <w:rsid w:val="002E4B5F"/>
    <w:rsid w:val="004274DA"/>
    <w:rsid w:val="004377F3"/>
    <w:rsid w:val="00565D97"/>
    <w:rsid w:val="005F3A29"/>
    <w:rsid w:val="00795ADF"/>
    <w:rsid w:val="00997BE2"/>
    <w:rsid w:val="00B25218"/>
    <w:rsid w:val="00B532E3"/>
    <w:rsid w:val="00B82ECC"/>
    <w:rsid w:val="00CE0042"/>
    <w:rsid w:val="00DF6AB3"/>
    <w:rsid w:val="00E27433"/>
    <w:rsid w:val="00EC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4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4B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4B5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6AB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4B5F"/>
    <w:rPr>
      <w:rFonts w:ascii="Cambria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E4B5F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6AB3"/>
    <w:rPr>
      <w:rFonts w:ascii="Cambria" w:hAnsi="Cambria" w:cs="Times New Roman"/>
      <w:b/>
      <w:bCs/>
      <w:color w:val="4F81BD"/>
      <w:lang w:val="en-GB"/>
    </w:rPr>
  </w:style>
  <w:style w:type="paragraph" w:styleId="ListParagraph">
    <w:name w:val="List Paragraph"/>
    <w:basedOn w:val="Normal"/>
    <w:uiPriority w:val="99"/>
    <w:qFormat/>
    <w:rsid w:val="00B532E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2E4B5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E4B5F"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table" w:styleId="TableGrid">
    <w:name w:val="Table Grid"/>
    <w:basedOn w:val="TableNormal"/>
    <w:uiPriority w:val="99"/>
    <w:rsid w:val="004274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477</Words>
  <Characters>2719</Characters>
  <Application>Microsoft Office Outlook</Application>
  <DocSecurity>0</DocSecurity>
  <Lines>0</Lines>
  <Paragraphs>0</Paragraphs>
  <ScaleCrop>false</ScaleCrop>
  <Company>The University of Birmingham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Sviergula</dc:creator>
  <cp:keywords/>
  <dc:description/>
  <cp:lastModifiedBy>hoaremrh</cp:lastModifiedBy>
  <cp:revision>3</cp:revision>
  <dcterms:created xsi:type="dcterms:W3CDTF">2011-10-10T11:23:00Z</dcterms:created>
  <dcterms:modified xsi:type="dcterms:W3CDTF">2012-10-10T09:56:00Z</dcterms:modified>
</cp:coreProperties>
</file>