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FD7A83" w:rsidRPr="00FD7A83" w14:paraId="787EA82A" w14:textId="77777777" w:rsidTr="00FD7A8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013CF911" w14:textId="77777777" w:rsidR="00FD7A83" w:rsidRPr="00FD7A83" w:rsidRDefault="00FD7A83" w:rsidP="00FD7A83">
            <w:r w:rsidRPr="00FD7A8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1B2BC058" w14:textId="77777777" w:rsidR="00FD7A83" w:rsidRPr="00FD7A83" w:rsidRDefault="00FD7A83" w:rsidP="00FD7A83">
            <w:pPr>
              <w:cnfStyle w:val="000000000000" w:firstRow="0" w:lastRow="0" w:firstColumn="0" w:lastColumn="0" w:oddVBand="0" w:evenVBand="0" w:oddHBand="0" w:evenHBand="0" w:firstRowFirstColumn="0" w:firstRowLastColumn="0" w:lastRowFirstColumn="0" w:lastRowLastColumn="0"/>
              <w:rPr>
                <w:bCs/>
              </w:rPr>
            </w:pPr>
          </w:p>
        </w:tc>
      </w:tr>
    </w:tbl>
    <w:p w14:paraId="3DE63CFF" w14:textId="77777777" w:rsidR="00C3159A" w:rsidRPr="00C3159A" w:rsidRDefault="00C3159A" w:rsidP="00C3159A">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7B4A1EA5" w:rsidR="004524A7" w:rsidRDefault="004524A7" w:rsidP="00E01A7C">
      <w:pPr>
        <w:pStyle w:val="Title"/>
      </w:pPr>
      <w:r w:rsidRPr="004524A7">
        <w:t xml:space="preserve">Knowledge Exchange </w:t>
      </w:r>
      <w:r w:rsidR="008A7990">
        <w:t>and</w:t>
      </w:r>
      <w:r w:rsidRPr="004524A7">
        <w:t xml:space="preserve"> Dissemination</w:t>
      </w:r>
    </w:p>
    <w:p w14:paraId="403EEF66" w14:textId="1B907BD9" w:rsidR="004524A7" w:rsidRDefault="004524A7" w:rsidP="004524A7"/>
    <w:p w14:paraId="10EBEA3C" w14:textId="108D2FF6" w:rsidR="004524A7" w:rsidRDefault="007E4978" w:rsidP="004524A7">
      <w:r w:rsidRPr="007E4978">
        <w:t xml:space="preserve">Completed applications should be </w:t>
      </w:r>
      <w:r w:rsidR="00645A9B">
        <w:t>sent</w:t>
      </w:r>
      <w:r w:rsidRPr="007E4978">
        <w:t xml:space="preserve"> to </w:t>
      </w:r>
      <w:hyperlink r:id="rId11" w:history="1">
        <w:r w:rsidR="00645A9B" w:rsidRPr="00181EBE">
          <w:rPr>
            <w:rStyle w:val="Hyperlink"/>
          </w:rPr>
          <w:t>TranslationalResearch@contacts.bham.ac.uk</w:t>
        </w:r>
      </w:hyperlink>
      <w:r w:rsidRPr="007E4978">
        <w:t xml:space="preserve">. </w:t>
      </w:r>
      <w:r w:rsidR="00645A9B">
        <w:t>Please</w:t>
      </w:r>
      <w:r>
        <w:t xml:space="preserve"> read the Guidance to Applicants </w:t>
      </w:r>
      <w:r w:rsidR="00645A9B">
        <w:t xml:space="preserve">prior to submission and </w:t>
      </w:r>
      <w:r w:rsidR="004524A7">
        <w:t>ensure you remain within the given word limit, noting your word count for each section on completion (excluding captions, text in figures and references). Words exceeding the limit will be redacted before sending to the Panel for review.</w:t>
      </w:r>
      <w:r w:rsidR="007640B5" w:rsidRPr="007640B5">
        <w:t xml:space="preserve"> </w:t>
      </w:r>
      <w:r w:rsidR="007640B5">
        <w:t>It is expected that you will have engaged with both the Translational Research Team (TRT) and the Business Engagement and Research Impact (BERI) 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2CEA8181" w:rsidR="003929E7" w:rsidRDefault="00BF07F3"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256"/>
        <w:gridCol w:w="6480"/>
      </w:tblGrid>
      <w:tr w:rsidR="003929E7" w:rsidRPr="004524A7" w14:paraId="371D062C"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4A83C7FA" w14:textId="4C921F79" w:rsidR="003929E7" w:rsidRPr="004524A7" w:rsidRDefault="003929E7" w:rsidP="003929E7">
            <w:r>
              <w:t>Company</w:t>
            </w:r>
            <w:r w:rsidR="00BF07F3">
              <w:t>/Non-Commercial Partner</w:t>
            </w:r>
            <w:r>
              <w:t xml:space="preserve"> Name</w:t>
            </w:r>
          </w:p>
        </w:tc>
        <w:tc>
          <w:tcPr>
            <w:tcW w:w="3328"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6F82A0DF" w14:textId="5AFE7052" w:rsidR="003929E7" w:rsidRPr="004524A7" w:rsidRDefault="003929E7" w:rsidP="003929E7">
            <w:r>
              <w:t>Contact (inc. position)</w:t>
            </w:r>
          </w:p>
        </w:tc>
        <w:tc>
          <w:tcPr>
            <w:tcW w:w="3328"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5DAC958F" w14:textId="0AE5A288" w:rsidR="003929E7" w:rsidRPr="004524A7" w:rsidRDefault="003929E7" w:rsidP="003929E7">
            <w:r>
              <w:t>Telephone / Email</w:t>
            </w:r>
          </w:p>
        </w:tc>
        <w:tc>
          <w:tcPr>
            <w:tcW w:w="3328"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0146DF4A" w14:textId="552AD919" w:rsidR="003929E7" w:rsidRPr="004524A7" w:rsidRDefault="003929E7" w:rsidP="003929E7">
            <w:r>
              <w:t>Address</w:t>
            </w:r>
          </w:p>
        </w:tc>
        <w:tc>
          <w:tcPr>
            <w:tcW w:w="3328"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57ADAEA3" w:rsidR="004524A7" w:rsidRPr="004524A7" w:rsidRDefault="003929E7" w:rsidP="522DD15E">
            <w:pPr>
              <w:rPr>
                <w:szCs w:val="24"/>
              </w:rPr>
            </w:pPr>
            <w:r w:rsidRPr="522DD15E">
              <w:rPr>
                <w:szCs w:val="24"/>
              </w:rPr>
              <w:t>Proposed Completion D</w:t>
            </w:r>
            <w:r w:rsidR="004524A7" w:rsidRPr="522DD15E">
              <w:rPr>
                <w:szCs w:val="24"/>
              </w:rPr>
              <w:t>ate</w:t>
            </w:r>
            <w:r w:rsidR="002B43E0" w:rsidRPr="522DD15E">
              <w:rPr>
                <w:szCs w:val="24"/>
              </w:rPr>
              <w:t xml:space="preserve"> (</w:t>
            </w:r>
            <w:r w:rsidR="72B162D0" w:rsidRPr="522DD15E">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59335D89"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4F1A3E8E" w14:textId="77777777" w:rsidR="00911512" w:rsidRDefault="00911512" w:rsidP="00911512">
      <w:pPr>
        <w:pStyle w:val="Heading1"/>
      </w:pPr>
      <w:r>
        <w:lastRenderedPageBreak/>
        <w:t>Application Questions</w:t>
      </w:r>
    </w:p>
    <w:p w14:paraId="43262527" w14:textId="50E9BCA1" w:rsidR="00911512" w:rsidRDefault="00911512" w:rsidP="00911512">
      <w:pPr>
        <w:pStyle w:val="Heading2"/>
      </w:pPr>
      <w:r>
        <w:t>Collaborations and Intellectual Property</w:t>
      </w:r>
    </w:p>
    <w:tbl>
      <w:tblPr>
        <w:tblStyle w:val="GridTable4-Accent5"/>
        <w:tblW w:w="0" w:type="auto"/>
        <w:tblLook w:val="0680" w:firstRow="0" w:lastRow="0" w:firstColumn="1" w:lastColumn="0" w:noHBand="1" w:noVBand="1"/>
      </w:tblPr>
      <w:tblGrid>
        <w:gridCol w:w="4868"/>
        <w:gridCol w:w="4868"/>
      </w:tblGrid>
      <w:tr w:rsidR="00911512" w14:paraId="2FA9C0EA" w14:textId="77777777" w:rsidTr="00911512">
        <w:tc>
          <w:tcPr>
            <w:cnfStyle w:val="001000000000" w:firstRow="0" w:lastRow="0" w:firstColumn="1" w:lastColumn="0" w:oddVBand="0" w:evenVBand="0" w:oddHBand="0" w:evenHBand="0" w:firstRowFirstColumn="0" w:firstRowLastColumn="0" w:lastRowFirstColumn="0" w:lastRowLastColumn="0"/>
            <w:tcW w:w="4868" w:type="dxa"/>
          </w:tcPr>
          <w:p w14:paraId="58FAFDA8" w14:textId="0D521091" w:rsidR="00911512" w:rsidRDefault="00911512" w:rsidP="00911512">
            <w:r>
              <w:t>Could the activity result in exchange of confidential information, such as IP? If yes, please provide details of any existing Confidential Disclosure Agreements (CDAs) or provide confirmation that the appropriate contract request has been initiated. See KE&amp;D Guidance.</w:t>
            </w:r>
          </w:p>
        </w:tc>
        <w:tc>
          <w:tcPr>
            <w:tcW w:w="4868" w:type="dxa"/>
          </w:tcPr>
          <w:p w14:paraId="34411EF5" w14:textId="77777777" w:rsidR="00911512" w:rsidRDefault="00911512" w:rsidP="00911512">
            <w:pPr>
              <w:cnfStyle w:val="000000000000" w:firstRow="0" w:lastRow="0" w:firstColumn="0" w:lastColumn="0" w:oddVBand="0" w:evenVBand="0" w:oddHBand="0" w:evenHBand="0" w:firstRowFirstColumn="0" w:firstRowLastColumn="0" w:lastRowFirstColumn="0" w:lastRowLastColumn="0"/>
            </w:pPr>
            <w:r>
              <w:t xml:space="preserve">Yes / No </w:t>
            </w:r>
            <w:r w:rsidRPr="00911512">
              <w:t>(</w:t>
            </w:r>
            <w:r w:rsidRPr="00911512">
              <w:rPr>
                <w:i/>
                <w:iCs/>
              </w:rPr>
              <w:t>delete as appropriate</w:t>
            </w:r>
            <w:r w:rsidRPr="00911512">
              <w:t>)</w:t>
            </w:r>
          </w:p>
          <w:p w14:paraId="12DC7CBB" w14:textId="414D683B" w:rsidR="00911512" w:rsidRDefault="00911512" w:rsidP="00911512">
            <w:pPr>
              <w:cnfStyle w:val="000000000000" w:firstRow="0" w:lastRow="0" w:firstColumn="0" w:lastColumn="0" w:oddVBand="0" w:evenVBand="0" w:oddHBand="0" w:evenHBand="0" w:firstRowFirstColumn="0" w:firstRowLastColumn="0" w:lastRowFirstColumn="0" w:lastRowLastColumn="0"/>
            </w:pPr>
            <w:r w:rsidRPr="00911512">
              <w:t>Please give detail</w:t>
            </w:r>
            <w:r>
              <w:t>:</w:t>
            </w:r>
          </w:p>
        </w:tc>
      </w:tr>
    </w:tbl>
    <w:p w14:paraId="7BDD05CF" w14:textId="77777777" w:rsidR="00911512" w:rsidRDefault="00911512" w:rsidP="00911512"/>
    <w:p w14:paraId="6934D892" w14:textId="0FC05196" w:rsidR="00911512" w:rsidRDefault="00911512" w:rsidP="00911512">
      <w:pPr>
        <w:pStyle w:val="Heading2"/>
      </w:pPr>
      <w:r>
        <w:t>Rationale and Objectives</w:t>
      </w:r>
      <w:r w:rsidR="00DD3F79">
        <w:t xml:space="preserve"> (250 words)</w:t>
      </w:r>
    </w:p>
    <w:p w14:paraId="2D444A67" w14:textId="27D235B2" w:rsidR="008514AB" w:rsidRDefault="008514AB" w:rsidP="008514AB">
      <w:r>
        <w:t>Why have you chosen this partner as a potential collaborator? What are the objectives of the proposed project?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931FC0">
        <w:trPr>
          <w:trHeight w:val="8604"/>
        </w:trPr>
        <w:tc>
          <w:tcPr>
            <w:tcW w:w="9736" w:type="dxa"/>
            <w:gridSpan w:val="3"/>
          </w:tcPr>
          <w:p w14:paraId="3F6FC50C" w14:textId="77777777" w:rsidR="00911512" w:rsidRDefault="00911512" w:rsidP="00911512"/>
          <w:p w14:paraId="502E539A" w14:textId="0B572159" w:rsidR="007640B5" w:rsidRPr="007640B5" w:rsidRDefault="007640B5" w:rsidP="007640B5">
            <w:pPr>
              <w:tabs>
                <w:tab w:val="left" w:pos="3493"/>
              </w:tabs>
            </w:pPr>
          </w:p>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163FF97F" w14:textId="77777777" w:rsidR="00911512" w:rsidRDefault="00911512" w:rsidP="00911512"/>
    <w:p w14:paraId="2F532F7D" w14:textId="70895793" w:rsidR="00911512" w:rsidRDefault="00911512" w:rsidP="00911512">
      <w:pPr>
        <w:pStyle w:val="Heading2"/>
      </w:pPr>
      <w:r>
        <w:lastRenderedPageBreak/>
        <w:t>Project Plan</w:t>
      </w:r>
      <w:r w:rsidR="00DD3F79">
        <w:t xml:space="preserve"> (500 words)</w:t>
      </w:r>
    </w:p>
    <w:p w14:paraId="2551AAA6" w14:textId="77777777" w:rsidR="00911512" w:rsidRDefault="00911512" w:rsidP="00911512">
      <w:r>
        <w:t>Please give details of planned activities, expected outputs, expected dates and a breakdown of costs associated with each. Costs requested must be fully justified, including quotes where applicable.</w:t>
      </w:r>
    </w:p>
    <w:tbl>
      <w:tblPr>
        <w:tblStyle w:val="GridTable4-Accent5"/>
        <w:tblW w:w="0" w:type="auto"/>
        <w:tblLook w:val="0640" w:firstRow="0" w:lastRow="1" w:firstColumn="0" w:lastColumn="0" w:noHBand="1" w:noVBand="1"/>
      </w:tblPr>
      <w:tblGrid>
        <w:gridCol w:w="4868"/>
        <w:gridCol w:w="2782"/>
        <w:gridCol w:w="2086"/>
      </w:tblGrid>
      <w:tr w:rsidR="00911512" w14:paraId="3A9B308A" w14:textId="77777777" w:rsidTr="00D429ED">
        <w:trPr>
          <w:trHeight w:val="8111"/>
        </w:trPr>
        <w:tc>
          <w:tcPr>
            <w:tcW w:w="9736" w:type="dxa"/>
            <w:gridSpan w:val="3"/>
          </w:tcPr>
          <w:p w14:paraId="58CC8F1D" w14:textId="77777777" w:rsidR="00911512" w:rsidRDefault="00911512" w:rsidP="00F639E2"/>
        </w:tc>
      </w:tr>
      <w:tr w:rsidR="00911512" w14:paraId="1CAA8BCC"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1794F5CC" w:rsidR="00911512" w:rsidRPr="00911512" w:rsidRDefault="00911512" w:rsidP="00F639E2">
            <w:r w:rsidRPr="00911512">
              <w:t xml:space="preserve">Word count (max </w:t>
            </w:r>
            <w:r>
              <w:t>500</w:t>
            </w:r>
            <w:r w:rsidRPr="00911512">
              <w:t>)</w:t>
            </w:r>
          </w:p>
        </w:tc>
        <w:tc>
          <w:tcPr>
            <w:tcW w:w="2086" w:type="dxa"/>
          </w:tcPr>
          <w:p w14:paraId="69F2A4D6" w14:textId="77777777" w:rsidR="00911512" w:rsidRDefault="00911512" w:rsidP="00F639E2"/>
        </w:tc>
      </w:tr>
    </w:tbl>
    <w:p w14:paraId="7CB6239F" w14:textId="77777777" w:rsidR="00911512" w:rsidRDefault="00911512" w:rsidP="00911512"/>
    <w:p w14:paraId="72818B56" w14:textId="70C8C100" w:rsidR="00911512" w:rsidRDefault="00911512" w:rsidP="00911512">
      <w:pPr>
        <w:pStyle w:val="Heading2"/>
      </w:pPr>
      <w:r>
        <w:t>People</w:t>
      </w:r>
      <w:r w:rsidR="00DD3F79">
        <w:t xml:space="preserve"> (250 words)</w:t>
      </w:r>
    </w:p>
    <w:p w14:paraId="6ECB56C1" w14:textId="3B76F8F9" w:rsidR="00911512" w:rsidRDefault="00911512" w:rsidP="00911512">
      <w:r>
        <w:t xml:space="preserve">Please give details of who will be involved in the activity, both from UoB and from the </w:t>
      </w:r>
      <w:r w:rsidR="002A5F31">
        <w:t xml:space="preserve">chosen </w:t>
      </w:r>
      <w:r>
        <w:t>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911512">
        <w:trPr>
          <w:trHeight w:val="5843"/>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77777777" w:rsidR="00911512" w:rsidRPr="004524A7" w:rsidRDefault="00911512" w:rsidP="00911512"/>
    <w:p w14:paraId="3E7832A1" w14:textId="08B14D2C" w:rsidR="003929E7" w:rsidRDefault="003929E7" w:rsidP="003929E7">
      <w:pPr>
        <w:pStyle w:val="Heading1"/>
      </w:pPr>
      <w:r>
        <w:t>Authorisation</w:t>
      </w:r>
    </w:p>
    <w:p w14:paraId="1EEE8964" w14:textId="7F94C50D" w:rsidR="003929E7" w:rsidRDefault="003929E7" w:rsidP="003929E7">
      <w:r>
        <w:t xml:space="preserve">Prior to submission, all </w:t>
      </w:r>
      <w:r w:rsidR="00FA3BCF" w:rsidRPr="00FA3BCF">
        <w:t xml:space="preserve">applications </w:t>
      </w:r>
      <w:r>
        <w:t xml:space="preserve">must be discussed with your </w:t>
      </w:r>
      <w:r w:rsidRPr="00911512">
        <w:rPr>
          <w:b/>
          <w:bCs/>
        </w:rPr>
        <w:t xml:space="preserve">College Business Engagement </w:t>
      </w:r>
      <w:r w:rsidR="00EA0B18">
        <w:rPr>
          <w:b/>
          <w:bCs/>
        </w:rPr>
        <w:t xml:space="preserve">and Research Impact </w:t>
      </w:r>
      <w:r w:rsidRPr="00911512">
        <w:rPr>
          <w:b/>
          <w:bCs/>
        </w:rPr>
        <w:t>Partner</w:t>
      </w:r>
      <w:r>
        <w:t xml:space="preserve"> and a member of the </w:t>
      </w:r>
      <w:r w:rsidRPr="00911512">
        <w:rPr>
          <w:b/>
          <w:bCs/>
        </w:rPr>
        <w:t>Translational Research Team</w:t>
      </w:r>
      <w:r>
        <w:t xml:space="preserve"> </w:t>
      </w:r>
      <w:r w:rsidRPr="003929E7">
        <w:t xml:space="preserve">to ensure the </w:t>
      </w:r>
      <w:r w:rsidR="00FC7C07">
        <w:t>activity</w:t>
      </w:r>
      <w:r w:rsidRPr="003929E7">
        <w:t xml:space="preserve"> is suitable for submission and within the remit of the funding. </w:t>
      </w:r>
    </w:p>
    <w:p w14:paraId="25A9F753" w14:textId="77777777" w:rsidR="00EA0B18" w:rsidRDefault="00EA0B18" w:rsidP="003929E7"/>
    <w:p w14:paraId="4D8AE2D0" w14:textId="1F8F9D22"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2924F9" w:rsidRPr="002924F9">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6C91F877" w:rsidR="003929E7" w:rsidRPr="003929E7" w:rsidRDefault="00911512" w:rsidP="003929E7">
            <w:pPr>
              <w:spacing w:after="80"/>
            </w:pPr>
            <w:r>
              <w:t xml:space="preserve">Business Engagement </w:t>
            </w:r>
            <w:r w:rsidR="007640B5">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B07C3" w14:textId="77777777" w:rsidR="000F14C2" w:rsidRDefault="000F14C2" w:rsidP="000D19D9">
      <w:pPr>
        <w:spacing w:after="0"/>
      </w:pPr>
      <w:r>
        <w:separator/>
      </w:r>
    </w:p>
    <w:p w14:paraId="1585ABFE" w14:textId="77777777" w:rsidR="000F14C2" w:rsidRDefault="000F14C2"/>
  </w:endnote>
  <w:endnote w:type="continuationSeparator" w:id="0">
    <w:p w14:paraId="3281D19C" w14:textId="77777777" w:rsidR="000F14C2" w:rsidRDefault="000F14C2" w:rsidP="000D19D9">
      <w:pPr>
        <w:spacing w:after="0"/>
      </w:pPr>
      <w:r>
        <w:continuationSeparator/>
      </w:r>
    </w:p>
    <w:p w14:paraId="395316BA" w14:textId="77777777" w:rsidR="000F14C2" w:rsidRDefault="000F14C2"/>
  </w:endnote>
  <w:endnote w:type="continuationNotice" w:id="1">
    <w:p w14:paraId="486AA238" w14:textId="77777777" w:rsidR="000F14C2" w:rsidRDefault="000F1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02150467" w:rsidR="00623BA2" w:rsidRDefault="001548AC" w:rsidP="00623BA2">
            <w:pPr>
              <w:pStyle w:val="Footer"/>
              <w:tabs>
                <w:tab w:val="clear" w:pos="4513"/>
                <w:tab w:val="clear" w:pos="9026"/>
                <w:tab w:val="left" w:pos="8460"/>
              </w:tabs>
            </w:pPr>
            <w:r>
              <w:t>MRC</w:t>
            </w:r>
            <w:r w:rsidR="00832A0E">
              <w:t xml:space="preserve"> </w:t>
            </w:r>
            <w:r w:rsidR="00911512">
              <w:t>P2D KE&amp;D Application</w:t>
            </w:r>
            <w:r w:rsidR="00832A0E">
              <w:t xml:space="preserve">, </w:t>
            </w:r>
            <w:r w:rsidR="00832A0E" w:rsidRPr="00911512">
              <w:t>Iss</w:t>
            </w:r>
            <w:r w:rsidR="00623BA2" w:rsidRPr="00911512">
              <w:t>ue</w:t>
            </w:r>
            <w:r w:rsidR="00832A0E" w:rsidRPr="00911512">
              <w:t xml:space="preserve"> </w:t>
            </w:r>
            <w:r w:rsidR="009318D0">
              <w:t>0</w:t>
            </w:r>
            <w:r w:rsidR="007778FB">
              <w:t>7</w:t>
            </w:r>
            <w:r w:rsidR="009318D0">
              <w:t>/202</w:t>
            </w:r>
            <w:r w:rsidR="007640B5">
              <w:t>4</w:t>
            </w:r>
          </w:p>
          <w:p w14:paraId="2DC94729" w14:textId="4C89B85E" w:rsidR="00461E2B" w:rsidRDefault="00832A0E" w:rsidP="00036129">
            <w:pPr>
              <w:pStyle w:val="Footer"/>
              <w:tabs>
                <w:tab w:val="clear" w:pos="4513"/>
                <w:tab w:val="clear" w:pos="9026"/>
                <w:tab w:val="left" w:pos="8505"/>
              </w:tabs>
              <w:jc w:val="center"/>
            </w:pPr>
            <w:r w:rsidRPr="000D19D9">
              <w:t xml:space="preserve">MDS </w:t>
            </w:r>
            <w:r>
              <w:t>R</w:t>
            </w:r>
            <w:r w:rsidR="00942392">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66954" w14:textId="77777777" w:rsidR="000F14C2" w:rsidRDefault="000F14C2" w:rsidP="000D19D9">
      <w:pPr>
        <w:spacing w:after="0"/>
      </w:pPr>
      <w:r>
        <w:separator/>
      </w:r>
    </w:p>
    <w:p w14:paraId="68936AF1" w14:textId="77777777" w:rsidR="000F14C2" w:rsidRDefault="000F14C2"/>
  </w:footnote>
  <w:footnote w:type="continuationSeparator" w:id="0">
    <w:p w14:paraId="4D2FE235" w14:textId="77777777" w:rsidR="000F14C2" w:rsidRDefault="000F14C2" w:rsidP="000D19D9">
      <w:pPr>
        <w:spacing w:after="0"/>
      </w:pPr>
      <w:r>
        <w:continuationSeparator/>
      </w:r>
    </w:p>
    <w:p w14:paraId="4105EBB0" w14:textId="77777777" w:rsidR="000F14C2" w:rsidRDefault="000F14C2"/>
  </w:footnote>
  <w:footnote w:type="continuationNotice" w:id="1">
    <w:p w14:paraId="0AB48B19" w14:textId="77777777" w:rsidR="000F14C2" w:rsidRDefault="000F14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16BFC440"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956047">
    <w:abstractNumId w:val="2"/>
  </w:num>
  <w:num w:numId="2" w16cid:durableId="641468095">
    <w:abstractNumId w:val="3"/>
  </w:num>
  <w:num w:numId="3" w16cid:durableId="1021666893">
    <w:abstractNumId w:val="5"/>
  </w:num>
  <w:num w:numId="4" w16cid:durableId="725181672">
    <w:abstractNumId w:val="4"/>
  </w:num>
  <w:num w:numId="5" w16cid:durableId="1436900541">
    <w:abstractNumId w:val="0"/>
  </w:num>
  <w:num w:numId="6" w16cid:durableId="56814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24A7"/>
    <w:rsid w:val="0008357F"/>
    <w:rsid w:val="000C3164"/>
    <w:rsid w:val="000C3BE5"/>
    <w:rsid w:val="000D19D9"/>
    <w:rsid w:val="000E123E"/>
    <w:rsid w:val="000F14C2"/>
    <w:rsid w:val="00141F6A"/>
    <w:rsid w:val="00145C43"/>
    <w:rsid w:val="001548AC"/>
    <w:rsid w:val="00172283"/>
    <w:rsid w:val="0019229C"/>
    <w:rsid w:val="001A2522"/>
    <w:rsid w:val="001C2D6B"/>
    <w:rsid w:val="001C3F11"/>
    <w:rsid w:val="001C50F7"/>
    <w:rsid w:val="001F516E"/>
    <w:rsid w:val="00200EA4"/>
    <w:rsid w:val="002228F8"/>
    <w:rsid w:val="002528E6"/>
    <w:rsid w:val="00283E31"/>
    <w:rsid w:val="002924F9"/>
    <w:rsid w:val="00296F98"/>
    <w:rsid w:val="002A0268"/>
    <w:rsid w:val="002A28AB"/>
    <w:rsid w:val="002A5F31"/>
    <w:rsid w:val="002B43E0"/>
    <w:rsid w:val="002E1707"/>
    <w:rsid w:val="00316D91"/>
    <w:rsid w:val="0033112C"/>
    <w:rsid w:val="003317B5"/>
    <w:rsid w:val="0036299A"/>
    <w:rsid w:val="003929E7"/>
    <w:rsid w:val="003A62A7"/>
    <w:rsid w:val="003E228E"/>
    <w:rsid w:val="003F28A0"/>
    <w:rsid w:val="0041077D"/>
    <w:rsid w:val="004524A7"/>
    <w:rsid w:val="00461E2B"/>
    <w:rsid w:val="00462CDC"/>
    <w:rsid w:val="00474636"/>
    <w:rsid w:val="004A225C"/>
    <w:rsid w:val="004F3DF9"/>
    <w:rsid w:val="0051465E"/>
    <w:rsid w:val="00525A29"/>
    <w:rsid w:val="005441D8"/>
    <w:rsid w:val="005666C7"/>
    <w:rsid w:val="00580D63"/>
    <w:rsid w:val="005915E1"/>
    <w:rsid w:val="005A5B70"/>
    <w:rsid w:val="005D643A"/>
    <w:rsid w:val="005D725B"/>
    <w:rsid w:val="005F1F23"/>
    <w:rsid w:val="00607289"/>
    <w:rsid w:val="00610700"/>
    <w:rsid w:val="006130EB"/>
    <w:rsid w:val="00623BA2"/>
    <w:rsid w:val="006324FF"/>
    <w:rsid w:val="00645A9B"/>
    <w:rsid w:val="00660FC4"/>
    <w:rsid w:val="006677B2"/>
    <w:rsid w:val="006A2CBF"/>
    <w:rsid w:val="006A7EFF"/>
    <w:rsid w:val="006B1194"/>
    <w:rsid w:val="006D1276"/>
    <w:rsid w:val="007053B9"/>
    <w:rsid w:val="0071675B"/>
    <w:rsid w:val="00723C9A"/>
    <w:rsid w:val="00754AD3"/>
    <w:rsid w:val="007640B5"/>
    <w:rsid w:val="007778FB"/>
    <w:rsid w:val="00783CF5"/>
    <w:rsid w:val="00797140"/>
    <w:rsid w:val="00797571"/>
    <w:rsid w:val="007B28F0"/>
    <w:rsid w:val="007B446E"/>
    <w:rsid w:val="007C60C0"/>
    <w:rsid w:val="007E4978"/>
    <w:rsid w:val="007E59F3"/>
    <w:rsid w:val="007F0C8A"/>
    <w:rsid w:val="00832A0E"/>
    <w:rsid w:val="00837947"/>
    <w:rsid w:val="008514AB"/>
    <w:rsid w:val="00853EBC"/>
    <w:rsid w:val="008651C3"/>
    <w:rsid w:val="0087197A"/>
    <w:rsid w:val="008A7990"/>
    <w:rsid w:val="008C04B6"/>
    <w:rsid w:val="008C1637"/>
    <w:rsid w:val="008C56A5"/>
    <w:rsid w:val="008D3637"/>
    <w:rsid w:val="008F700D"/>
    <w:rsid w:val="00905322"/>
    <w:rsid w:val="00911512"/>
    <w:rsid w:val="00911777"/>
    <w:rsid w:val="00917672"/>
    <w:rsid w:val="009252CA"/>
    <w:rsid w:val="009318D0"/>
    <w:rsid w:val="00931FC0"/>
    <w:rsid w:val="009357AD"/>
    <w:rsid w:val="00942392"/>
    <w:rsid w:val="009469DD"/>
    <w:rsid w:val="00950FF9"/>
    <w:rsid w:val="0099245F"/>
    <w:rsid w:val="009B455A"/>
    <w:rsid w:val="00A23DC9"/>
    <w:rsid w:val="00A41CB0"/>
    <w:rsid w:val="00A62A08"/>
    <w:rsid w:val="00A66E3C"/>
    <w:rsid w:val="00A70EFD"/>
    <w:rsid w:val="00A77C87"/>
    <w:rsid w:val="00AA2CC4"/>
    <w:rsid w:val="00B02929"/>
    <w:rsid w:val="00B10BED"/>
    <w:rsid w:val="00B5433B"/>
    <w:rsid w:val="00B67A1B"/>
    <w:rsid w:val="00BB4D94"/>
    <w:rsid w:val="00BC4F96"/>
    <w:rsid w:val="00BF07F3"/>
    <w:rsid w:val="00C0082E"/>
    <w:rsid w:val="00C20777"/>
    <w:rsid w:val="00C30240"/>
    <w:rsid w:val="00C3159A"/>
    <w:rsid w:val="00C417D2"/>
    <w:rsid w:val="00C63E11"/>
    <w:rsid w:val="00C7628E"/>
    <w:rsid w:val="00CA2500"/>
    <w:rsid w:val="00CD3F36"/>
    <w:rsid w:val="00D114B2"/>
    <w:rsid w:val="00D21130"/>
    <w:rsid w:val="00D429ED"/>
    <w:rsid w:val="00D47A15"/>
    <w:rsid w:val="00D5164E"/>
    <w:rsid w:val="00D76648"/>
    <w:rsid w:val="00D87AA4"/>
    <w:rsid w:val="00DB5552"/>
    <w:rsid w:val="00DD3F79"/>
    <w:rsid w:val="00DD7DBB"/>
    <w:rsid w:val="00DE4CB4"/>
    <w:rsid w:val="00DF2F15"/>
    <w:rsid w:val="00E00ED6"/>
    <w:rsid w:val="00E01A7C"/>
    <w:rsid w:val="00E05CD0"/>
    <w:rsid w:val="00E3150F"/>
    <w:rsid w:val="00E46A7D"/>
    <w:rsid w:val="00E51071"/>
    <w:rsid w:val="00E56077"/>
    <w:rsid w:val="00E6321B"/>
    <w:rsid w:val="00E816DD"/>
    <w:rsid w:val="00EA0B18"/>
    <w:rsid w:val="00EB6922"/>
    <w:rsid w:val="00EC12BE"/>
    <w:rsid w:val="00EE5E94"/>
    <w:rsid w:val="00EF3E6B"/>
    <w:rsid w:val="00EF458D"/>
    <w:rsid w:val="00F04426"/>
    <w:rsid w:val="00F0585E"/>
    <w:rsid w:val="00F21B92"/>
    <w:rsid w:val="00F23483"/>
    <w:rsid w:val="00F24BA3"/>
    <w:rsid w:val="00F41099"/>
    <w:rsid w:val="00F4377E"/>
    <w:rsid w:val="00F57823"/>
    <w:rsid w:val="00F75272"/>
    <w:rsid w:val="00FA3BCF"/>
    <w:rsid w:val="00FC2C00"/>
    <w:rsid w:val="00FC7C07"/>
    <w:rsid w:val="00FD2115"/>
    <w:rsid w:val="00FD7A83"/>
    <w:rsid w:val="522DD15E"/>
    <w:rsid w:val="70F8F515"/>
    <w:rsid w:val="72B1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91"/>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16D91"/>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16D91"/>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21130"/>
    <w:rPr>
      <w:sz w:val="16"/>
      <w:szCs w:val="16"/>
    </w:rPr>
  </w:style>
  <w:style w:type="paragraph" w:styleId="CommentText">
    <w:name w:val="annotation text"/>
    <w:basedOn w:val="Normal"/>
    <w:link w:val="CommentTextChar"/>
    <w:uiPriority w:val="99"/>
    <w:semiHidden/>
    <w:unhideWhenUsed/>
    <w:rsid w:val="00D21130"/>
    <w:rPr>
      <w:sz w:val="20"/>
      <w:szCs w:val="20"/>
    </w:rPr>
  </w:style>
  <w:style w:type="character" w:customStyle="1" w:styleId="CommentTextChar">
    <w:name w:val="Comment Text Char"/>
    <w:basedOn w:val="DefaultParagraphFont"/>
    <w:link w:val="CommentText"/>
    <w:uiPriority w:val="99"/>
    <w:semiHidden/>
    <w:rsid w:val="00D21130"/>
    <w:rPr>
      <w:sz w:val="20"/>
      <w:szCs w:val="20"/>
    </w:rPr>
  </w:style>
  <w:style w:type="paragraph" w:styleId="CommentSubject">
    <w:name w:val="annotation subject"/>
    <w:basedOn w:val="CommentText"/>
    <w:next w:val="CommentText"/>
    <w:link w:val="CommentSubjectChar"/>
    <w:uiPriority w:val="99"/>
    <w:semiHidden/>
    <w:unhideWhenUsed/>
    <w:rsid w:val="00D21130"/>
    <w:rPr>
      <w:b/>
      <w:bCs/>
    </w:rPr>
  </w:style>
  <w:style w:type="character" w:customStyle="1" w:styleId="CommentSubjectChar">
    <w:name w:val="Comment Subject Char"/>
    <w:basedOn w:val="CommentTextChar"/>
    <w:link w:val="CommentSubject"/>
    <w:uiPriority w:val="99"/>
    <w:semiHidden/>
    <w:rsid w:val="00D21130"/>
    <w:rPr>
      <w:b/>
      <w:bCs/>
      <w:sz w:val="20"/>
      <w:szCs w:val="20"/>
    </w:rPr>
  </w:style>
  <w:style w:type="table" w:styleId="GridTable4-Accent4">
    <w:name w:val="Grid Table 4 Accent 4"/>
    <w:basedOn w:val="TableNormal"/>
    <w:uiPriority w:val="49"/>
    <w:rsid w:val="00C3159A"/>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BF07F3"/>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47008692">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58760934">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293391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11699850">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128946">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13513362">
      <w:bodyDiv w:val="1"/>
      <w:marLeft w:val="0"/>
      <w:marRight w:val="0"/>
      <w:marTop w:val="0"/>
      <w:marBottom w:val="0"/>
      <w:divBdr>
        <w:top w:val="none" w:sz="0" w:space="0" w:color="auto"/>
        <w:left w:val="none" w:sz="0" w:space="0" w:color="auto"/>
        <w:bottom w:val="none" w:sz="0" w:space="0" w:color="auto"/>
        <w:right w:val="none" w:sz="0" w:space="0" w:color="auto"/>
      </w:divBdr>
    </w:div>
    <w:div w:id="1628393819">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21" ma:contentTypeDescription="Create a new document." ma:contentTypeScope="" ma:versionID="4a223f44ac1ca243bc41e8b7eaf8bd95">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7233e4f3ec531d696b9454e03ee9d9b8"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2.xml><?xml version="1.0" encoding="utf-8"?>
<ds:datastoreItem xmlns:ds="http://schemas.openxmlformats.org/officeDocument/2006/customXml" ds:itemID="{C223E7E2-5267-49D1-AD42-55E32368B8FB}">
  <ds:schemaRefs>
    <ds:schemaRef ds:uri="http://schemas.microsoft.com/office/infopath/2007/PartnerControls"/>
    <ds:schemaRef ds:uri="23709686-1b47-4c53-b989-7ebd2ffb0407"/>
    <ds:schemaRef ds:uri="http://schemas.microsoft.com/office/2006/documentManagement/types"/>
    <ds:schemaRef ds:uri="http://purl.org/dc/dcmitype/"/>
    <ds:schemaRef ds:uri="http://purl.org/dc/terms/"/>
    <ds:schemaRef ds:uri="http://schemas.openxmlformats.org/package/2006/metadata/core-properties"/>
    <ds:schemaRef ds:uri="1b53a889-e4d7-44df-86a4-1ec11f1c10e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E159D73-73F5-4213-9C2A-7B7EFA83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1</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(MDS - Research and Knowledge Transfer)</cp:lastModifiedBy>
  <cp:revision>3</cp:revision>
  <dcterms:created xsi:type="dcterms:W3CDTF">2024-05-20T10:33:00Z</dcterms:created>
  <dcterms:modified xsi:type="dcterms:W3CDTF">2024-07-02T14:16:00Z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