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4-Accent4"/>
        <w:tblW w:w="0" w:type="auto"/>
        <w:jc w:val="right"/>
        <w:tblLayout w:type="fixed"/>
        <w:tblLook w:val="0680" w:firstRow="0" w:lastRow="0" w:firstColumn="1" w:lastColumn="0" w:noHBand="1" w:noVBand="1"/>
      </w:tblPr>
      <w:tblGrid>
        <w:gridCol w:w="3798"/>
        <w:gridCol w:w="3798"/>
      </w:tblGrid>
      <w:tr w:rsidR="00017720" w:rsidRPr="00017720" w14:paraId="0242D9EF" w14:textId="77777777" w:rsidTr="00017720">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52EC6DA4" w14:textId="77777777" w:rsidR="00017720" w:rsidRPr="00017720" w:rsidRDefault="00017720" w:rsidP="00017720">
            <w:pPr>
              <w:pStyle w:val="NoSpacing"/>
            </w:pPr>
            <w:r w:rsidRPr="00017720">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53370EE2" w14:textId="77777777" w:rsidR="00017720" w:rsidRPr="00017720" w:rsidRDefault="00017720" w:rsidP="00017720">
            <w:pPr>
              <w:pStyle w:val="NoSpacing"/>
              <w:cnfStyle w:val="000000000000" w:firstRow="0" w:lastRow="0" w:firstColumn="0" w:lastColumn="0" w:oddVBand="0" w:evenVBand="0" w:oddHBand="0" w:evenHBand="0" w:firstRowFirstColumn="0" w:firstRowLastColumn="0" w:lastRowFirstColumn="0" w:lastRowLastColumn="0"/>
              <w:rPr>
                <w:bCs/>
              </w:rPr>
            </w:pPr>
          </w:p>
        </w:tc>
      </w:tr>
    </w:tbl>
    <w:p w14:paraId="6CE83C11" w14:textId="77777777" w:rsidR="00E15210" w:rsidRPr="00E15210" w:rsidRDefault="00E15210" w:rsidP="006D39F7">
      <w:pPr>
        <w:pStyle w:val="NoSpacing"/>
      </w:pPr>
    </w:p>
    <w:p w14:paraId="5B5295EC" w14:textId="767E78AB"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2459ED45" w:rsidR="004524A7" w:rsidRDefault="00A63584" w:rsidP="00E01A7C">
      <w:pPr>
        <w:pStyle w:val="Title"/>
      </w:pPr>
      <w:r w:rsidRPr="00A63584">
        <w:t>Rapid Response Mobility</w:t>
      </w:r>
    </w:p>
    <w:p w14:paraId="70C0B63F" w14:textId="77777777" w:rsidR="00236EF0" w:rsidRPr="00236EF0" w:rsidRDefault="00236EF0" w:rsidP="00236EF0"/>
    <w:p w14:paraId="2FBB7912" w14:textId="385B3B7B" w:rsidR="008E4C3F" w:rsidRDefault="008E4C3F" w:rsidP="00A61DBB">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r w:rsidR="003A3F8C">
        <w:t xml:space="preserve"> It is expected that you will have engaged with </w:t>
      </w:r>
      <w:r w:rsidR="00DF66A4">
        <w:t>both the Translational Research Team</w:t>
      </w:r>
      <w:r w:rsidR="006E0357">
        <w:t xml:space="preserve"> (TRT)</w:t>
      </w:r>
      <w:r w:rsidR="00DF66A4">
        <w:t xml:space="preserve"> and the Business Engagement and Research Impact </w:t>
      </w:r>
      <w:r w:rsidR="006E0357">
        <w:t xml:space="preserve">(BERI) </w:t>
      </w:r>
      <w:r w:rsidR="00DF66A4">
        <w:t>Team before submission.</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3DC16A8A" w:rsidR="003929E7" w:rsidRPr="00A63584" w:rsidRDefault="00A63584" w:rsidP="003929E7">
            <w:pPr>
              <w:rPr>
                <w:i/>
                <w:iCs/>
              </w:rPr>
            </w:pPr>
            <w:r w:rsidRPr="00A63584">
              <w:rPr>
                <w:i/>
                <w:iCs/>
              </w:rPr>
              <w:t>e.g. Travel to X to discuss Y…</w:t>
            </w:r>
          </w:p>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40D7DCDF" w:rsidR="003929E7" w:rsidRDefault="00E876C5"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114"/>
        <w:gridCol w:w="6622"/>
      </w:tblGrid>
      <w:tr w:rsidR="003929E7" w:rsidRPr="004524A7" w14:paraId="371D062C"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4A83C7FA" w14:textId="14769F60" w:rsidR="003929E7" w:rsidRPr="004524A7" w:rsidRDefault="003929E7" w:rsidP="003929E7">
            <w:r>
              <w:t>Company</w:t>
            </w:r>
            <w:r w:rsidR="00E876C5">
              <w:t>/Non-Commercial Partner</w:t>
            </w:r>
            <w:r>
              <w:t xml:space="preserve"> Name</w:t>
            </w:r>
          </w:p>
        </w:tc>
        <w:tc>
          <w:tcPr>
            <w:tcW w:w="3401"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6F82A0DF" w14:textId="5AFE7052" w:rsidR="003929E7" w:rsidRPr="004524A7" w:rsidRDefault="003929E7" w:rsidP="003929E7">
            <w:r>
              <w:t>Contact (inc. position)</w:t>
            </w:r>
          </w:p>
        </w:tc>
        <w:tc>
          <w:tcPr>
            <w:tcW w:w="3401"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5DAC958F" w14:textId="0AE5A288" w:rsidR="003929E7" w:rsidRPr="004524A7" w:rsidRDefault="003929E7" w:rsidP="003929E7">
            <w:r>
              <w:t>Telephone / Email</w:t>
            </w:r>
          </w:p>
        </w:tc>
        <w:tc>
          <w:tcPr>
            <w:tcW w:w="3401"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0146DF4A" w14:textId="552AD919" w:rsidR="003929E7" w:rsidRPr="004524A7" w:rsidRDefault="003929E7" w:rsidP="003929E7">
            <w:r>
              <w:t>Address</w:t>
            </w:r>
          </w:p>
        </w:tc>
        <w:tc>
          <w:tcPr>
            <w:tcW w:w="3401"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393567F" w:rsidR="004524A7" w:rsidRPr="004524A7" w:rsidRDefault="003929E7" w:rsidP="004524A7">
            <w:r>
              <w:t>Proposed</w:t>
            </w:r>
            <w:r w:rsidR="004524A7" w:rsidRPr="004524A7">
              <w:t xml:space="preserve"> </w:t>
            </w:r>
            <w:r w:rsidR="00A63584">
              <w:t>D</w:t>
            </w:r>
            <w:r w:rsidR="00A63584" w:rsidRPr="00A63584">
              <w:t xml:space="preserve">eparture </w:t>
            </w:r>
            <w:r w:rsidR="004524A7" w:rsidRPr="004524A7">
              <w:t>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01C2ED2D" w:rsidR="004524A7" w:rsidRPr="004524A7" w:rsidRDefault="003929E7" w:rsidP="51EDA583">
            <w:r w:rsidRPr="51EDA583">
              <w:rPr>
                <w:szCs w:val="24"/>
              </w:rPr>
              <w:t xml:space="preserve">Proposed </w:t>
            </w:r>
            <w:r w:rsidR="00A63584" w:rsidRPr="51EDA583">
              <w:rPr>
                <w:szCs w:val="24"/>
              </w:rPr>
              <w:t xml:space="preserve">Return </w:t>
            </w:r>
            <w:r w:rsidRPr="51EDA583">
              <w:rPr>
                <w:szCs w:val="24"/>
              </w:rPr>
              <w:t>D</w:t>
            </w:r>
            <w:r w:rsidR="004524A7" w:rsidRPr="51EDA583">
              <w:rPr>
                <w:szCs w:val="24"/>
              </w:rPr>
              <w:t>ate</w:t>
            </w:r>
            <w:r w:rsidR="00E673EB" w:rsidRPr="51EDA583">
              <w:rPr>
                <w:szCs w:val="24"/>
              </w:rPr>
              <w:t xml:space="preserve"> (</w:t>
            </w:r>
            <w:r w:rsidR="5BA7EEC3" w:rsidRPr="51EDA583">
              <w:rPr>
                <w:szCs w:val="24"/>
              </w:rPr>
              <w:t>you will be advised of spending deadlines in your award letter)</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4ED62678"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(up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4F1A3E8E" w14:textId="77777777" w:rsidR="00911512" w:rsidRDefault="00911512" w:rsidP="00911512">
      <w:pPr>
        <w:pStyle w:val="Heading1"/>
      </w:pPr>
      <w:r>
        <w:lastRenderedPageBreak/>
        <w:t>Application Questions</w:t>
      </w:r>
    </w:p>
    <w:p w14:paraId="6934D892" w14:textId="231DBE02" w:rsidR="00911512" w:rsidRDefault="00911512" w:rsidP="00911512">
      <w:pPr>
        <w:pStyle w:val="Heading2"/>
      </w:pPr>
      <w:r>
        <w:t>Rationale and Objectives</w:t>
      </w:r>
      <w:r w:rsidR="00DD7B91">
        <w:t xml:space="preserve"> (250 words)</w:t>
      </w:r>
    </w:p>
    <w:p w14:paraId="5458B49D" w14:textId="3146772D" w:rsidR="00BE5951" w:rsidRDefault="00BE5951" w:rsidP="00911512">
      <w:r>
        <w:t>Why have you chosen this partner as a potential collaborator? What are the objectives of the visit?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A63584">
        <w:trPr>
          <w:trHeight w:val="4535"/>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7CB6239F" w14:textId="77777777" w:rsidR="00911512" w:rsidRDefault="00911512" w:rsidP="00911512"/>
    <w:p w14:paraId="72818B56" w14:textId="77869EEE" w:rsidR="00911512" w:rsidRDefault="00911512" w:rsidP="00911512">
      <w:pPr>
        <w:pStyle w:val="Heading2"/>
      </w:pPr>
      <w:r>
        <w:t>People</w:t>
      </w:r>
      <w:r w:rsidR="00DD7B91">
        <w:t xml:space="preserve"> (250 words)</w:t>
      </w:r>
    </w:p>
    <w:p w14:paraId="6ECB56C1" w14:textId="7756CEEA" w:rsidR="00911512" w:rsidRDefault="00911512" w:rsidP="00911512">
      <w:r>
        <w:t xml:space="preserve">Please give details of who will be involved in the activity, both from UoB and from the </w:t>
      </w:r>
      <w:r w:rsidR="00BE5951">
        <w:t>chosen</w:t>
      </w:r>
      <w:r>
        <w:t xml:space="preserve"> 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A63584">
        <w:trPr>
          <w:trHeight w:val="4535"/>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5041A84F" w:rsidR="00911512" w:rsidRDefault="00911512" w:rsidP="00911512"/>
    <w:p w14:paraId="70B1C49B" w14:textId="0BA89140" w:rsidR="00A63584" w:rsidRDefault="00A63584" w:rsidP="00A63584">
      <w:pPr>
        <w:pStyle w:val="Heading2"/>
      </w:pPr>
      <w:r>
        <w:lastRenderedPageBreak/>
        <w:t>Visit Details</w:t>
      </w:r>
      <w:r w:rsidR="00DD7B91">
        <w:t xml:space="preserve"> (250 words)</w:t>
      </w:r>
    </w:p>
    <w:p w14:paraId="6ED0600D" w14:textId="2623CAC8" w:rsidR="00A63584" w:rsidRDefault="00A63584" w:rsidP="00A63584">
      <w:r w:rsidRPr="00A63584">
        <w:t>Please include destination and breakdown of costs. Costs requested must be fully justified.</w:t>
      </w:r>
    </w:p>
    <w:tbl>
      <w:tblPr>
        <w:tblStyle w:val="GridTable4-Accent5"/>
        <w:tblW w:w="0" w:type="auto"/>
        <w:tblLook w:val="0640" w:firstRow="0" w:lastRow="1" w:firstColumn="0" w:lastColumn="0" w:noHBand="1" w:noVBand="1"/>
      </w:tblPr>
      <w:tblGrid>
        <w:gridCol w:w="4868"/>
        <w:gridCol w:w="2782"/>
        <w:gridCol w:w="2086"/>
      </w:tblGrid>
      <w:tr w:rsidR="00A63584" w14:paraId="1C2E8C14" w14:textId="77777777" w:rsidTr="00F639E2">
        <w:trPr>
          <w:trHeight w:val="4535"/>
        </w:trPr>
        <w:tc>
          <w:tcPr>
            <w:tcW w:w="9736" w:type="dxa"/>
            <w:gridSpan w:val="3"/>
          </w:tcPr>
          <w:p w14:paraId="4B01B94D" w14:textId="77777777" w:rsidR="00A63584" w:rsidRDefault="00A63584" w:rsidP="00F639E2"/>
        </w:tc>
      </w:tr>
      <w:tr w:rsidR="00A63584" w14:paraId="7D0BBBC7"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40C08B38" w14:textId="77777777" w:rsidR="00A63584" w:rsidRDefault="00A63584" w:rsidP="00F639E2">
            <w:pPr>
              <w:rPr>
                <w:b w:val="0"/>
                <w:bCs w:val="0"/>
              </w:rPr>
            </w:pPr>
          </w:p>
        </w:tc>
        <w:tc>
          <w:tcPr>
            <w:tcW w:w="2782" w:type="dxa"/>
            <w:shd w:val="clear" w:color="auto" w:fill="DDDDEF"/>
          </w:tcPr>
          <w:p w14:paraId="35A9C6C6" w14:textId="77777777" w:rsidR="00A63584" w:rsidRPr="00911512" w:rsidRDefault="00A63584" w:rsidP="00F639E2">
            <w:r w:rsidRPr="00911512">
              <w:t>Word count (max 250)</w:t>
            </w:r>
          </w:p>
        </w:tc>
        <w:tc>
          <w:tcPr>
            <w:tcW w:w="2086" w:type="dxa"/>
          </w:tcPr>
          <w:p w14:paraId="4D3B7531" w14:textId="77777777" w:rsidR="00A63584" w:rsidRDefault="00A63584" w:rsidP="00F639E2"/>
        </w:tc>
      </w:tr>
    </w:tbl>
    <w:p w14:paraId="01E2B120" w14:textId="77777777" w:rsidR="00A63584" w:rsidRPr="004524A7" w:rsidRDefault="00A63584" w:rsidP="00911512"/>
    <w:p w14:paraId="3E7832A1" w14:textId="08B14D2C" w:rsidR="003929E7" w:rsidRDefault="003929E7" w:rsidP="003929E7">
      <w:pPr>
        <w:pStyle w:val="Heading1"/>
      </w:pPr>
      <w:r>
        <w:t>Authorisation</w:t>
      </w:r>
    </w:p>
    <w:p w14:paraId="1EEE8964" w14:textId="6B3AE70E" w:rsidR="003929E7" w:rsidRDefault="003929E7" w:rsidP="003929E7">
      <w:r>
        <w:t xml:space="preserve">Prior to submission, all </w:t>
      </w:r>
      <w:r w:rsidR="0089546B" w:rsidRPr="0089546B">
        <w:t xml:space="preserve">applications </w:t>
      </w:r>
      <w:r>
        <w:t xml:space="preserve">must be discussed with your </w:t>
      </w:r>
      <w:r w:rsidRPr="00911512">
        <w:rPr>
          <w:b/>
          <w:bCs/>
        </w:rPr>
        <w:t>College Business Engagement</w:t>
      </w:r>
      <w:r w:rsidR="00887845">
        <w:rPr>
          <w:b/>
          <w:bCs/>
        </w:rPr>
        <w:t xml:space="preserve"> and Research Impact</w:t>
      </w:r>
      <w:r w:rsidRPr="00911512">
        <w:rPr>
          <w:b/>
          <w:bCs/>
        </w:rPr>
        <w:t xml:space="preserve"> Partner</w:t>
      </w:r>
      <w:r>
        <w:t xml:space="preserve"> and a member of the </w:t>
      </w:r>
      <w:r w:rsidRPr="00911512">
        <w:rPr>
          <w:b/>
          <w:bCs/>
        </w:rPr>
        <w:t>Translational Research Team</w:t>
      </w:r>
      <w:r>
        <w:t xml:space="preserve"> </w:t>
      </w:r>
      <w:r w:rsidRPr="003929E7">
        <w:t xml:space="preserve">to ensure the </w:t>
      </w:r>
      <w:r w:rsidR="00A63584">
        <w:t>activity</w:t>
      </w:r>
      <w:r w:rsidRPr="003929E7">
        <w:t xml:space="preserve"> is suitable for submission and within the remit of the funding. </w:t>
      </w:r>
    </w:p>
    <w:p w14:paraId="4D8AE2D0" w14:textId="3923C954"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D62FAE">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3849524B" w:rsidR="003929E7" w:rsidRPr="003929E7" w:rsidRDefault="00911512" w:rsidP="003929E7">
            <w:pPr>
              <w:spacing w:after="80"/>
            </w:pPr>
            <w:r>
              <w:t xml:space="preserve">Business Engagement </w:t>
            </w:r>
            <w:r w:rsidR="006E0357">
              <w:t xml:space="preserve">and Research Impact </w:t>
            </w:r>
            <w:r>
              <w:t xml:space="preserve">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DF145" w14:textId="77777777" w:rsidR="0049429A" w:rsidRDefault="0049429A" w:rsidP="000D19D9">
      <w:pPr>
        <w:spacing w:after="0"/>
      </w:pPr>
      <w:r>
        <w:separator/>
      </w:r>
    </w:p>
    <w:p w14:paraId="6FADCF23" w14:textId="77777777" w:rsidR="0049429A" w:rsidRDefault="0049429A"/>
  </w:endnote>
  <w:endnote w:type="continuationSeparator" w:id="0">
    <w:p w14:paraId="15CE12E3" w14:textId="77777777" w:rsidR="0049429A" w:rsidRDefault="0049429A" w:rsidP="000D19D9">
      <w:pPr>
        <w:spacing w:after="0"/>
      </w:pPr>
      <w:r>
        <w:continuationSeparator/>
      </w:r>
    </w:p>
    <w:p w14:paraId="1DB73FD8" w14:textId="77777777" w:rsidR="0049429A" w:rsidRDefault="0049429A"/>
  </w:endnote>
  <w:endnote w:type="continuationNotice" w:id="1">
    <w:p w14:paraId="4E81AB28" w14:textId="77777777" w:rsidR="0049429A" w:rsidRDefault="00494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38B939C7" w:rsidR="00623BA2" w:rsidRDefault="001548AC" w:rsidP="00623BA2">
            <w:pPr>
              <w:pStyle w:val="Footer"/>
              <w:tabs>
                <w:tab w:val="clear" w:pos="4513"/>
                <w:tab w:val="clear" w:pos="9026"/>
                <w:tab w:val="left" w:pos="8460"/>
              </w:tabs>
            </w:pPr>
            <w:r>
              <w:t>MRC</w:t>
            </w:r>
            <w:r w:rsidR="00832A0E">
              <w:t xml:space="preserve"> </w:t>
            </w:r>
            <w:r w:rsidR="00911512">
              <w:t xml:space="preserve">P2D </w:t>
            </w:r>
            <w:r w:rsidR="00A63584">
              <w:t>RRM</w:t>
            </w:r>
            <w:r w:rsidR="00911512">
              <w:t xml:space="preserve"> Application</w:t>
            </w:r>
            <w:r w:rsidR="00832A0E">
              <w:t xml:space="preserve">, </w:t>
            </w:r>
            <w:r w:rsidR="00832A0E" w:rsidRPr="00911512">
              <w:t>Iss</w:t>
            </w:r>
            <w:r w:rsidR="00623BA2" w:rsidRPr="00911512">
              <w:t>ue</w:t>
            </w:r>
            <w:r w:rsidR="00832A0E" w:rsidRPr="00911512">
              <w:t xml:space="preserve"> </w:t>
            </w:r>
            <w:r w:rsidR="00DC2E23">
              <w:t>0</w:t>
            </w:r>
            <w:r w:rsidR="00DF66A4">
              <w:t>5</w:t>
            </w:r>
            <w:r w:rsidR="00DC2E23">
              <w:t>/202</w:t>
            </w:r>
            <w:r w:rsidR="00DF66A4">
              <w:t>4</w:t>
            </w:r>
          </w:p>
          <w:p w14:paraId="2DC94729" w14:textId="05F2CB21" w:rsidR="00461E2B" w:rsidRDefault="00832A0E" w:rsidP="00036129">
            <w:pPr>
              <w:pStyle w:val="Footer"/>
              <w:tabs>
                <w:tab w:val="clear" w:pos="4513"/>
                <w:tab w:val="clear" w:pos="9026"/>
                <w:tab w:val="left" w:pos="8505"/>
              </w:tabs>
              <w:jc w:val="center"/>
            </w:pPr>
            <w:r w:rsidRPr="000D19D9">
              <w:t xml:space="preserve">MDS </w:t>
            </w:r>
            <w:r w:rsidR="009931E4">
              <w:t>Research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892DF" w14:textId="77777777" w:rsidR="0049429A" w:rsidRDefault="0049429A" w:rsidP="000D19D9">
      <w:pPr>
        <w:spacing w:after="0"/>
      </w:pPr>
      <w:r>
        <w:separator/>
      </w:r>
    </w:p>
    <w:p w14:paraId="73774CD3" w14:textId="77777777" w:rsidR="0049429A" w:rsidRDefault="0049429A"/>
  </w:footnote>
  <w:footnote w:type="continuationSeparator" w:id="0">
    <w:p w14:paraId="08F13D12" w14:textId="77777777" w:rsidR="0049429A" w:rsidRDefault="0049429A" w:rsidP="000D19D9">
      <w:pPr>
        <w:spacing w:after="0"/>
      </w:pPr>
      <w:r>
        <w:continuationSeparator/>
      </w:r>
    </w:p>
    <w:p w14:paraId="29C08041" w14:textId="77777777" w:rsidR="0049429A" w:rsidRDefault="0049429A"/>
  </w:footnote>
  <w:footnote w:type="continuationNotice" w:id="1">
    <w:p w14:paraId="33674E8E" w14:textId="77777777" w:rsidR="0049429A" w:rsidRDefault="004942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7930F" w14:textId="51FC9312" w:rsidR="00036129"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7033">
    <w:abstractNumId w:val="2"/>
  </w:num>
  <w:num w:numId="2" w16cid:durableId="1368096748">
    <w:abstractNumId w:val="3"/>
  </w:num>
  <w:num w:numId="3" w16cid:durableId="1015040451">
    <w:abstractNumId w:val="5"/>
  </w:num>
  <w:num w:numId="4" w16cid:durableId="2071878980">
    <w:abstractNumId w:val="4"/>
  </w:num>
  <w:num w:numId="5" w16cid:durableId="1914191940">
    <w:abstractNumId w:val="0"/>
  </w:num>
  <w:num w:numId="6" w16cid:durableId="149437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06BAE"/>
    <w:rsid w:val="00017720"/>
    <w:rsid w:val="00030491"/>
    <w:rsid w:val="00036129"/>
    <w:rsid w:val="000624A7"/>
    <w:rsid w:val="0008357F"/>
    <w:rsid w:val="000C0509"/>
    <w:rsid w:val="000C3164"/>
    <w:rsid w:val="000C3BE5"/>
    <w:rsid w:val="000D19D9"/>
    <w:rsid w:val="000E123E"/>
    <w:rsid w:val="00141F6A"/>
    <w:rsid w:val="0014640C"/>
    <w:rsid w:val="001548AC"/>
    <w:rsid w:val="00172283"/>
    <w:rsid w:val="001C2D6B"/>
    <w:rsid w:val="001C3F11"/>
    <w:rsid w:val="001C50F7"/>
    <w:rsid w:val="001E572E"/>
    <w:rsid w:val="001F516E"/>
    <w:rsid w:val="002228F8"/>
    <w:rsid w:val="00236EF0"/>
    <w:rsid w:val="002528E6"/>
    <w:rsid w:val="00283E31"/>
    <w:rsid w:val="00296F98"/>
    <w:rsid w:val="002A0268"/>
    <w:rsid w:val="002A28AB"/>
    <w:rsid w:val="002E1707"/>
    <w:rsid w:val="00312FD4"/>
    <w:rsid w:val="0033112C"/>
    <w:rsid w:val="003317B5"/>
    <w:rsid w:val="0036299A"/>
    <w:rsid w:val="003929E7"/>
    <w:rsid w:val="003A3F8C"/>
    <w:rsid w:val="003A62A7"/>
    <w:rsid w:val="003E228E"/>
    <w:rsid w:val="003F28A0"/>
    <w:rsid w:val="004524A7"/>
    <w:rsid w:val="00461E2B"/>
    <w:rsid w:val="00462CDC"/>
    <w:rsid w:val="00474636"/>
    <w:rsid w:val="004917F3"/>
    <w:rsid w:val="0049429A"/>
    <w:rsid w:val="004A225C"/>
    <w:rsid w:val="004D16FB"/>
    <w:rsid w:val="004E1DED"/>
    <w:rsid w:val="004E3AAF"/>
    <w:rsid w:val="004F3DF9"/>
    <w:rsid w:val="0051465E"/>
    <w:rsid w:val="00540918"/>
    <w:rsid w:val="005441D8"/>
    <w:rsid w:val="005666C7"/>
    <w:rsid w:val="005915E1"/>
    <w:rsid w:val="00592BFD"/>
    <w:rsid w:val="005F1F23"/>
    <w:rsid w:val="00607289"/>
    <w:rsid w:val="00610700"/>
    <w:rsid w:val="006130EB"/>
    <w:rsid w:val="00623BA2"/>
    <w:rsid w:val="006324FF"/>
    <w:rsid w:val="00660FC4"/>
    <w:rsid w:val="00666AF1"/>
    <w:rsid w:val="0067477C"/>
    <w:rsid w:val="00681AB0"/>
    <w:rsid w:val="006A1E24"/>
    <w:rsid w:val="006A2CBF"/>
    <w:rsid w:val="006A7EFF"/>
    <w:rsid w:val="006B1194"/>
    <w:rsid w:val="006D1276"/>
    <w:rsid w:val="006D39F7"/>
    <w:rsid w:val="006E0357"/>
    <w:rsid w:val="0071675B"/>
    <w:rsid w:val="00723C9A"/>
    <w:rsid w:val="00742A1D"/>
    <w:rsid w:val="00783CF5"/>
    <w:rsid w:val="00797140"/>
    <w:rsid w:val="00797571"/>
    <w:rsid w:val="007B28F0"/>
    <w:rsid w:val="007B446E"/>
    <w:rsid w:val="007C60C0"/>
    <w:rsid w:val="007D42A8"/>
    <w:rsid w:val="007E59F3"/>
    <w:rsid w:val="007F0C8A"/>
    <w:rsid w:val="00824809"/>
    <w:rsid w:val="00832A0E"/>
    <w:rsid w:val="00837947"/>
    <w:rsid w:val="00853EBC"/>
    <w:rsid w:val="0087197A"/>
    <w:rsid w:val="00887845"/>
    <w:rsid w:val="0089546B"/>
    <w:rsid w:val="008B6CB7"/>
    <w:rsid w:val="008C04B6"/>
    <w:rsid w:val="008C1637"/>
    <w:rsid w:val="008C56A5"/>
    <w:rsid w:val="008D3637"/>
    <w:rsid w:val="008E4C3F"/>
    <w:rsid w:val="008F700D"/>
    <w:rsid w:val="00911512"/>
    <w:rsid w:val="00911777"/>
    <w:rsid w:val="00917672"/>
    <w:rsid w:val="009252CA"/>
    <w:rsid w:val="009469DD"/>
    <w:rsid w:val="00950FF9"/>
    <w:rsid w:val="0099245F"/>
    <w:rsid w:val="009931E4"/>
    <w:rsid w:val="009D443E"/>
    <w:rsid w:val="00A23DC9"/>
    <w:rsid w:val="00A41CB0"/>
    <w:rsid w:val="00A61DBB"/>
    <w:rsid w:val="00A62A08"/>
    <w:rsid w:val="00A63584"/>
    <w:rsid w:val="00A70EFD"/>
    <w:rsid w:val="00A77C87"/>
    <w:rsid w:val="00AA0407"/>
    <w:rsid w:val="00AD03FC"/>
    <w:rsid w:val="00B02929"/>
    <w:rsid w:val="00B5433B"/>
    <w:rsid w:val="00BC4F96"/>
    <w:rsid w:val="00BE5951"/>
    <w:rsid w:val="00C0082E"/>
    <w:rsid w:val="00C20777"/>
    <w:rsid w:val="00C30240"/>
    <w:rsid w:val="00C63E11"/>
    <w:rsid w:val="00C7628E"/>
    <w:rsid w:val="00C87FC1"/>
    <w:rsid w:val="00CA2500"/>
    <w:rsid w:val="00CD3F36"/>
    <w:rsid w:val="00D114B2"/>
    <w:rsid w:val="00D343D7"/>
    <w:rsid w:val="00D47A15"/>
    <w:rsid w:val="00D5164E"/>
    <w:rsid w:val="00D62FAE"/>
    <w:rsid w:val="00D76648"/>
    <w:rsid w:val="00DB5552"/>
    <w:rsid w:val="00DC2E23"/>
    <w:rsid w:val="00DD7B91"/>
    <w:rsid w:val="00DD7DBB"/>
    <w:rsid w:val="00DE4CB4"/>
    <w:rsid w:val="00DF66A4"/>
    <w:rsid w:val="00E00ED6"/>
    <w:rsid w:val="00E01A7C"/>
    <w:rsid w:val="00E0230B"/>
    <w:rsid w:val="00E05CD0"/>
    <w:rsid w:val="00E15210"/>
    <w:rsid w:val="00E462E8"/>
    <w:rsid w:val="00E46A7D"/>
    <w:rsid w:val="00E56077"/>
    <w:rsid w:val="00E673EB"/>
    <w:rsid w:val="00E816DD"/>
    <w:rsid w:val="00E876C5"/>
    <w:rsid w:val="00EB6922"/>
    <w:rsid w:val="00EC12BE"/>
    <w:rsid w:val="00ED07CB"/>
    <w:rsid w:val="00ED535C"/>
    <w:rsid w:val="00EE5E94"/>
    <w:rsid w:val="00F04426"/>
    <w:rsid w:val="00F21B92"/>
    <w:rsid w:val="00F23483"/>
    <w:rsid w:val="00F41099"/>
    <w:rsid w:val="00F4377E"/>
    <w:rsid w:val="00F57823"/>
    <w:rsid w:val="00FD2115"/>
    <w:rsid w:val="00FF217E"/>
    <w:rsid w:val="51EDA583"/>
    <w:rsid w:val="5BA7E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BB"/>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A61DBB"/>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A61DBB"/>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6D39F7"/>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030491"/>
    <w:rPr>
      <w:sz w:val="16"/>
      <w:szCs w:val="16"/>
    </w:rPr>
  </w:style>
  <w:style w:type="paragraph" w:styleId="CommentText">
    <w:name w:val="annotation text"/>
    <w:basedOn w:val="Normal"/>
    <w:link w:val="CommentTextChar"/>
    <w:uiPriority w:val="99"/>
    <w:semiHidden/>
    <w:unhideWhenUsed/>
    <w:rsid w:val="00030491"/>
    <w:rPr>
      <w:sz w:val="20"/>
      <w:szCs w:val="20"/>
    </w:rPr>
  </w:style>
  <w:style w:type="character" w:customStyle="1" w:styleId="CommentTextChar">
    <w:name w:val="Comment Text Char"/>
    <w:basedOn w:val="DefaultParagraphFont"/>
    <w:link w:val="CommentText"/>
    <w:uiPriority w:val="99"/>
    <w:semiHidden/>
    <w:rsid w:val="00030491"/>
    <w:rPr>
      <w:sz w:val="20"/>
      <w:szCs w:val="20"/>
    </w:rPr>
  </w:style>
  <w:style w:type="paragraph" w:styleId="CommentSubject">
    <w:name w:val="annotation subject"/>
    <w:basedOn w:val="CommentText"/>
    <w:next w:val="CommentText"/>
    <w:link w:val="CommentSubjectChar"/>
    <w:uiPriority w:val="99"/>
    <w:semiHidden/>
    <w:unhideWhenUsed/>
    <w:rsid w:val="00030491"/>
    <w:rPr>
      <w:b/>
      <w:bCs/>
    </w:rPr>
  </w:style>
  <w:style w:type="character" w:customStyle="1" w:styleId="CommentSubjectChar">
    <w:name w:val="Comment Subject Char"/>
    <w:basedOn w:val="CommentTextChar"/>
    <w:link w:val="CommentSubject"/>
    <w:uiPriority w:val="99"/>
    <w:semiHidden/>
    <w:rsid w:val="00030491"/>
    <w:rPr>
      <w:b/>
      <w:bCs/>
      <w:sz w:val="20"/>
      <w:szCs w:val="20"/>
    </w:rPr>
  </w:style>
  <w:style w:type="table" w:styleId="GridTable4-Accent4">
    <w:name w:val="Grid Table 4 Accent 4"/>
    <w:basedOn w:val="TableNormal"/>
    <w:uiPriority w:val="49"/>
    <w:rsid w:val="006D39F7"/>
    <w:pPr>
      <w:spacing w:after="0"/>
    </w:pPr>
    <w:tblPr>
      <w:tblStyleRowBandSize w:val="1"/>
      <w:tblStyleColBandSize w:val="1"/>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1E572E"/>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643856544">
      <w:bodyDiv w:val="1"/>
      <w:marLeft w:val="0"/>
      <w:marRight w:val="0"/>
      <w:marTop w:val="0"/>
      <w:marBottom w:val="0"/>
      <w:divBdr>
        <w:top w:val="none" w:sz="0" w:space="0" w:color="auto"/>
        <w:left w:val="none" w:sz="0" w:space="0" w:color="auto"/>
        <w:bottom w:val="none" w:sz="0" w:space="0" w:color="auto"/>
        <w:right w:val="none" w:sz="0" w:space="0" w:color="auto"/>
      </w:divBdr>
    </w:div>
    <w:div w:id="661660952">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184590930">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C3B4B-BD69-4345-955C-3704CFFC5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E7E2-5267-49D1-AD42-55E32368B8FB}">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1b53a889-e4d7-44df-86a4-1ec11f1c10ee"/>
    <ds:schemaRef ds:uri="http://schemas.microsoft.com/office/infopath/2007/PartnerControls"/>
    <ds:schemaRef ds:uri="23709686-1b47-4c53-b989-7ebd2ffb040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4.xml><?xml version="1.0" encoding="utf-8"?>
<ds:datastoreItem xmlns:ds="http://schemas.openxmlformats.org/officeDocument/2006/customXml" ds:itemID="{91C9EF21-EF05-4E37-8E02-BE83C70C9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4</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(Institute of Translational Medicine)</cp:lastModifiedBy>
  <cp:revision>7</cp:revision>
  <dcterms:created xsi:type="dcterms:W3CDTF">2024-05-20T10:22:00Z</dcterms:created>
  <dcterms:modified xsi:type="dcterms:W3CDTF">2024-05-20T10:31:00Z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